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440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921"/>
      </w:tblGrid>
      <w:tr w:rsidR="00FD1F75" w:rsidTr="00FD1F75">
        <w:trPr>
          <w:trHeight w:val="228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D1F75" w:rsidRDefault="00FD1F75" w:rsidP="00FD1F75">
            <w:pPr>
              <w:spacing w:before="20" w:after="20" w:line="276" w:lineRule="auto"/>
              <w:jc w:val="center"/>
              <w:rPr>
                <w:rFonts w:ascii="Tahoma" w:hAnsi="Tahoma" w:cs="Tahoma"/>
                <w:b/>
                <w:color w:val="FFFFFF"/>
                <w:spacing w:val="100"/>
                <w:sz w:val="16"/>
                <w:szCs w:val="16"/>
              </w:rPr>
            </w:pPr>
            <w:bookmarkStart w:id="0" w:name="txtMatrixCode"/>
            <w:bookmarkEnd w:id="0"/>
            <w:r>
              <w:rPr>
                <w:rFonts w:ascii="Tahoma" w:hAnsi="Tahoma" w:cs="Tahoma"/>
                <w:b/>
                <w:color w:val="FFFFFF"/>
                <w:spacing w:val="100"/>
                <w:sz w:val="16"/>
                <w:szCs w:val="16"/>
              </w:rPr>
              <w:t>Vermieter</w:t>
            </w:r>
          </w:p>
        </w:tc>
      </w:tr>
      <w:tr w:rsidR="00FD1F75" w:rsidTr="00BF0C93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75" w:rsidRPr="00BF0C93" w:rsidRDefault="00FD1F75" w:rsidP="00FD1F75">
            <w:pPr>
              <w:spacing w:before="20" w:after="80" w:line="276" w:lineRule="auto"/>
              <w:rPr>
                <w:rFonts w:ascii="Tahoma" w:hAnsi="Tahoma" w:cs="Tahoma"/>
                <w:szCs w:val="22"/>
              </w:rPr>
            </w:pPr>
            <w:r w:rsidRPr="00BF0C93">
              <w:rPr>
                <w:rFonts w:ascii="Tahoma" w:hAnsi="Tahoma" w:cs="Tahoma"/>
                <w:szCs w:val="22"/>
              </w:rPr>
              <w:t>Name, Vorname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75" w:rsidRDefault="00FD1F75" w:rsidP="00FD1F75">
            <w:pPr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F75" w:rsidTr="00BF0C93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75" w:rsidRPr="00BF0C93" w:rsidRDefault="00FD1F75" w:rsidP="00FD1F75">
            <w:pPr>
              <w:spacing w:before="20" w:after="80" w:line="276" w:lineRule="auto"/>
              <w:rPr>
                <w:rFonts w:ascii="Tahoma" w:hAnsi="Tahoma" w:cs="Tahoma"/>
                <w:szCs w:val="22"/>
              </w:rPr>
            </w:pPr>
            <w:r w:rsidRPr="00BF0C93">
              <w:rPr>
                <w:rFonts w:ascii="Tahoma" w:hAnsi="Tahoma" w:cs="Tahoma"/>
                <w:szCs w:val="22"/>
              </w:rPr>
              <w:t>Straße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75" w:rsidRDefault="00FD1F75" w:rsidP="00FD1F75">
            <w:pPr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F75" w:rsidTr="00BF0C93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75" w:rsidRPr="00BF0C93" w:rsidRDefault="00FD1F75" w:rsidP="00FD1F75">
            <w:pPr>
              <w:spacing w:before="20" w:after="80" w:line="276" w:lineRule="auto"/>
              <w:rPr>
                <w:rFonts w:ascii="Tahoma" w:hAnsi="Tahoma" w:cs="Tahoma"/>
                <w:szCs w:val="22"/>
              </w:rPr>
            </w:pPr>
            <w:r w:rsidRPr="00BF0C93">
              <w:rPr>
                <w:rFonts w:ascii="Tahoma" w:hAnsi="Tahoma" w:cs="Tahoma"/>
                <w:szCs w:val="22"/>
              </w:rPr>
              <w:t>PLZ, Ort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75" w:rsidRDefault="00FD1F75" w:rsidP="00FD1F75">
            <w:pPr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F75" w:rsidTr="00BF0C93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75" w:rsidRPr="00BF0C93" w:rsidRDefault="00FD1F75" w:rsidP="00FD1F75">
            <w:pPr>
              <w:spacing w:before="20" w:after="80" w:line="276" w:lineRule="auto"/>
              <w:rPr>
                <w:rFonts w:ascii="Tahoma" w:hAnsi="Tahoma" w:cs="Tahoma"/>
                <w:szCs w:val="22"/>
              </w:rPr>
            </w:pPr>
            <w:r w:rsidRPr="00BF0C93">
              <w:rPr>
                <w:rFonts w:ascii="Tahoma" w:hAnsi="Tahoma" w:cs="Tahoma"/>
                <w:szCs w:val="22"/>
              </w:rPr>
              <w:t>Telefon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75" w:rsidRDefault="00FD1F75" w:rsidP="00FD1F75">
            <w:pPr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F75" w:rsidTr="00BF0C93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75" w:rsidRPr="00BF0C93" w:rsidRDefault="00FD1F75" w:rsidP="00FD1F75">
            <w:pPr>
              <w:spacing w:before="20" w:after="80" w:line="276" w:lineRule="auto"/>
              <w:rPr>
                <w:rFonts w:ascii="Tahoma" w:hAnsi="Tahoma" w:cs="Tahoma"/>
                <w:szCs w:val="22"/>
              </w:rPr>
            </w:pPr>
            <w:r w:rsidRPr="00BF0C93">
              <w:rPr>
                <w:rFonts w:ascii="Tahoma" w:hAnsi="Tahoma" w:cs="Tahoma"/>
                <w:szCs w:val="22"/>
              </w:rPr>
              <w:t>Telefax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75" w:rsidRDefault="00FD1F75" w:rsidP="00FD1F75">
            <w:pPr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F75" w:rsidTr="00BF0C93">
        <w:trPr>
          <w:trHeight w:val="4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75" w:rsidRPr="00BF0C93" w:rsidRDefault="00FD1F75" w:rsidP="00FD1F75">
            <w:pPr>
              <w:spacing w:before="20" w:after="80" w:line="276" w:lineRule="auto"/>
              <w:rPr>
                <w:rFonts w:ascii="Tahoma" w:hAnsi="Tahoma" w:cs="Tahoma"/>
                <w:szCs w:val="22"/>
              </w:rPr>
            </w:pPr>
            <w:proofErr w:type="spellStart"/>
            <w:r w:rsidRPr="00BF0C93">
              <w:rPr>
                <w:rFonts w:ascii="Tahoma" w:hAnsi="Tahoma" w:cs="Tahoma"/>
                <w:szCs w:val="22"/>
              </w:rPr>
              <w:t>e-Mail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75" w:rsidRDefault="00FD1F75" w:rsidP="00FD1F75">
            <w:pPr>
              <w:spacing w:before="60" w:after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B031C5" w:rsidRDefault="00B031C5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B031C5" w:rsidRPr="000573EA" w:rsidRDefault="00B031C5" w:rsidP="00E353E0">
      <w:pPr>
        <w:pStyle w:val="Listenabsatz"/>
        <w:ind w:left="0"/>
        <w:contextualSpacing w:val="0"/>
      </w:pPr>
    </w:p>
    <w:p w:rsidR="00E353E0" w:rsidRPr="000573EA" w:rsidRDefault="00E353E0" w:rsidP="00E353E0">
      <w:pPr>
        <w:pStyle w:val="Listenabsatz"/>
        <w:ind w:left="0"/>
        <w:contextualSpacing w:val="0"/>
      </w:pPr>
    </w:p>
    <w:p w:rsidR="00E353E0" w:rsidRPr="000573EA" w:rsidRDefault="00E353E0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E353E0" w:rsidRDefault="00E353E0" w:rsidP="00E353E0">
      <w:pPr>
        <w:pStyle w:val="Listenabsatz"/>
        <w:ind w:left="0"/>
        <w:contextualSpacing w:val="0"/>
      </w:pPr>
    </w:p>
    <w:p w:rsidR="00333BDA" w:rsidRDefault="00333BDA" w:rsidP="00254946">
      <w:pPr>
        <w:tabs>
          <w:tab w:val="left" w:pos="3261"/>
          <w:tab w:val="left" w:pos="8789"/>
        </w:tabs>
        <w:rPr>
          <w:rFonts w:eastAsia="Calibri" w:cs="Times New Roman"/>
          <w:szCs w:val="22"/>
          <w:lang w:eastAsia="en-US"/>
        </w:rPr>
      </w:pPr>
    </w:p>
    <w:p w:rsidR="00FD1F75" w:rsidRDefault="00FD1F75" w:rsidP="00254946">
      <w:pPr>
        <w:tabs>
          <w:tab w:val="left" w:pos="3261"/>
          <w:tab w:val="left" w:pos="8789"/>
        </w:tabs>
        <w:rPr>
          <w:rFonts w:eastAsia="Calibri" w:cs="Times New Roman"/>
          <w:szCs w:val="22"/>
          <w:lang w:eastAsia="en-US"/>
        </w:rPr>
      </w:pPr>
    </w:p>
    <w:p w:rsidR="00B031C5" w:rsidRPr="00624008" w:rsidRDefault="00B031C5" w:rsidP="00254946">
      <w:pPr>
        <w:tabs>
          <w:tab w:val="left" w:pos="3261"/>
          <w:tab w:val="left" w:pos="8789"/>
        </w:tabs>
        <w:rPr>
          <w:rFonts w:ascii="Tahoma" w:hAnsi="Tahoma" w:cs="Tahoma"/>
          <w:sz w:val="18"/>
        </w:rPr>
      </w:pPr>
      <w:r w:rsidRPr="00624008">
        <w:rPr>
          <w:rFonts w:ascii="Tahoma" w:hAnsi="Tahoma" w:cs="Tahoma"/>
          <w:szCs w:val="28"/>
        </w:rPr>
        <w:t>Mietbescheinigung</w:t>
      </w:r>
      <w:r w:rsidRPr="00624008">
        <w:rPr>
          <w:rFonts w:ascii="Tahoma" w:hAnsi="Tahoma" w:cs="Tahoma"/>
          <w:szCs w:val="28"/>
        </w:rPr>
        <w:tab/>
      </w:r>
    </w:p>
    <w:p w:rsidR="00B031C5" w:rsidRPr="00B031C5" w:rsidRDefault="00B031C5" w:rsidP="00E353E0">
      <w:pPr>
        <w:tabs>
          <w:tab w:val="left" w:pos="5387"/>
        </w:tabs>
        <w:rPr>
          <w:rFonts w:ascii="Tahoma" w:hAnsi="Tahoma" w:cs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313"/>
      </w:tblGrid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Mieter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5278"/>
              </w:tabs>
              <w:spacing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Name, Vorname</w:t>
            </w:r>
          </w:p>
          <w:p w:rsidR="00B031C5" w:rsidRDefault="00B031C5">
            <w:pPr>
              <w:tabs>
                <w:tab w:val="left" w:pos="4853"/>
                <w:tab w:val="right" w:pos="5898"/>
              </w:tabs>
              <w:spacing w:after="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10"/>
                <w:szCs w:val="12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20"/>
              </w:rPr>
            </w:r>
            <w:r w:rsidR="00F1508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  <w:szCs w:val="12"/>
              </w:rPr>
              <w:t>Hauptmieter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20"/>
              </w:rPr>
            </w:r>
            <w:r w:rsidR="00F1508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  <w:szCs w:val="12"/>
              </w:rPr>
              <w:t>Untermieter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Mietobjekt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4536"/>
              </w:tabs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PLZ, Straße, Hausnummer </w:t>
            </w:r>
            <w:r>
              <w:rPr>
                <w:rFonts w:ascii="Tahoma" w:hAnsi="Tahoma" w:cs="Tahoma"/>
                <w:sz w:val="12"/>
                <w:szCs w:val="12"/>
              </w:rPr>
              <w:tab/>
              <w:t>Lage im Gebäude (z.B. 1. OG)</w:t>
            </w:r>
          </w:p>
          <w:p w:rsidR="00B031C5" w:rsidRDefault="00B031C5">
            <w:pPr>
              <w:tabs>
                <w:tab w:val="left" w:pos="4536"/>
              </w:tabs>
              <w:spacing w:after="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Personen in der Wohnung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Anzahl</w:t>
            </w:r>
          </w:p>
          <w:p w:rsidR="00B031C5" w:rsidRDefault="00B031C5">
            <w:pPr>
              <w:spacing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Baujahr und Größe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1440"/>
                <w:tab w:val="left" w:pos="3152"/>
                <w:tab w:val="left" w:pos="4853"/>
              </w:tabs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Baujahr</w:t>
            </w:r>
            <w:r>
              <w:rPr>
                <w:rFonts w:ascii="Tahoma" w:hAnsi="Tahoma" w:cs="Tahoma"/>
                <w:sz w:val="12"/>
                <w:szCs w:val="12"/>
              </w:rPr>
              <w:tab/>
            </w:r>
            <w:r>
              <w:rPr>
                <w:rFonts w:ascii="Tahoma" w:hAnsi="Tahoma" w:cs="Tahoma"/>
                <w:b/>
                <w:color w:val="FFFFFF"/>
                <w:sz w:val="12"/>
                <w:szCs w:val="12"/>
                <w:highlight w:val="black"/>
              </w:rPr>
              <w:t>Gebäudewohnfläche</w:t>
            </w:r>
            <w:r>
              <w:rPr>
                <w:rFonts w:ascii="Tahoma" w:hAnsi="Tahoma" w:cs="Tahoma"/>
                <w:sz w:val="12"/>
                <w:szCs w:val="12"/>
              </w:rPr>
              <w:tab/>
              <w:t>Wohnfläche (Wohnung)</w:t>
            </w:r>
            <w:r>
              <w:rPr>
                <w:rFonts w:ascii="Tahoma" w:hAnsi="Tahoma" w:cs="Tahoma"/>
                <w:sz w:val="12"/>
                <w:szCs w:val="12"/>
              </w:rPr>
              <w:tab/>
              <w:t xml:space="preserve">Anzahl Zimmer </w:t>
            </w:r>
          </w:p>
          <w:p w:rsidR="00B031C5" w:rsidRDefault="00B031C5">
            <w:pPr>
              <w:tabs>
                <w:tab w:val="left" w:pos="1440"/>
                <w:tab w:val="left" w:pos="3152"/>
                <w:tab w:val="left" w:pos="4853"/>
              </w:tabs>
              <w:spacing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m²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</w:rPr>
              <w:t>m²</w:t>
            </w:r>
            <w:proofErr w:type="spellEnd"/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Einzug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Der Mieter ist eingezogen am (TT.MM.JJJJ)</w:t>
            </w:r>
          </w:p>
          <w:p w:rsidR="00B031C5" w:rsidRDefault="00B031C5">
            <w:pPr>
              <w:spacing w:after="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Grundmiete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836"/>
              </w:tabs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Die Grundmiete beträgt</w:t>
            </w:r>
            <w:r>
              <w:rPr>
                <w:rFonts w:ascii="Tahoma" w:hAnsi="Tahoma" w:cs="Tahoma"/>
                <w:sz w:val="12"/>
                <w:szCs w:val="12"/>
              </w:rPr>
              <w:tab/>
              <w:t>seit (TT.MM.JJJJ)</w:t>
            </w:r>
          </w:p>
          <w:p w:rsidR="00B031C5" w:rsidRDefault="00B031C5">
            <w:pPr>
              <w:tabs>
                <w:tab w:val="left" w:pos="2868"/>
              </w:tabs>
              <w:spacing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€ / Monat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Betriebskosten (BKO)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836"/>
                <w:tab w:val="left" w:pos="2868"/>
                <w:tab w:val="left" w:pos="4536"/>
              </w:tabs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Die Betriebskosten betragen</w:t>
            </w:r>
            <w:r>
              <w:rPr>
                <w:rFonts w:ascii="Tahoma" w:hAnsi="Tahoma" w:cs="Tahoma"/>
                <w:sz w:val="12"/>
                <w:szCs w:val="12"/>
              </w:rPr>
              <w:tab/>
              <w:t>seit (TT.MM.JJJJ)</w:t>
            </w:r>
          </w:p>
          <w:p w:rsidR="00B031C5" w:rsidRDefault="00B031C5">
            <w:pPr>
              <w:tabs>
                <w:tab w:val="left" w:pos="2868"/>
                <w:tab w:val="left" w:pos="4536"/>
              </w:tabs>
              <w:spacing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€ / Monat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Wasser und Abwasser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4569"/>
              </w:tabs>
              <w:spacing w:before="40" w:after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BKO (oben) enthalten?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BKO-Berechnung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268"/>
                <w:tab w:val="left" w:pos="4536"/>
              </w:tabs>
              <w:spacing w:before="40" w:after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Vorausleistung mit jährlicher Abrechnung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Pauschale/keine Abrechnung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Besondere Anteile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268"/>
                <w:tab w:val="left" w:pos="4536"/>
              </w:tabs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2"/>
                <w:szCs w:val="12"/>
              </w:rPr>
            </w:r>
            <w:r w:rsidR="00F15085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12"/>
                <w:szCs w:val="12"/>
              </w:rPr>
              <w:fldChar w:fldCharType="end"/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Haushaltsstrom</w:t>
            </w:r>
            <w:r>
              <w:rPr>
                <w:rFonts w:ascii="Tahoma" w:hAnsi="Tahoma" w:cs="Tahoma"/>
                <w:sz w:val="12"/>
                <w:szCs w:val="12"/>
              </w:rPr>
              <w:tab/>
            </w:r>
            <w:r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2"/>
                <w:szCs w:val="12"/>
              </w:rPr>
            </w:r>
            <w:r w:rsidR="00F15085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12"/>
                <w:szCs w:val="12"/>
              </w:rPr>
              <w:fldChar w:fldCharType="end"/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Möblierung</w:t>
            </w:r>
            <w:r>
              <w:rPr>
                <w:rFonts w:ascii="Tahoma" w:hAnsi="Tahoma" w:cs="Tahoma"/>
                <w:sz w:val="12"/>
                <w:szCs w:val="12"/>
              </w:rPr>
              <w:tab/>
            </w:r>
            <w:r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2"/>
                <w:szCs w:val="12"/>
              </w:rPr>
            </w:r>
            <w:r w:rsidR="00F15085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12"/>
                <w:szCs w:val="12"/>
              </w:rPr>
              <w:fldChar w:fldCharType="end"/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Kabelfernsehen</w:t>
            </w:r>
          </w:p>
          <w:p w:rsidR="00B031C5" w:rsidRDefault="00B031C5">
            <w:pPr>
              <w:tabs>
                <w:tab w:val="left" w:pos="2268"/>
                <w:tab w:val="left" w:pos="4536"/>
              </w:tabs>
              <w:spacing w:after="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€  / Monat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€  / Monat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€  / Monat</w:t>
            </w:r>
          </w:p>
          <w:p w:rsidR="00B031C5" w:rsidRDefault="00B031C5">
            <w:pPr>
              <w:tabs>
                <w:tab w:val="left" w:pos="2268"/>
                <w:tab w:val="left" w:pos="4536"/>
              </w:tabs>
              <w:spacing w:after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Ausschluss möglich?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nein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Heizkosten (HK)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268"/>
                <w:tab w:val="left" w:pos="2836"/>
                <w:tab w:val="left" w:pos="4536"/>
              </w:tabs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Die Heizkosten betragen</w:t>
            </w:r>
            <w:r>
              <w:rPr>
                <w:rFonts w:ascii="Tahoma" w:hAnsi="Tahoma" w:cs="Tahoma"/>
                <w:sz w:val="12"/>
                <w:szCs w:val="12"/>
              </w:rPr>
              <w:tab/>
            </w:r>
            <w:r>
              <w:rPr>
                <w:rFonts w:ascii="Tahoma" w:hAnsi="Tahoma" w:cs="Tahoma"/>
                <w:sz w:val="12"/>
                <w:szCs w:val="12"/>
              </w:rPr>
              <w:tab/>
              <w:t>seit (TT.MM.JJJJ)</w:t>
            </w:r>
          </w:p>
          <w:p w:rsidR="00B031C5" w:rsidRDefault="00B031C5">
            <w:pPr>
              <w:tabs>
                <w:tab w:val="left" w:pos="2868"/>
                <w:tab w:val="left" w:pos="4536"/>
              </w:tabs>
              <w:spacing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 w:rsidR="00F66F03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/ Monat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HK-Berechnung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268"/>
                <w:tab w:val="left" w:pos="4536"/>
              </w:tabs>
              <w:spacing w:before="40" w:after="4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Mieter zahlt direkt an Energieversorgungsunternehmen – Angaben oben entfallen</w:t>
            </w:r>
          </w:p>
          <w:p w:rsidR="00B031C5" w:rsidRDefault="00B031C5">
            <w:pPr>
              <w:tabs>
                <w:tab w:val="left" w:pos="4002"/>
              </w:tabs>
              <w:spacing w:before="40" w:after="4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Vorausleistung in der Miete (mit jährlicher Abrechnung) </w:t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Pauschale  (keine Abrechnung)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Heizart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1734"/>
                <w:tab w:val="left" w:pos="2268"/>
                <w:tab w:val="left" w:pos="3294"/>
                <w:tab w:val="left" w:pos="4569"/>
              </w:tabs>
              <w:spacing w:before="40" w:after="4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Gasetagenheizung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Gaszentralheizung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Gas-Einzelöfen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Öl-Zentralheizung  </w:t>
            </w:r>
          </w:p>
          <w:p w:rsidR="00B031C5" w:rsidRDefault="00B031C5">
            <w:pPr>
              <w:tabs>
                <w:tab w:val="left" w:pos="1734"/>
                <w:tab w:val="left" w:pos="2268"/>
                <w:tab w:val="left" w:pos="3294"/>
                <w:tab w:val="left" w:pos="4569"/>
              </w:tabs>
              <w:spacing w:before="40" w:after="4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Öl-Einzelöfen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Öl-Etagenheizung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Fernwärme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Kohle </w:t>
            </w:r>
          </w:p>
          <w:p w:rsidR="00B031C5" w:rsidRDefault="00B031C5">
            <w:pPr>
              <w:tabs>
                <w:tab w:val="left" w:pos="1728"/>
                <w:tab w:val="left" w:pos="2268"/>
                <w:tab w:val="left" w:pos="3295"/>
                <w:tab w:val="left" w:pos="4569"/>
              </w:tabs>
              <w:spacing w:before="40" w:after="4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Nachtspeicherstrom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Holz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4"/>
                <w:szCs w:val="14"/>
              </w:rPr>
            </w:r>
            <w:r w:rsidR="00F15085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Mischheizung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Warmwasser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4548"/>
              </w:tabs>
              <w:spacing w:before="40" w:after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den Heizkosten enthalten?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Wasser und Abwasser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4548"/>
              </w:tabs>
              <w:spacing w:before="40" w:after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HK (oben) enthalten?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Gesamtmiete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spacing w:before="40" w:after="40" w:line="276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€ / Monat</w:t>
            </w:r>
          </w:p>
        </w:tc>
      </w:tr>
      <w:tr w:rsidR="00B031C5" w:rsidTr="00B031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C5" w:rsidRDefault="00B031C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Garage / PKW-Stellplatz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C5" w:rsidRDefault="00B031C5">
            <w:pPr>
              <w:tabs>
                <w:tab w:val="left" w:pos="2030"/>
                <w:tab w:val="left" w:pos="4564"/>
              </w:tabs>
              <w:spacing w:before="40" w:after="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 w:rsidR="00F66F03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€ / Monat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b/>
                <w:sz w:val="18"/>
              </w:rPr>
              <w:t>in Gesamtmiete enthalten?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15085">
              <w:rPr>
                <w:rFonts w:ascii="Tahoma" w:hAnsi="Tahoma" w:cs="Tahoma"/>
                <w:sz w:val="18"/>
                <w:szCs w:val="18"/>
              </w:rPr>
            </w:r>
            <w:r w:rsidR="00F150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</w:tbl>
    <w:p w:rsidR="00B031C5" w:rsidRDefault="00B031C5" w:rsidP="00B031C5">
      <w:pPr>
        <w:pStyle w:val="Listenabsatz"/>
        <w:ind w:left="0"/>
        <w:rPr>
          <w:sz w:val="16"/>
        </w:rPr>
      </w:pPr>
    </w:p>
    <w:p w:rsidR="00B031C5" w:rsidRDefault="00B031C5" w:rsidP="00B031C5">
      <w:pPr>
        <w:tabs>
          <w:tab w:val="left" w:pos="4536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  <w:u w:val="single"/>
        </w:rPr>
        <w:t>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 w:rsidR="00F66F03"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</w:rPr>
        <w:t>_____________________________</w:t>
      </w:r>
    </w:p>
    <w:p w:rsidR="00B031C5" w:rsidRDefault="00B031C5" w:rsidP="00B031C5">
      <w:pPr>
        <w:tabs>
          <w:tab w:val="left" w:pos="5103"/>
          <w:tab w:val="right" w:pos="9072"/>
        </w:tabs>
        <w:spacing w:after="1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Ort, Datum</w:t>
      </w:r>
      <w:r>
        <w:rPr>
          <w:rFonts w:ascii="Tahoma" w:hAnsi="Tahoma" w:cs="Tahoma"/>
          <w:sz w:val="20"/>
        </w:rPr>
        <w:tab/>
        <w:t>Unterschrift Vermieter</w:t>
      </w:r>
      <w:r>
        <w:rPr>
          <w:rFonts w:ascii="Tahoma" w:hAnsi="Tahoma" w:cs="Tahoma"/>
          <w:sz w:val="20"/>
        </w:rPr>
        <w:tab/>
      </w:r>
    </w:p>
    <w:p w:rsidR="00B031C5" w:rsidRPr="00B031C5" w:rsidRDefault="00B031C5" w:rsidP="00B031C5">
      <w:pPr>
        <w:tabs>
          <w:tab w:val="left" w:pos="4536"/>
          <w:tab w:val="right" w:pos="9072"/>
        </w:tabs>
        <w:rPr>
          <w:rFonts w:ascii="Tahoma" w:hAnsi="Tahoma" w:cs="Tahoma"/>
          <w:b/>
          <w:sz w:val="14"/>
        </w:rPr>
      </w:pPr>
    </w:p>
    <w:p w:rsidR="008F4D80" w:rsidRDefault="00BD53A1" w:rsidP="00B031C5">
      <w:pPr>
        <w:tabs>
          <w:tab w:val="center" w:pos="4536"/>
          <w:tab w:val="right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2845297</wp:posOffset>
            </wp:positionH>
            <wp:positionV relativeFrom="paragraph">
              <wp:posOffset>5825</wp:posOffset>
            </wp:positionV>
            <wp:extent cx="3230880" cy="603250"/>
            <wp:effectExtent l="0" t="0" r="762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D80" w:rsidRDefault="008F4D80" w:rsidP="00B031C5">
      <w:pPr>
        <w:tabs>
          <w:tab w:val="center" w:pos="4536"/>
          <w:tab w:val="right" w:pos="9072"/>
        </w:tabs>
        <w:rPr>
          <w:rFonts w:ascii="Tahoma" w:hAnsi="Tahoma" w:cs="Tahoma"/>
          <w:sz w:val="20"/>
        </w:rPr>
      </w:pPr>
    </w:p>
    <w:p w:rsidR="008F4D80" w:rsidRDefault="008F4D80" w:rsidP="00B031C5">
      <w:pPr>
        <w:tabs>
          <w:tab w:val="center" w:pos="4536"/>
          <w:tab w:val="right" w:pos="9072"/>
        </w:tabs>
        <w:rPr>
          <w:rFonts w:ascii="Tahoma" w:hAnsi="Tahoma" w:cs="Tahoma"/>
          <w:sz w:val="20"/>
        </w:rPr>
      </w:pPr>
    </w:p>
    <w:p w:rsidR="008F4D80" w:rsidRDefault="008F4D80" w:rsidP="00B031C5">
      <w:pPr>
        <w:tabs>
          <w:tab w:val="center" w:pos="4536"/>
          <w:tab w:val="right" w:pos="9072"/>
        </w:tabs>
        <w:rPr>
          <w:rFonts w:ascii="Tahoma" w:hAnsi="Tahoma" w:cs="Tahoma"/>
          <w:sz w:val="20"/>
        </w:rPr>
      </w:pPr>
    </w:p>
    <w:p w:rsidR="00BD53A1" w:rsidRDefault="00BD53A1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  <w:u w:val="single"/>
        </w:rPr>
      </w:pPr>
    </w:p>
    <w:p w:rsidR="008F4D80" w:rsidRDefault="008F4D80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Hinweis</w:t>
      </w:r>
      <w:r w:rsidR="00B83C8E">
        <w:rPr>
          <w:rFonts w:ascii="Tahoma" w:hAnsi="Tahoma" w:cs="Tahoma"/>
          <w:sz w:val="40"/>
          <w:szCs w:val="40"/>
          <w:u w:val="single"/>
        </w:rPr>
        <w:t xml:space="preserve"> zum Vordruck</w:t>
      </w:r>
      <w:r>
        <w:rPr>
          <w:rFonts w:ascii="Tahoma" w:hAnsi="Tahoma" w:cs="Tahoma"/>
          <w:sz w:val="40"/>
          <w:szCs w:val="40"/>
          <w:u w:val="single"/>
        </w:rPr>
        <w:t>:</w:t>
      </w:r>
    </w:p>
    <w:p w:rsidR="00B83C8E" w:rsidRDefault="00B83C8E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  <w:u w:val="single"/>
        </w:rPr>
      </w:pPr>
    </w:p>
    <w:p w:rsidR="008F4D80" w:rsidRDefault="008F4D80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Dieser Vordruck ist ein Angebot des Jobcenters, um Ihnen den Nachweis der für die Leistungsgewährung erforderlichen Daten zu vereinfachen.</w:t>
      </w:r>
    </w:p>
    <w:p w:rsidR="008F4D80" w:rsidRDefault="008F4D80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Die Verwendung des Vordrucks ist </w:t>
      </w:r>
      <w:r w:rsidRPr="008B7809">
        <w:rPr>
          <w:rFonts w:ascii="Tahoma" w:hAnsi="Tahoma" w:cs="Tahoma"/>
          <w:b/>
          <w:sz w:val="40"/>
          <w:szCs w:val="40"/>
        </w:rPr>
        <w:t>freiwillig</w:t>
      </w:r>
      <w:r>
        <w:rPr>
          <w:rFonts w:ascii="Tahoma" w:hAnsi="Tahoma" w:cs="Tahoma"/>
          <w:sz w:val="40"/>
          <w:szCs w:val="40"/>
        </w:rPr>
        <w:t>.</w:t>
      </w:r>
    </w:p>
    <w:p w:rsidR="008F4D80" w:rsidRDefault="008F4D80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Sie können die geforderten Angaben auch durch Vorlage entsprechender Dokumente</w:t>
      </w:r>
      <w:r w:rsidR="00BD53A1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nachweisen</w:t>
      </w:r>
      <w:r w:rsidR="00BD53A1">
        <w:rPr>
          <w:rFonts w:ascii="Tahoma" w:hAnsi="Tahoma" w:cs="Tahoma"/>
          <w:sz w:val="40"/>
          <w:szCs w:val="40"/>
        </w:rPr>
        <w:t>.</w:t>
      </w:r>
    </w:p>
    <w:p w:rsidR="00B83C8E" w:rsidRDefault="00B83C8E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</w:rPr>
      </w:pPr>
    </w:p>
    <w:p w:rsidR="00B83C8E" w:rsidRDefault="00B83C8E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</w:rPr>
      </w:pPr>
    </w:p>
    <w:p w:rsidR="00B83C8E" w:rsidRPr="006212DE" w:rsidRDefault="00B83C8E" w:rsidP="008F4D80">
      <w:pPr>
        <w:tabs>
          <w:tab w:val="center" w:pos="4536"/>
          <w:tab w:val="right" w:pos="9072"/>
        </w:tabs>
        <w:rPr>
          <w:rFonts w:ascii="Tahoma" w:hAnsi="Tahoma" w:cs="Tahoma"/>
          <w:sz w:val="40"/>
          <w:szCs w:val="40"/>
        </w:rPr>
      </w:pPr>
    </w:p>
    <w:p w:rsidR="005F7718" w:rsidRDefault="005F7718" w:rsidP="00B031C5">
      <w:pPr>
        <w:tabs>
          <w:tab w:val="center" w:pos="4536"/>
          <w:tab w:val="right" w:pos="9072"/>
        </w:tabs>
        <w:rPr>
          <w:sz w:val="16"/>
        </w:rPr>
      </w:pPr>
    </w:p>
    <w:p w:rsidR="008F4D80" w:rsidRPr="005F7718" w:rsidRDefault="008F4D80" w:rsidP="005F7718">
      <w:pPr>
        <w:tabs>
          <w:tab w:val="left" w:pos="1290"/>
        </w:tabs>
        <w:rPr>
          <w:sz w:val="16"/>
        </w:rPr>
      </w:pPr>
    </w:p>
    <w:sectPr w:rsidR="008F4D80" w:rsidRPr="005F7718" w:rsidSect="00FD1F75">
      <w:footerReference w:type="default" r:id="rId9"/>
      <w:pgSz w:w="11906" w:h="16838"/>
      <w:pgMar w:top="823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85" w:rsidRDefault="00F15085" w:rsidP="00A6147C">
      <w:r>
        <w:separator/>
      </w:r>
    </w:p>
  </w:endnote>
  <w:endnote w:type="continuationSeparator" w:id="0">
    <w:p w:rsidR="00F15085" w:rsidRDefault="00F15085" w:rsidP="00A6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C5" w:rsidRDefault="00B83C8E" w:rsidP="00B031C5">
    <w:pPr>
      <w:pStyle w:val="Fuzeile"/>
      <w:pBdr>
        <w:top w:val="single" w:sz="4" w:space="1" w:color="auto"/>
      </w:pBdr>
      <w:tabs>
        <w:tab w:val="clear" w:pos="4536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Oktober</w:t>
    </w:r>
    <w:r w:rsidR="005F7718">
      <w:rPr>
        <w:rFonts w:ascii="Tahoma" w:hAnsi="Tahoma" w:cs="Tahoma"/>
        <w:sz w:val="14"/>
        <w:szCs w:val="14"/>
      </w:rPr>
      <w:t xml:space="preserve"> 2017</w:t>
    </w:r>
    <w:r w:rsidR="00B031C5">
      <w:rPr>
        <w:rFonts w:ascii="Tahoma" w:hAnsi="Tahoma" w:cs="Tahoma"/>
        <w:sz w:val="14"/>
        <w:szCs w:val="14"/>
      </w:rPr>
      <w:tab/>
      <w:t>manuell oder am PC ausfüllbar</w:t>
    </w:r>
  </w:p>
  <w:p w:rsidR="00A6147C" w:rsidRPr="0059295B" w:rsidRDefault="00B031C5" w:rsidP="00B031C5">
    <w:pPr>
      <w:pStyle w:val="Fuzeile"/>
      <w:tabs>
        <w:tab w:val="clear" w:pos="4536"/>
      </w:tabs>
      <w:rPr>
        <w:sz w:val="10"/>
      </w:rPr>
    </w:pP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85" w:rsidRDefault="00F15085" w:rsidP="00A6147C">
      <w:r>
        <w:separator/>
      </w:r>
    </w:p>
  </w:footnote>
  <w:footnote w:type="continuationSeparator" w:id="0">
    <w:p w:rsidR="00F15085" w:rsidRDefault="00F15085" w:rsidP="00A6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6.9pt;height:6.9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BK_Adresse" w:val="0"/>
    <w:docVar w:name="DritterBezeichnung" w:val="Dritter aus Schnittstelle"/>
  </w:docVars>
  <w:rsids>
    <w:rsidRoot w:val="00DA6204"/>
    <w:rsid w:val="00012D25"/>
    <w:rsid w:val="000573EA"/>
    <w:rsid w:val="000918F7"/>
    <w:rsid w:val="00094218"/>
    <w:rsid w:val="000D13E4"/>
    <w:rsid w:val="000E6089"/>
    <w:rsid w:val="001074B7"/>
    <w:rsid w:val="0018608F"/>
    <w:rsid w:val="00187ECB"/>
    <w:rsid w:val="001A2522"/>
    <w:rsid w:val="001D5C65"/>
    <w:rsid w:val="00206D26"/>
    <w:rsid w:val="002155B6"/>
    <w:rsid w:val="00251D0A"/>
    <w:rsid w:val="00254946"/>
    <w:rsid w:val="00255E68"/>
    <w:rsid w:val="002A5358"/>
    <w:rsid w:val="002C40ED"/>
    <w:rsid w:val="003148E4"/>
    <w:rsid w:val="003152A3"/>
    <w:rsid w:val="003222DA"/>
    <w:rsid w:val="003312A0"/>
    <w:rsid w:val="00333BDA"/>
    <w:rsid w:val="00350651"/>
    <w:rsid w:val="003D440D"/>
    <w:rsid w:val="003E4FDD"/>
    <w:rsid w:val="003F37E9"/>
    <w:rsid w:val="0041163E"/>
    <w:rsid w:val="004177E3"/>
    <w:rsid w:val="00422A82"/>
    <w:rsid w:val="00425B6F"/>
    <w:rsid w:val="004665A9"/>
    <w:rsid w:val="00472DDE"/>
    <w:rsid w:val="0047765B"/>
    <w:rsid w:val="00501EBA"/>
    <w:rsid w:val="00534DA2"/>
    <w:rsid w:val="0059295B"/>
    <w:rsid w:val="005F6EBB"/>
    <w:rsid w:val="005F7718"/>
    <w:rsid w:val="00612A4E"/>
    <w:rsid w:val="00624008"/>
    <w:rsid w:val="0063231F"/>
    <w:rsid w:val="00643E50"/>
    <w:rsid w:val="00661184"/>
    <w:rsid w:val="0070416A"/>
    <w:rsid w:val="00713EB1"/>
    <w:rsid w:val="00717275"/>
    <w:rsid w:val="00725F54"/>
    <w:rsid w:val="00736B52"/>
    <w:rsid w:val="007D1808"/>
    <w:rsid w:val="007F5EEF"/>
    <w:rsid w:val="00805E54"/>
    <w:rsid w:val="00871F2D"/>
    <w:rsid w:val="008B7809"/>
    <w:rsid w:val="008C0B54"/>
    <w:rsid w:val="008F4D80"/>
    <w:rsid w:val="0096235E"/>
    <w:rsid w:val="00963D86"/>
    <w:rsid w:val="00970C22"/>
    <w:rsid w:val="009810D9"/>
    <w:rsid w:val="009C5407"/>
    <w:rsid w:val="009F079A"/>
    <w:rsid w:val="00A25325"/>
    <w:rsid w:val="00A6147C"/>
    <w:rsid w:val="00B031C5"/>
    <w:rsid w:val="00B236B6"/>
    <w:rsid w:val="00B327B4"/>
    <w:rsid w:val="00B3398E"/>
    <w:rsid w:val="00B33C24"/>
    <w:rsid w:val="00B46DE7"/>
    <w:rsid w:val="00B83C8E"/>
    <w:rsid w:val="00BD53A1"/>
    <w:rsid w:val="00BE570C"/>
    <w:rsid w:val="00BF0C93"/>
    <w:rsid w:val="00C60AFB"/>
    <w:rsid w:val="00C9520F"/>
    <w:rsid w:val="00D04329"/>
    <w:rsid w:val="00D05931"/>
    <w:rsid w:val="00D6013F"/>
    <w:rsid w:val="00D931C0"/>
    <w:rsid w:val="00D939B4"/>
    <w:rsid w:val="00DA6204"/>
    <w:rsid w:val="00E316C4"/>
    <w:rsid w:val="00E353E0"/>
    <w:rsid w:val="00E661E3"/>
    <w:rsid w:val="00E92780"/>
    <w:rsid w:val="00EC4F3E"/>
    <w:rsid w:val="00ED12B0"/>
    <w:rsid w:val="00ED77F4"/>
    <w:rsid w:val="00EE1EE8"/>
    <w:rsid w:val="00F1033C"/>
    <w:rsid w:val="00F134C1"/>
    <w:rsid w:val="00F15085"/>
    <w:rsid w:val="00F66F03"/>
    <w:rsid w:val="00F8103B"/>
    <w:rsid w:val="00FB1576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4F244-976E-45B4-8401-139A5C82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1E3"/>
    <w:rPr>
      <w:rFonts w:ascii="Arial" w:eastAsia="Times New Roman" w:hAnsi="Arial" w:cs="Arial"/>
      <w:sz w:val="22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cs="Times New Roman"/>
      <w:b/>
      <w:bCs/>
      <w:kern w:val="32"/>
      <w:sz w:val="4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cs="Times New Roman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cs="Times New Roman"/>
      <w:b/>
      <w:bCs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cs="Times New Roman"/>
      <w:b/>
      <w:bCs/>
      <w:iCs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cs="Times New Roman"/>
      <w:b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cs="Times New Roman"/>
      <w:i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cs="Times New Roman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cs="Times New Roman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cs="Times New Roman"/>
      <w:i/>
      <w:iCs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rFonts w:eastAsia="Calibri" w:cs="Times New Roman"/>
      <w:sz w:val="16"/>
      <w:szCs w:val="22"/>
      <w:lang w:eastAsia="en-US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  <w:rPr>
      <w:rFonts w:eastAsia="Calibri" w:cs="Times New Roman"/>
      <w:szCs w:val="22"/>
      <w:lang w:eastAsia="en-US"/>
    </w:r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i/>
      <w:sz w:val="1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  <w:rPr>
      <w:rFonts w:eastAsia="Calibri" w:cs="Times New Roman"/>
      <w:szCs w:val="22"/>
      <w:lang w:eastAsia="en-US"/>
    </w:r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sz w:val="72"/>
      <w:lang w:eastAsia="en-US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  <w:rPr>
      <w:rFonts w:eastAsia="Calibri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614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4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14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14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4F3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O\AppData\Local\ba\bk\sessions\erstellung\%7b425ba015-3a93-4257-86a7-509e8da89974%7d\Vorlagen\Lokal\Mietbescheinigung~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25A5-3715-433C-B629-51FCFAB8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Mietbescheinigung~2016.dot</Template>
  <TotalTime>0</TotalTime>
  <Pages>1</Pages>
  <Words>418</Words>
  <Characters>2668</Characters>
  <Application>Microsoft Office Word</Application>
  <DocSecurity>0</DocSecurity>
  <Lines>667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EbelO</dc:creator>
  <cp:keywords/>
  <dc:description/>
  <cp:lastModifiedBy>Schradin Heiko</cp:lastModifiedBy>
  <cp:revision>8</cp:revision>
  <cp:lastPrinted>2017-10-06T07:58:00Z</cp:lastPrinted>
  <dcterms:created xsi:type="dcterms:W3CDTF">2017-10-06T07:34:00Z</dcterms:created>
  <dcterms:modified xsi:type="dcterms:W3CDTF">2017-10-06T07:59:00Z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Drucken">
    <vt:bool>false</vt:bool>
  </property>
  <property fmtid="{D5CDD505-2E9C-101B-9397-08002B2CF9AE}" pid="7" name="Entwurf">
    <vt:i4>0</vt:i4>
  </property>
  <property fmtid="{D5CDD505-2E9C-101B-9397-08002B2CF9AE}" pid="8" name="Abdrucke">
    <vt:i4>0</vt:i4>
  </property>
  <property fmtid="{D5CDD505-2E9C-101B-9397-08002B2CF9AE}" pid="9" name="maban">
    <vt:lpwstr/>
  </property>
  <property fmtid="{D5CDD505-2E9C-101B-9397-08002B2CF9AE}" pid="10" name="DA-Hilfedatei">
    <vt:lpwstr/>
  </property>
  <property fmtid="{D5CDD505-2E9C-101B-9397-08002B2CF9AE}" pid="11" name="Speichern">
    <vt:bool>false</vt:bool>
  </property>
  <property fmtid="{D5CDD505-2E9C-101B-9397-08002B2CF9AE}" pid="12" name="Entwicklung">
    <vt:bool>false</vt:bool>
  </property>
  <property fmtid="{D5CDD505-2E9C-101B-9397-08002B2CF9AE}" pid="13" name="Begleitschreiben">
    <vt:bool>false</vt:bool>
  </property>
  <property fmtid="{D5CDD505-2E9C-101B-9397-08002B2CF9AE}" pid="14" name="OriginalperEmail">
    <vt:bool>false</vt:bool>
  </property>
  <property fmtid="{D5CDD505-2E9C-101B-9397-08002B2CF9AE}" pid="15" name="Vfg">
    <vt:lpwstr/>
  </property>
  <property fmtid="{D5CDD505-2E9C-101B-9397-08002B2CF9AE}" pid="16" name="eWV installiert">
    <vt:bool>false</vt:bool>
  </property>
  <property fmtid="{D5CDD505-2E9C-101B-9397-08002B2CF9AE}" pid="17" name="FVAbsender">
    <vt:bool>false</vt:bool>
  </property>
  <property fmtid="{D5CDD505-2E9C-101B-9397-08002B2CF9AE}" pid="18" name="FVAbsender2">
    <vt:bool>false</vt:bool>
  </property>
  <property fmtid="{D5CDD505-2E9C-101B-9397-08002B2CF9AE}" pid="19" name="schliessen">
    <vt:bool>false</vt:bool>
  </property>
  <property fmtid="{D5CDD505-2E9C-101B-9397-08002B2CF9AE}" pid="20" name="DMS_Matrix_Entwurf">
    <vt:bool>false</vt:bool>
  </property>
  <property fmtid="{D5CDD505-2E9C-101B-9397-08002B2CF9AE}" pid="21" name="DMS_Matrix_Orginal">
    <vt:bool>true</vt:bool>
  </property>
  <property fmtid="{D5CDD505-2E9C-101B-9397-08002B2CF9AE}" pid="22" name="eAkteRechtskreis">
    <vt:lpwstr>2</vt:lpwstr>
  </property>
  <property fmtid="{D5CDD505-2E9C-101B-9397-08002B2CF9AE}" pid="23" name="eAkte">
    <vt:bool>true</vt:bool>
  </property>
  <property fmtid="{D5CDD505-2E9C-101B-9397-08002B2CF9AE}" pid="24" name="eAkteMatrixcode">
    <vt:bool>true</vt:bool>
  </property>
  <property fmtid="{D5CDD505-2E9C-101B-9397-08002B2CF9AE}" pid="25" name="eAkteBlueListIdentifier">
    <vt:bool>false</vt:bool>
  </property>
  <property fmtid="{D5CDD505-2E9C-101B-9397-08002B2CF9AE}" pid="26" name="eAkteUebergeben">
    <vt:lpwstr>1</vt:lpwstr>
  </property>
  <property fmtid="{D5CDD505-2E9C-101B-9397-08002B2CF9AE}" pid="27" name="eAkteDokumenttyp">
    <vt:lpwstr>BESCHNACH</vt:lpwstr>
  </property>
  <property fmtid="{D5CDD505-2E9C-101B-9397-08002B2CF9AE}" pid="28" name="eAkteAktennummer">
    <vt:lpwstr>9001</vt:lpwstr>
  </property>
  <property fmtid="{D5CDD505-2E9C-101B-9397-08002B2CF9AE}" pid="29" name="eAkteBearbeitungsstatus">
    <vt:lpwstr>zda</vt:lpwstr>
  </property>
  <property fmtid="{D5CDD505-2E9C-101B-9397-08002B2CF9AE}" pid="30" name="eAkteBetreff">
    <vt:lpwstr>Mietbescheinigung</vt:lpwstr>
  </property>
  <property fmtid="{D5CDD505-2E9C-101B-9397-08002B2CF9AE}" pid="31" name="WV">
    <vt:bool>false</vt:bool>
  </property>
  <property fmtid="{D5CDD505-2E9C-101B-9397-08002B2CF9AE}" pid="32" name="eAkteDokumentkategorie">
    <vt:lpwstr>6</vt:lpwstr>
  </property>
  <property fmtid="{D5CDD505-2E9C-101B-9397-08002B2CF9AE}" pid="33" name="eAkteDokumentart">
    <vt:lpwstr>1B</vt:lpwstr>
  </property>
  <property fmtid="{D5CDD505-2E9C-101B-9397-08002B2CF9AE}" pid="34" name="IsWorking">
    <vt:bool>true</vt:bool>
  </property>
  <property fmtid="{D5CDD505-2E9C-101B-9397-08002B2CF9AE}" pid="35" name="MasterDocument">
    <vt:bool>true</vt:bool>
  </property>
  <property fmtid="{D5CDD505-2E9C-101B-9397-08002B2CF9AE}" pid="36" name="GUID">
    <vt:lpwstr>{E121B565-5C2C-41A6-BBC3-89CC6737B97D}</vt:lpwstr>
  </property>
  <property fmtid="{D5CDD505-2E9C-101B-9397-08002B2CF9AE}" pid="37" name="SessionGUID">
    <vt:lpwstr>425ba015-3a93-4257-86a7-509e8da89974</vt:lpwstr>
  </property>
  <property fmtid="{D5CDD505-2E9C-101B-9397-08002B2CF9AE}" pid="38" name="DatensatzGUID">
    <vt:lpwstr>2cc81469-4740-412d-90fe-a21427423517</vt:lpwstr>
  </property>
  <property fmtid="{D5CDD505-2E9C-101B-9397-08002B2CF9AE}" pid="39" name="Datensätze">
    <vt:lpwstr>0</vt:lpwstr>
  </property>
  <property fmtid="{D5CDD505-2E9C-101B-9397-08002B2CF9AE}" pid="40" name="Datensatz">
    <vt:lpwstr>0</vt:lpwstr>
  </property>
  <property fmtid="{D5CDD505-2E9C-101B-9397-08002B2CF9AE}" pid="41" name="Adressat">
    <vt:lpwstr>an</vt:lpwstr>
  </property>
  <property fmtid="{D5CDD505-2E9C-101B-9397-08002B2CF9AE}" pid="42" name="elektr. WV">
    <vt:bool>false</vt:bool>
  </property>
  <property fmtid="{D5CDD505-2E9C-101B-9397-08002B2CF9AE}" pid="43" name="Zentraler Druck">
    <vt:bool>false</vt:bool>
  </property>
  <property fmtid="{D5CDD505-2E9C-101B-9397-08002B2CF9AE}" pid="44" name="KdNr">
    <vt:lpwstr/>
  </property>
  <property fmtid="{D5CDD505-2E9C-101B-9397-08002B2CF9AE}" pid="45" name="Kunde">
    <vt:lpwstr/>
  </property>
  <property fmtid="{D5CDD505-2E9C-101B-9397-08002B2CF9AE}" pid="46" name="SpeicherName">
    <vt:lpwstr>Mietbescheinigung-2205171427~Herr Oliver Ebel</vt:lpwstr>
  </property>
  <property fmtid="{D5CDD505-2E9C-101B-9397-08002B2CF9AE}" pid="47" name="TrackAuskunft">
    <vt:bool>true</vt:bool>
  </property>
  <property fmtid="{D5CDD505-2E9C-101B-9397-08002B2CF9AE}" pid="48" name="eAkteMatrixcodeEleisaMapping">
    <vt:bool>false</vt:bool>
  </property>
  <property fmtid="{D5CDD505-2E9C-101B-9397-08002B2CF9AE}" pid="49" name="eAkteFachschluessel">
    <vt:lpwstr/>
  </property>
  <property fmtid="{D5CDD505-2E9C-101B-9397-08002B2CF9AE}" pid="50" name="eAkteSekundaerschluessel">
    <vt:lpwstr/>
  </property>
  <property fmtid="{D5CDD505-2E9C-101B-9397-08002B2CF9AE}" pid="51" name="eAkteBearbeiter">
    <vt:lpwstr/>
  </property>
  <property fmtid="{D5CDD505-2E9C-101B-9397-08002B2CF9AE}" pid="52" name="eAkteTeam">
    <vt:lpwstr>460</vt:lpwstr>
  </property>
  <property fmtid="{D5CDD505-2E9C-101B-9397-08002B2CF9AE}" pid="53" name="eAkteTeamBeimMatrixCodeEinfuegen">
    <vt:bool>true</vt:bool>
  </property>
  <property fmtid="{D5CDD505-2E9C-101B-9397-08002B2CF9AE}" pid="54" name="eAkteDienststelle">
    <vt:lpwstr>43552</vt:lpwstr>
  </property>
  <property fmtid="{D5CDD505-2E9C-101B-9397-08002B2CF9AE}" pid="55" name="eAkteDienststelleUebergabe">
    <vt:lpwstr>43552</vt:lpwstr>
  </property>
  <property fmtid="{D5CDD505-2E9C-101B-9397-08002B2CF9AE}" pid="56" name="kunde_vorname">
    <vt:lpwstr/>
  </property>
  <property fmtid="{D5CDD505-2E9C-101B-9397-08002B2CF9AE}" pid="57" name="kunde_nachname">
    <vt:lpwstr/>
  </property>
  <property fmtid="{D5CDD505-2E9C-101B-9397-08002B2CF9AE}" pid="58" name="kunde_strasse">
    <vt:lpwstr/>
  </property>
  <property fmtid="{D5CDD505-2E9C-101B-9397-08002B2CF9AE}" pid="59" name="kunde_plz">
    <vt:lpwstr/>
  </property>
  <property fmtid="{D5CDD505-2E9C-101B-9397-08002B2CF9AE}" pid="60" name="kunde_ort">
    <vt:lpwstr/>
  </property>
  <property fmtid="{D5CDD505-2E9C-101B-9397-08002B2CF9AE}" pid="61" name="kunde_postfach">
    <vt:lpwstr/>
  </property>
  <property fmtid="{D5CDD505-2E9C-101B-9397-08002B2CF9AE}" pid="62" name="kunde_LKZ">
    <vt:lpwstr>DE</vt:lpwstr>
  </property>
</Properties>
</file>