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59" w:type="dxa"/>
        <w:tblInd w:w="-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"/>
        <w:gridCol w:w="9"/>
        <w:gridCol w:w="2967"/>
        <w:gridCol w:w="8"/>
        <w:gridCol w:w="1336"/>
        <w:gridCol w:w="79"/>
        <w:gridCol w:w="15"/>
        <w:gridCol w:w="233"/>
        <w:gridCol w:w="390"/>
        <w:gridCol w:w="365"/>
        <w:gridCol w:w="713"/>
        <w:gridCol w:w="542"/>
        <w:gridCol w:w="259"/>
        <w:gridCol w:w="284"/>
        <w:gridCol w:w="187"/>
        <w:gridCol w:w="1016"/>
        <w:gridCol w:w="1118"/>
      </w:tblGrid>
      <w:tr w:rsidR="003F2A32" w:rsidTr="00D07E30">
        <w:trPr>
          <w:cantSplit/>
          <w:trHeight w:val="284"/>
        </w:trPr>
        <w:tc>
          <w:tcPr>
            <w:tcW w:w="9959" w:type="dxa"/>
            <w:gridSpan w:val="17"/>
          </w:tcPr>
          <w:p w:rsidR="003F2A32" w:rsidRDefault="003F2A32" w:rsidP="00D07E30">
            <w:pPr>
              <w:pStyle w:val="test"/>
              <w:ind w:right="113"/>
              <w:jc w:val="right"/>
              <w:rPr>
                <w:rFonts w:ascii="MetaNormal-Roman" w:hAnsi="MetaNormal-Roman"/>
              </w:rPr>
            </w:pPr>
            <w:bookmarkStart w:id="0" w:name="txtMatrixCode"/>
            <w:bookmarkEnd w:id="0"/>
          </w:p>
        </w:tc>
      </w:tr>
      <w:tr w:rsidR="003F2A32" w:rsidTr="002F7CAF">
        <w:trPr>
          <w:cantSplit/>
          <w:trHeight w:val="1481"/>
        </w:trPr>
        <w:tc>
          <w:tcPr>
            <w:tcW w:w="4758" w:type="dxa"/>
            <w:gridSpan w:val="5"/>
          </w:tcPr>
          <w:p w:rsidR="003F2A32" w:rsidRPr="005D6A2A" w:rsidRDefault="003F2A32" w:rsidP="00472724">
            <w:pPr>
              <w:pStyle w:val="berschrift3"/>
              <w:spacing w:after="2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AGH</w:t>
            </w:r>
          </w:p>
          <w:p w:rsidR="003F2A32" w:rsidRPr="005D6A2A" w:rsidRDefault="003F2A32" w:rsidP="00D85A49">
            <w:pPr>
              <w:ind w:left="862" w:hanging="862"/>
              <w:rPr>
                <w:b/>
              </w:rPr>
            </w:pPr>
            <w:r w:rsidRPr="005D6A2A">
              <w:rPr>
                <w:b/>
                <w:szCs w:val="22"/>
              </w:rPr>
              <w:t>A</w:t>
            </w:r>
            <w:r>
              <w:rPr>
                <w:b/>
                <w:szCs w:val="22"/>
              </w:rPr>
              <w:t>GH</w:t>
            </w:r>
            <w:r w:rsidRPr="005D6A2A">
              <w:rPr>
                <w:b/>
                <w:szCs w:val="22"/>
              </w:rPr>
              <w:t>-Nr.: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327" w:type="dxa"/>
            <w:gridSpan w:val="3"/>
          </w:tcPr>
          <w:p w:rsidR="003F2A32" w:rsidRDefault="003F2A32" w:rsidP="00472724">
            <w:pPr>
              <w:rPr>
                <w:rFonts w:ascii="MetaNormalLF-Roman" w:hAnsi="MetaNormalLF-Roman"/>
                <w:b/>
                <w:sz w:val="14"/>
              </w:rPr>
            </w:pPr>
          </w:p>
        </w:tc>
        <w:tc>
          <w:tcPr>
            <w:tcW w:w="4874" w:type="dxa"/>
            <w:gridSpan w:val="9"/>
          </w:tcPr>
          <w:p w:rsidR="003F2A32" w:rsidRDefault="00514F8A" w:rsidP="00472724">
            <w:pPr>
              <w:pStyle w:val="test"/>
              <w:spacing w:before="40"/>
              <w:ind w:right="-57"/>
              <w:rPr>
                <w:rFonts w:ascii="MetaNormal-Roman" w:hAnsi="MetaNormal-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211455</wp:posOffset>
                  </wp:positionV>
                  <wp:extent cx="2379980" cy="444500"/>
                  <wp:effectExtent l="0" t="0" r="0" b="0"/>
                  <wp:wrapTopAndBottom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980" cy="44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2A32" w:rsidTr="002F7CAF">
        <w:trPr>
          <w:cantSplit/>
          <w:trHeight w:hRule="exact" w:val="690"/>
        </w:trPr>
        <w:tc>
          <w:tcPr>
            <w:tcW w:w="4758" w:type="dxa"/>
            <w:gridSpan w:val="5"/>
            <w:vMerge w:val="restart"/>
          </w:tcPr>
          <w:p w:rsidR="003F2A32" w:rsidRDefault="003F2A32" w:rsidP="00853406">
            <w:pPr>
              <w:rPr>
                <w:b/>
                <w:sz w:val="18"/>
              </w:rPr>
            </w:pPr>
            <w:bookmarkStart w:id="1" w:name="txtAdressblock1"/>
            <w:r>
              <w:rPr>
                <w:b/>
                <w:sz w:val="18"/>
              </w:rPr>
              <w:t>Jobcenter Stadt Kassel</w:t>
            </w:r>
          </w:p>
          <w:p w:rsidR="003F2A32" w:rsidRDefault="003F2A32" w:rsidP="0085340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Team 48</w:t>
            </w:r>
            <w:r w:rsidR="00EE1DD8">
              <w:rPr>
                <w:b/>
                <w:sz w:val="18"/>
              </w:rPr>
              <w:t>2</w:t>
            </w:r>
            <w:bookmarkStart w:id="2" w:name="_GoBack"/>
            <w:bookmarkEnd w:id="2"/>
          </w:p>
          <w:p w:rsidR="003F2A32" w:rsidRPr="00853406" w:rsidRDefault="003F2A32" w:rsidP="0085340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53406">
              <w:rPr>
                <w:b/>
                <w:bCs/>
                <w:sz w:val="18"/>
                <w:szCs w:val="18"/>
              </w:rPr>
              <w:t>Lewinskistr</w:t>
            </w:r>
            <w:proofErr w:type="spellEnd"/>
            <w:r w:rsidRPr="00853406">
              <w:rPr>
                <w:b/>
                <w:bCs/>
                <w:sz w:val="18"/>
                <w:szCs w:val="18"/>
              </w:rPr>
              <w:t>. 4</w:t>
            </w:r>
          </w:p>
          <w:p w:rsidR="003F2A32" w:rsidRPr="00DE36ED" w:rsidRDefault="003F2A32" w:rsidP="00D32FF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34127 Kassel</w:t>
            </w:r>
            <w:bookmarkEnd w:id="1"/>
            <w:r w:rsidRPr="00DE36ED">
              <w:rPr>
                <w:b/>
                <w:sz w:val="18"/>
              </w:rPr>
              <w:t xml:space="preserve"> </w:t>
            </w:r>
          </w:p>
        </w:tc>
        <w:tc>
          <w:tcPr>
            <w:tcW w:w="327" w:type="dxa"/>
            <w:gridSpan w:val="3"/>
            <w:vMerge w:val="restart"/>
          </w:tcPr>
          <w:p w:rsidR="003F2A32" w:rsidRDefault="003F2A32" w:rsidP="00472724">
            <w:pPr>
              <w:spacing w:before="30"/>
              <w:rPr>
                <w:sz w:val="16"/>
              </w:rPr>
            </w:pPr>
          </w:p>
        </w:tc>
        <w:tc>
          <w:tcPr>
            <w:tcW w:w="755" w:type="dxa"/>
            <w:gridSpan w:val="2"/>
            <w:vMerge w:val="restart"/>
          </w:tcPr>
          <w:p w:rsidR="003F2A32" w:rsidRDefault="003F2A32" w:rsidP="00472724">
            <w:pPr>
              <w:rPr>
                <w:sz w:val="17"/>
              </w:rPr>
            </w:pPr>
          </w:p>
        </w:tc>
        <w:tc>
          <w:tcPr>
            <w:tcW w:w="1514" w:type="dxa"/>
            <w:gridSpan w:val="3"/>
          </w:tcPr>
          <w:p w:rsidR="003F2A32" w:rsidRDefault="003F2A32" w:rsidP="00472724">
            <w:pPr>
              <w:spacing w:after="20"/>
              <w:ind w:left="-28" w:right="-57"/>
              <w:rPr>
                <w:sz w:val="17"/>
              </w:rPr>
            </w:pPr>
          </w:p>
        </w:tc>
        <w:tc>
          <w:tcPr>
            <w:tcW w:w="284" w:type="dxa"/>
          </w:tcPr>
          <w:p w:rsidR="003F2A32" w:rsidRDefault="003F2A32" w:rsidP="00472724">
            <w:pPr>
              <w:ind w:left="-28" w:right="-57"/>
              <w:rPr>
                <w:sz w:val="17"/>
              </w:rPr>
            </w:pPr>
          </w:p>
        </w:tc>
        <w:tc>
          <w:tcPr>
            <w:tcW w:w="2321" w:type="dxa"/>
            <w:gridSpan w:val="3"/>
          </w:tcPr>
          <w:p w:rsidR="003F2A32" w:rsidRDefault="003F2A32" w:rsidP="00472724">
            <w:pPr>
              <w:ind w:left="-28"/>
              <w:rPr>
                <w:sz w:val="16"/>
              </w:rPr>
            </w:pPr>
          </w:p>
        </w:tc>
      </w:tr>
      <w:tr w:rsidR="003F2A32" w:rsidTr="002F7CAF">
        <w:trPr>
          <w:cantSplit/>
          <w:trHeight w:hRule="exact" w:val="370"/>
        </w:trPr>
        <w:tc>
          <w:tcPr>
            <w:tcW w:w="4758" w:type="dxa"/>
            <w:gridSpan w:val="5"/>
            <w:vMerge/>
          </w:tcPr>
          <w:p w:rsidR="003F2A32" w:rsidRDefault="003F2A32" w:rsidP="00472724">
            <w:pPr>
              <w:spacing w:before="180"/>
              <w:ind w:left="142"/>
              <w:rPr>
                <w:noProof/>
              </w:rPr>
            </w:pPr>
          </w:p>
        </w:tc>
        <w:tc>
          <w:tcPr>
            <w:tcW w:w="327" w:type="dxa"/>
            <w:gridSpan w:val="3"/>
            <w:vMerge/>
          </w:tcPr>
          <w:p w:rsidR="003F2A32" w:rsidRDefault="003F2A32" w:rsidP="00472724">
            <w:pPr>
              <w:spacing w:before="30"/>
              <w:rPr>
                <w:sz w:val="16"/>
              </w:rPr>
            </w:pPr>
          </w:p>
        </w:tc>
        <w:tc>
          <w:tcPr>
            <w:tcW w:w="755" w:type="dxa"/>
            <w:gridSpan w:val="2"/>
            <w:vMerge/>
          </w:tcPr>
          <w:p w:rsidR="003F2A32" w:rsidRDefault="003F2A32" w:rsidP="00472724">
            <w:pPr>
              <w:rPr>
                <w:sz w:val="17"/>
              </w:rPr>
            </w:pPr>
          </w:p>
        </w:tc>
        <w:tc>
          <w:tcPr>
            <w:tcW w:w="4119" w:type="dxa"/>
            <w:gridSpan w:val="7"/>
          </w:tcPr>
          <w:p w:rsidR="003F2A32" w:rsidRDefault="003F2A32" w:rsidP="00472724">
            <w:pPr>
              <w:spacing w:after="20"/>
              <w:ind w:left="-28" w:right="-57"/>
              <w:rPr>
                <w:sz w:val="17"/>
              </w:rPr>
            </w:pPr>
          </w:p>
        </w:tc>
      </w:tr>
      <w:tr w:rsidR="003F2A32" w:rsidTr="002F7CAF">
        <w:trPr>
          <w:cantSplit/>
          <w:trHeight w:hRule="exact" w:val="512"/>
        </w:trPr>
        <w:tc>
          <w:tcPr>
            <w:tcW w:w="4758" w:type="dxa"/>
            <w:gridSpan w:val="5"/>
            <w:vMerge/>
          </w:tcPr>
          <w:p w:rsidR="003F2A32" w:rsidRDefault="003F2A32" w:rsidP="00472724">
            <w:pPr>
              <w:spacing w:before="180"/>
              <w:ind w:left="142"/>
              <w:rPr>
                <w:noProof/>
              </w:rPr>
            </w:pPr>
          </w:p>
        </w:tc>
        <w:tc>
          <w:tcPr>
            <w:tcW w:w="327" w:type="dxa"/>
            <w:gridSpan w:val="3"/>
            <w:vMerge/>
          </w:tcPr>
          <w:p w:rsidR="003F2A32" w:rsidRDefault="003F2A32" w:rsidP="00472724">
            <w:pPr>
              <w:spacing w:before="30"/>
              <w:rPr>
                <w:sz w:val="16"/>
              </w:rPr>
            </w:pPr>
          </w:p>
        </w:tc>
        <w:tc>
          <w:tcPr>
            <w:tcW w:w="755" w:type="dxa"/>
            <w:gridSpan w:val="2"/>
            <w:vMerge/>
          </w:tcPr>
          <w:p w:rsidR="003F2A32" w:rsidRDefault="003F2A32" w:rsidP="00472724">
            <w:pPr>
              <w:rPr>
                <w:sz w:val="17"/>
              </w:rPr>
            </w:pPr>
          </w:p>
        </w:tc>
        <w:tc>
          <w:tcPr>
            <w:tcW w:w="1514" w:type="dxa"/>
            <w:gridSpan w:val="3"/>
          </w:tcPr>
          <w:p w:rsidR="003F2A32" w:rsidRDefault="003F2A32" w:rsidP="00472724">
            <w:pPr>
              <w:spacing w:after="20"/>
              <w:ind w:left="-28" w:right="-57"/>
              <w:rPr>
                <w:sz w:val="17"/>
              </w:rPr>
            </w:pPr>
          </w:p>
        </w:tc>
        <w:tc>
          <w:tcPr>
            <w:tcW w:w="284" w:type="dxa"/>
          </w:tcPr>
          <w:p w:rsidR="003F2A32" w:rsidRDefault="003F2A32" w:rsidP="00472724">
            <w:pPr>
              <w:spacing w:after="20"/>
              <w:ind w:left="-28" w:right="-57"/>
              <w:rPr>
                <w:sz w:val="17"/>
              </w:rPr>
            </w:pPr>
          </w:p>
        </w:tc>
        <w:tc>
          <w:tcPr>
            <w:tcW w:w="2321" w:type="dxa"/>
            <w:gridSpan w:val="3"/>
          </w:tcPr>
          <w:p w:rsidR="003F2A32" w:rsidRDefault="003F2A32" w:rsidP="00472724">
            <w:pPr>
              <w:spacing w:after="20"/>
              <w:ind w:left="-28" w:right="-57"/>
              <w:rPr>
                <w:sz w:val="16"/>
              </w:rPr>
            </w:pPr>
          </w:p>
        </w:tc>
      </w:tr>
      <w:tr w:rsidR="003F2A32">
        <w:trPr>
          <w:cantSplit/>
        </w:trPr>
        <w:tc>
          <w:tcPr>
            <w:tcW w:w="9959" w:type="dxa"/>
            <w:gridSpan w:val="17"/>
            <w:tcBorders>
              <w:bottom w:val="single" w:sz="4" w:space="0" w:color="auto"/>
            </w:tcBorders>
            <w:vAlign w:val="bottom"/>
          </w:tcPr>
          <w:p w:rsidR="003F2A32" w:rsidRDefault="003F2A32" w:rsidP="00472724">
            <w:pPr>
              <w:pStyle w:val="berschrift4"/>
              <w:tabs>
                <w:tab w:val="left" w:pos="8498"/>
              </w:tabs>
              <w:spacing w:after="6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Zwischen</w:t>
            </w:r>
            <w:r w:rsidRPr="005D6A2A">
              <w:rPr>
                <w:sz w:val="22"/>
                <w:szCs w:val="22"/>
              </w:rPr>
              <w:t>bericht</w:t>
            </w:r>
          </w:p>
          <w:p w:rsidR="003F2A32" w:rsidRPr="00F24030" w:rsidRDefault="003F2A32" w:rsidP="00184B37">
            <w:pPr>
              <w:spacing w:after="60"/>
              <w:jc w:val="center"/>
            </w:pPr>
            <w:r w:rsidRPr="00F24030">
              <w:t xml:space="preserve">für den Zeitraum vom: </w:t>
            </w:r>
            <w:r w:rsidR="00514F8A">
              <w:t xml:space="preserve">           </w:t>
            </w:r>
            <w:r w:rsidRPr="00F24030">
              <w:rPr>
                <w:sz w:val="18"/>
              </w:rPr>
              <w:t xml:space="preserve">bis: </w:t>
            </w:r>
            <w:r w:rsidR="00514F8A">
              <w:rPr>
                <w:sz w:val="18"/>
              </w:rPr>
              <w:t xml:space="preserve"> </w:t>
            </w:r>
          </w:p>
          <w:p w:rsidR="003F2A32" w:rsidRDefault="003F2A32" w:rsidP="00472724">
            <w:pPr>
              <w:pStyle w:val="Beschriftung"/>
              <w:spacing w:before="0"/>
            </w:pPr>
            <w:r>
              <w:t>Die Erhebung der Daten beruht auf § 61 Sozialgesetzbuch – Zweites Buch – SGB II</w:t>
            </w:r>
          </w:p>
          <w:p w:rsidR="003F2A32" w:rsidRPr="00772630" w:rsidRDefault="003F2A32" w:rsidP="00772630">
            <w:pPr>
              <w:pStyle w:val="berschrift4"/>
              <w:tabs>
                <w:tab w:val="left" w:pos="8498"/>
              </w:tabs>
              <w:ind w:left="720"/>
              <w:jc w:val="center"/>
              <w:rPr>
                <w:sz w:val="17"/>
                <w:u w:val="single"/>
              </w:rPr>
            </w:pPr>
            <w:r w:rsidRPr="00772630">
              <w:rPr>
                <w:sz w:val="17"/>
                <w:u w:val="single"/>
              </w:rPr>
              <w:t>- Bitte keine personenbezogenen Daten eintragen -</w:t>
            </w:r>
          </w:p>
          <w:p w:rsidR="003F2A32" w:rsidRPr="0021201A" w:rsidRDefault="003F2A32" w:rsidP="00472724">
            <w:pPr>
              <w:pStyle w:val="berschrift4"/>
              <w:tabs>
                <w:tab w:val="left" w:pos="8498"/>
              </w:tabs>
              <w:ind w:left="0"/>
              <w:jc w:val="right"/>
              <w:rPr>
                <w:b w:val="0"/>
                <w:sz w:val="22"/>
                <w:szCs w:val="22"/>
              </w:rPr>
            </w:pPr>
            <w:r w:rsidRPr="0021201A">
              <w:rPr>
                <w:b w:val="0"/>
                <w:sz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1201A">
              <w:rPr>
                <w:b w:val="0"/>
                <w:sz w:val="17"/>
              </w:rPr>
              <w:instrText xml:space="preserve"> FORMCHECKBOX </w:instrText>
            </w:r>
            <w:r w:rsidR="00381137">
              <w:rPr>
                <w:b w:val="0"/>
                <w:sz w:val="17"/>
              </w:rPr>
            </w:r>
            <w:r w:rsidR="00381137">
              <w:rPr>
                <w:b w:val="0"/>
                <w:sz w:val="17"/>
              </w:rPr>
              <w:fldChar w:fldCharType="separate"/>
            </w:r>
            <w:r w:rsidRPr="0021201A">
              <w:rPr>
                <w:b w:val="0"/>
                <w:sz w:val="17"/>
              </w:rPr>
              <w:fldChar w:fldCharType="end"/>
            </w:r>
            <w:r w:rsidRPr="0021201A">
              <w:rPr>
                <w:b w:val="0"/>
                <w:sz w:val="17"/>
              </w:rPr>
              <w:t xml:space="preserve"> Zutreffendes bitte ankreuzen</w:t>
            </w:r>
          </w:p>
        </w:tc>
      </w:tr>
      <w:tr w:rsidR="003F2A32" w:rsidTr="002F7CAF">
        <w:trPr>
          <w:cantSplit/>
          <w:trHeight w:hRule="exact" w:val="31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</w:tcPr>
          <w:p w:rsidR="003F2A32" w:rsidRPr="00664518" w:rsidRDefault="003F2A32" w:rsidP="00472724">
            <w:pPr>
              <w:spacing w:before="60"/>
              <w:ind w:left="57"/>
              <w:rPr>
                <w:b/>
                <w:sz w:val="18"/>
              </w:rPr>
            </w:pPr>
            <w:r w:rsidRPr="00664518">
              <w:rPr>
                <w:b/>
                <w:sz w:val="18"/>
              </w:rPr>
              <w:t>1.</w:t>
            </w:r>
          </w:p>
        </w:tc>
        <w:tc>
          <w:tcPr>
            <w:tcW w:w="9521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:rsidR="003F2A32" w:rsidRPr="00664518" w:rsidRDefault="003F2A32" w:rsidP="00472724">
            <w:pPr>
              <w:spacing w:before="60"/>
              <w:ind w:left="57"/>
              <w:rPr>
                <w:b/>
                <w:sz w:val="18"/>
              </w:rPr>
            </w:pPr>
            <w:r w:rsidRPr="00664518">
              <w:rPr>
                <w:b/>
                <w:sz w:val="18"/>
              </w:rPr>
              <w:t>Grunddaten</w:t>
            </w:r>
          </w:p>
        </w:tc>
      </w:tr>
      <w:tr w:rsidR="003F2A32" w:rsidTr="002F7CAF">
        <w:trPr>
          <w:cantSplit/>
          <w:trHeight w:hRule="exact" w:val="680"/>
        </w:trPr>
        <w:tc>
          <w:tcPr>
            <w:tcW w:w="438" w:type="dxa"/>
            <w:tcBorders>
              <w:left w:val="single" w:sz="4" w:space="0" w:color="auto"/>
            </w:tcBorders>
          </w:tcPr>
          <w:p w:rsidR="003F2A32" w:rsidRDefault="003F2A32" w:rsidP="00472724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9521" w:type="dxa"/>
            <w:gridSpan w:val="16"/>
            <w:tcBorders>
              <w:left w:val="nil"/>
              <w:right w:val="single" w:sz="4" w:space="0" w:color="auto"/>
            </w:tcBorders>
          </w:tcPr>
          <w:p w:rsidR="003F2A32" w:rsidRDefault="003F2A32" w:rsidP="00472724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>Träger der Maßnahme:</w:t>
            </w:r>
          </w:p>
          <w:p w:rsidR="003F2A32" w:rsidRPr="007F293E" w:rsidRDefault="003F2A32" w:rsidP="00A31A23">
            <w:pPr>
              <w:spacing w:before="60" w:after="60"/>
              <w:ind w:left="57"/>
              <w:rPr>
                <w:b/>
                <w:sz w:val="18"/>
                <w:u w:val="single"/>
              </w:rPr>
            </w:pPr>
          </w:p>
        </w:tc>
      </w:tr>
      <w:tr w:rsidR="003F2A32" w:rsidTr="002F7CAF">
        <w:tc>
          <w:tcPr>
            <w:tcW w:w="438" w:type="dxa"/>
            <w:tcBorders>
              <w:left w:val="single" w:sz="4" w:space="0" w:color="auto"/>
              <w:bottom w:val="single" w:sz="4" w:space="0" w:color="auto"/>
            </w:tcBorders>
          </w:tcPr>
          <w:p w:rsidR="003F2A32" w:rsidRDefault="003F2A32" w:rsidP="00472724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9521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3F2A32" w:rsidRDefault="003F2A32" w:rsidP="00472724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>Kurzbezeichnung der Maßnahme:</w:t>
            </w:r>
          </w:p>
          <w:p w:rsidR="003F2A32" w:rsidRPr="00853406" w:rsidRDefault="003F2A32" w:rsidP="005E4949">
            <w:pPr>
              <w:spacing w:before="60" w:after="60"/>
              <w:ind w:left="57"/>
              <w:rPr>
                <w:b/>
                <w:sz w:val="18"/>
                <w:u w:val="single"/>
              </w:rPr>
            </w:pPr>
          </w:p>
        </w:tc>
      </w:tr>
      <w:tr w:rsidR="003F2A32" w:rsidTr="002F7CAF"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</w:tcPr>
          <w:p w:rsidR="003F2A32" w:rsidRDefault="003F2A32" w:rsidP="00472724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9521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:rsidR="003F2A32" w:rsidRPr="00D03A3B" w:rsidRDefault="003F2A32" w:rsidP="00472724">
            <w:pPr>
              <w:spacing w:before="60"/>
              <w:ind w:left="57"/>
              <w:rPr>
                <w:b/>
                <w:sz w:val="18"/>
              </w:rPr>
            </w:pPr>
            <w:r w:rsidRPr="00D03A3B">
              <w:rPr>
                <w:b/>
                <w:sz w:val="18"/>
              </w:rPr>
              <w:t>Angaben zur Maßnahme</w:t>
            </w:r>
          </w:p>
        </w:tc>
      </w:tr>
      <w:tr w:rsidR="003F2A32" w:rsidTr="002F7CAF">
        <w:trPr>
          <w:cantSplit/>
        </w:trPr>
        <w:tc>
          <w:tcPr>
            <w:tcW w:w="438" w:type="dxa"/>
            <w:vMerge w:val="restart"/>
            <w:tcBorders>
              <w:left w:val="single" w:sz="4" w:space="0" w:color="auto"/>
              <w:bottom w:val="single" w:sz="6" w:space="0" w:color="auto"/>
            </w:tcBorders>
          </w:tcPr>
          <w:p w:rsidR="003F2A32" w:rsidRDefault="003F2A32" w:rsidP="00472724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2976" w:type="dxa"/>
            <w:gridSpan w:val="2"/>
            <w:tcBorders>
              <w:right w:val="nil"/>
            </w:tcBorders>
            <w:vAlign w:val="bottom"/>
          </w:tcPr>
          <w:p w:rsidR="003F2A32" w:rsidRDefault="003F2A32" w:rsidP="00D73D3F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 xml:space="preserve">Die Maßnahme wird </w:t>
            </w:r>
          </w:p>
        </w:tc>
        <w:tc>
          <w:tcPr>
            <w:tcW w:w="1423" w:type="dxa"/>
            <w:gridSpan w:val="3"/>
            <w:tcBorders>
              <w:left w:val="nil"/>
              <w:right w:val="nil"/>
            </w:tcBorders>
            <w:vAlign w:val="bottom"/>
          </w:tcPr>
          <w:p w:rsidR="003F2A32" w:rsidRPr="002604B3" w:rsidRDefault="003F2A32" w:rsidP="00D85A49">
            <w:pPr>
              <w:ind w:left="57"/>
              <w:rPr>
                <w:sz w:val="18"/>
                <w:u w:val="single"/>
              </w:rPr>
            </w:pPr>
            <w:r>
              <w:rPr>
                <w:sz w:val="18"/>
              </w:rPr>
              <w:t>vom</w:t>
            </w:r>
            <w:r w:rsidRPr="002604B3">
              <w:rPr>
                <w:sz w:val="18"/>
              </w:rPr>
              <w:t xml:space="preserve"> </w:t>
            </w:r>
          </w:p>
        </w:tc>
        <w:tc>
          <w:tcPr>
            <w:tcW w:w="638" w:type="dxa"/>
            <w:gridSpan w:val="3"/>
            <w:tcBorders>
              <w:left w:val="nil"/>
              <w:right w:val="nil"/>
            </w:tcBorders>
            <w:vAlign w:val="bottom"/>
          </w:tcPr>
          <w:p w:rsidR="003F2A32" w:rsidRDefault="003F2A32" w:rsidP="00472724">
            <w:pPr>
              <w:ind w:left="57"/>
              <w:rPr>
                <w:sz w:val="18"/>
              </w:rPr>
            </w:pPr>
          </w:p>
        </w:tc>
        <w:tc>
          <w:tcPr>
            <w:tcW w:w="1620" w:type="dxa"/>
            <w:gridSpan w:val="3"/>
            <w:tcBorders>
              <w:left w:val="nil"/>
              <w:right w:val="nil"/>
            </w:tcBorders>
            <w:vAlign w:val="bottom"/>
          </w:tcPr>
          <w:p w:rsidR="003F2A32" w:rsidRPr="002604B3" w:rsidRDefault="003F2A32" w:rsidP="00D85A49">
            <w:pPr>
              <w:ind w:left="57"/>
              <w:rPr>
                <w:sz w:val="18"/>
                <w:u w:val="single"/>
              </w:rPr>
            </w:pPr>
            <w:r>
              <w:rPr>
                <w:sz w:val="18"/>
              </w:rPr>
              <w:t>bis</w:t>
            </w:r>
            <w:r w:rsidRPr="002604B3">
              <w:rPr>
                <w:sz w:val="18"/>
              </w:rPr>
              <w:t xml:space="preserve"> </w:t>
            </w:r>
          </w:p>
        </w:tc>
        <w:tc>
          <w:tcPr>
            <w:tcW w:w="2864" w:type="dxa"/>
            <w:gridSpan w:val="5"/>
            <w:tcBorders>
              <w:left w:val="nil"/>
              <w:right w:val="single" w:sz="4" w:space="0" w:color="auto"/>
            </w:tcBorders>
            <w:vAlign w:val="bottom"/>
          </w:tcPr>
          <w:p w:rsidR="003F2A32" w:rsidRDefault="003F2A32" w:rsidP="00472724">
            <w:pPr>
              <w:ind w:left="57"/>
              <w:rPr>
                <w:sz w:val="18"/>
              </w:rPr>
            </w:pPr>
          </w:p>
        </w:tc>
      </w:tr>
      <w:tr w:rsidR="003F2A32" w:rsidTr="002F7CAF">
        <w:trPr>
          <w:cantSplit/>
          <w:trHeight w:val="312"/>
        </w:trPr>
        <w:tc>
          <w:tcPr>
            <w:tcW w:w="438" w:type="dxa"/>
            <w:vMerge/>
            <w:tcBorders>
              <w:top w:val="single" w:sz="6" w:space="0" w:color="auto"/>
              <w:left w:val="single" w:sz="4" w:space="0" w:color="auto"/>
            </w:tcBorders>
          </w:tcPr>
          <w:p w:rsidR="003F2A32" w:rsidRDefault="003F2A32" w:rsidP="00472724">
            <w:pPr>
              <w:spacing w:before="20"/>
              <w:rPr>
                <w:sz w:val="18"/>
              </w:rPr>
            </w:pPr>
          </w:p>
        </w:tc>
        <w:tc>
          <w:tcPr>
            <w:tcW w:w="2984" w:type="dxa"/>
            <w:gridSpan w:val="3"/>
            <w:tcBorders>
              <w:right w:val="nil"/>
            </w:tcBorders>
            <w:vAlign w:val="bottom"/>
          </w:tcPr>
          <w:p w:rsidR="003F2A32" w:rsidRPr="00BC11D6" w:rsidRDefault="003F2A32" w:rsidP="00472724">
            <w:pPr>
              <w:ind w:left="57"/>
              <w:rPr>
                <w:sz w:val="18"/>
              </w:rPr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81137">
              <w:fldChar w:fldCharType="separate"/>
            </w:r>
            <w:r>
              <w:fldChar w:fldCharType="end"/>
            </w:r>
            <w:r>
              <w:rPr>
                <w:sz w:val="18"/>
              </w:rPr>
              <w:t xml:space="preserve">  beim o.g. Träger </w:t>
            </w:r>
          </w:p>
        </w:tc>
        <w:tc>
          <w:tcPr>
            <w:tcW w:w="4216" w:type="dxa"/>
            <w:gridSpan w:val="10"/>
            <w:tcBorders>
              <w:left w:val="nil"/>
            </w:tcBorders>
            <w:vAlign w:val="bottom"/>
          </w:tcPr>
          <w:p w:rsidR="003F2A32" w:rsidRDefault="003F2A32" w:rsidP="00B36053">
            <w:pPr>
              <w:ind w:left="57"/>
              <w:rPr>
                <w:sz w:val="18"/>
              </w:rPr>
            </w:pPr>
            <w:r>
              <w:rPr>
                <w:sz w:val="18"/>
              </w:rPr>
              <w:t>i</w:t>
            </w:r>
            <w:r w:rsidRPr="002604B3">
              <w:rPr>
                <w:sz w:val="18"/>
              </w:rPr>
              <w:t>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321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3F2A32" w:rsidRDefault="003F2A32" w:rsidP="00472724">
            <w:pPr>
              <w:ind w:left="57"/>
              <w:rPr>
                <w:sz w:val="18"/>
              </w:rPr>
            </w:pPr>
          </w:p>
        </w:tc>
      </w:tr>
      <w:tr w:rsidR="003F2A32" w:rsidTr="002F7CAF">
        <w:tc>
          <w:tcPr>
            <w:tcW w:w="438" w:type="dxa"/>
            <w:tcBorders>
              <w:left w:val="single" w:sz="4" w:space="0" w:color="auto"/>
            </w:tcBorders>
          </w:tcPr>
          <w:p w:rsidR="003F2A32" w:rsidRDefault="003F2A32" w:rsidP="00472724">
            <w:pPr>
              <w:spacing w:before="60"/>
              <w:ind w:left="57"/>
              <w:rPr>
                <w:sz w:val="18"/>
              </w:rPr>
            </w:pPr>
          </w:p>
        </w:tc>
        <w:tc>
          <w:tcPr>
            <w:tcW w:w="4414" w:type="dxa"/>
            <w:gridSpan w:val="6"/>
          </w:tcPr>
          <w:p w:rsidR="003F2A32" w:rsidRDefault="003F2A32" w:rsidP="00CA10AD">
            <w:pPr>
              <w:spacing w:before="60" w:after="120"/>
              <w:ind w:left="57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81137">
              <w:rPr>
                <w:sz w:val="20"/>
              </w:rPr>
            </w:r>
            <w:r w:rsidR="0038113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 xml:space="preserve">der Einsatzstelle </w:t>
            </w:r>
            <w:r w:rsidRPr="007F293E">
              <w:rPr>
                <w:b/>
                <w:sz w:val="18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7F293E">
              <w:rPr>
                <w:b/>
                <w:sz w:val="18"/>
                <w:u w:val="single"/>
              </w:rPr>
              <w:instrText xml:space="preserve"> FORMTEXT </w:instrText>
            </w:r>
            <w:r w:rsidRPr="007F293E">
              <w:rPr>
                <w:b/>
                <w:sz w:val="18"/>
                <w:u w:val="single"/>
              </w:rPr>
            </w:r>
            <w:r w:rsidRPr="007F293E">
              <w:rPr>
                <w:b/>
                <w:sz w:val="18"/>
                <w:u w:val="single"/>
              </w:rPr>
              <w:fldChar w:fldCharType="separate"/>
            </w:r>
            <w:r w:rsidR="00514F8A">
              <w:rPr>
                <w:b/>
                <w:noProof/>
                <w:sz w:val="18"/>
                <w:u w:val="single"/>
              </w:rPr>
              <w:t> </w:t>
            </w:r>
            <w:r w:rsidR="00514F8A">
              <w:rPr>
                <w:b/>
                <w:noProof/>
                <w:sz w:val="18"/>
                <w:u w:val="single"/>
              </w:rPr>
              <w:t> </w:t>
            </w:r>
            <w:r w:rsidR="00514F8A">
              <w:rPr>
                <w:b/>
                <w:noProof/>
                <w:sz w:val="18"/>
                <w:u w:val="single"/>
              </w:rPr>
              <w:t> </w:t>
            </w:r>
            <w:r w:rsidR="00514F8A">
              <w:rPr>
                <w:b/>
                <w:noProof/>
                <w:sz w:val="18"/>
                <w:u w:val="single"/>
              </w:rPr>
              <w:t> </w:t>
            </w:r>
            <w:r w:rsidR="00514F8A">
              <w:rPr>
                <w:b/>
                <w:noProof/>
                <w:sz w:val="18"/>
                <w:u w:val="single"/>
              </w:rPr>
              <w:t> </w:t>
            </w:r>
            <w:r w:rsidRPr="007F293E">
              <w:rPr>
                <w:b/>
                <w:sz w:val="18"/>
                <w:u w:val="single"/>
              </w:rPr>
              <w:fldChar w:fldCharType="end"/>
            </w:r>
            <w:r w:rsidRPr="00CA10AD">
              <w:rPr>
                <w:b/>
                <w:sz w:val="18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left w:val="nil"/>
            </w:tcBorders>
          </w:tcPr>
          <w:p w:rsidR="003F2A32" w:rsidRDefault="003F2A32" w:rsidP="005A668B">
            <w:pPr>
              <w:spacing w:before="60" w:after="120"/>
              <w:rPr>
                <w:sz w:val="18"/>
              </w:rPr>
            </w:pPr>
            <w:r>
              <w:rPr>
                <w:sz w:val="18"/>
              </w:rPr>
              <w:t>i</w:t>
            </w:r>
            <w:r w:rsidRPr="002604B3">
              <w:rPr>
                <w:sz w:val="18"/>
              </w:rPr>
              <w:t>n</w:t>
            </w:r>
            <w:r>
              <w:rPr>
                <w:sz w:val="18"/>
              </w:rPr>
              <w:t xml:space="preserve"> </w:t>
            </w:r>
            <w:r w:rsidRPr="007F293E">
              <w:rPr>
                <w:b/>
                <w:sz w:val="18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7F293E">
              <w:rPr>
                <w:b/>
                <w:sz w:val="18"/>
                <w:u w:val="single"/>
              </w:rPr>
              <w:instrText xml:space="preserve"> FORMTEXT </w:instrText>
            </w:r>
            <w:r w:rsidRPr="007F293E">
              <w:rPr>
                <w:b/>
                <w:sz w:val="18"/>
                <w:u w:val="single"/>
              </w:rPr>
            </w:r>
            <w:r w:rsidRPr="007F293E">
              <w:rPr>
                <w:b/>
                <w:sz w:val="18"/>
                <w:u w:val="single"/>
              </w:rPr>
              <w:fldChar w:fldCharType="separate"/>
            </w:r>
            <w:r w:rsidR="00514F8A">
              <w:rPr>
                <w:b/>
                <w:noProof/>
                <w:sz w:val="18"/>
                <w:u w:val="single"/>
              </w:rPr>
              <w:t> </w:t>
            </w:r>
            <w:r w:rsidR="00514F8A">
              <w:rPr>
                <w:b/>
                <w:noProof/>
                <w:sz w:val="18"/>
                <w:u w:val="single"/>
              </w:rPr>
              <w:t> </w:t>
            </w:r>
            <w:r w:rsidR="00514F8A">
              <w:rPr>
                <w:b/>
                <w:noProof/>
                <w:sz w:val="18"/>
                <w:u w:val="single"/>
              </w:rPr>
              <w:t> </w:t>
            </w:r>
            <w:r w:rsidR="00514F8A">
              <w:rPr>
                <w:b/>
                <w:noProof/>
                <w:sz w:val="18"/>
                <w:u w:val="single"/>
              </w:rPr>
              <w:t> </w:t>
            </w:r>
            <w:r w:rsidR="00514F8A">
              <w:rPr>
                <w:b/>
                <w:noProof/>
                <w:sz w:val="18"/>
                <w:u w:val="single"/>
              </w:rPr>
              <w:t> </w:t>
            </w:r>
            <w:r w:rsidRPr="007F293E">
              <w:rPr>
                <w:b/>
                <w:sz w:val="18"/>
                <w:u w:val="single"/>
              </w:rPr>
              <w:fldChar w:fldCharType="end"/>
            </w:r>
          </w:p>
        </w:tc>
        <w:tc>
          <w:tcPr>
            <w:tcW w:w="3406" w:type="dxa"/>
            <w:gridSpan w:val="6"/>
            <w:tcBorders>
              <w:right w:val="single" w:sz="4" w:space="0" w:color="auto"/>
            </w:tcBorders>
          </w:tcPr>
          <w:p w:rsidR="003F2A32" w:rsidRDefault="003F2A32" w:rsidP="005A668B">
            <w:pPr>
              <w:spacing w:before="60" w:after="120"/>
              <w:rPr>
                <w:sz w:val="18"/>
              </w:rPr>
            </w:pPr>
            <w:r>
              <w:rPr>
                <w:sz w:val="18"/>
              </w:rPr>
              <w:t>durchgeführt</w:t>
            </w:r>
          </w:p>
        </w:tc>
      </w:tr>
      <w:tr w:rsidR="003F2A32" w:rsidTr="002F7CAF">
        <w:trPr>
          <w:trHeight w:val="602"/>
        </w:trPr>
        <w:tc>
          <w:tcPr>
            <w:tcW w:w="438" w:type="dxa"/>
            <w:tcBorders>
              <w:left w:val="single" w:sz="4" w:space="0" w:color="auto"/>
            </w:tcBorders>
          </w:tcPr>
          <w:p w:rsidR="003F2A32" w:rsidRDefault="003F2A32" w:rsidP="00472724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9521" w:type="dxa"/>
            <w:gridSpan w:val="16"/>
            <w:tcBorders>
              <w:right w:val="single" w:sz="4" w:space="0" w:color="auto"/>
            </w:tcBorders>
          </w:tcPr>
          <w:p w:rsidR="003F2A32" w:rsidRDefault="003F2A32" w:rsidP="00472724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>Kurzdarstellung über den Stand der in der Maßnahme durchgeführten Arbeiten:</w:t>
            </w:r>
          </w:p>
          <w:p w:rsidR="003F2A32" w:rsidRPr="007F293E" w:rsidRDefault="003F2A32" w:rsidP="005E4949">
            <w:pPr>
              <w:spacing w:before="60" w:after="60"/>
              <w:ind w:left="57"/>
              <w:rPr>
                <w:b/>
                <w:sz w:val="18"/>
                <w:u w:val="single"/>
              </w:rPr>
            </w:pPr>
          </w:p>
        </w:tc>
      </w:tr>
      <w:tr w:rsidR="003F2A32" w:rsidTr="002F7CAF">
        <w:trPr>
          <w:cantSplit/>
          <w:trHeight w:val="938"/>
        </w:trPr>
        <w:tc>
          <w:tcPr>
            <w:tcW w:w="447" w:type="dxa"/>
            <w:gridSpan w:val="2"/>
            <w:tcBorders>
              <w:left w:val="single" w:sz="4" w:space="0" w:color="auto"/>
            </w:tcBorders>
          </w:tcPr>
          <w:p w:rsidR="003F2A32" w:rsidRDefault="003F2A32" w:rsidP="002F7CAF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>2.3</w:t>
            </w:r>
          </w:p>
        </w:tc>
        <w:tc>
          <w:tcPr>
            <w:tcW w:w="7378" w:type="dxa"/>
            <w:gridSpan w:val="13"/>
          </w:tcPr>
          <w:p w:rsidR="003F2A32" w:rsidRDefault="003F2A32" w:rsidP="00472724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>Wurde die Maßnahme entsprechend Ihrem Antrag und den im Anerkennungs-/</w:t>
            </w:r>
          </w:p>
          <w:p w:rsidR="003F2A32" w:rsidRDefault="003F2A32" w:rsidP="00472724">
            <w:pPr>
              <w:ind w:left="57"/>
              <w:rPr>
                <w:sz w:val="18"/>
              </w:rPr>
            </w:pPr>
            <w:r>
              <w:rPr>
                <w:sz w:val="18"/>
              </w:rPr>
              <w:t>Änderungsbescheid genannten Auflagen und Bedingungen durchgeführt?</w:t>
            </w:r>
          </w:p>
          <w:p w:rsidR="003F2A32" w:rsidRDefault="003F2A32" w:rsidP="00472724">
            <w:pPr>
              <w:ind w:left="57"/>
              <w:rPr>
                <w:sz w:val="18"/>
              </w:rPr>
            </w:pPr>
            <w:r>
              <w:rPr>
                <w:sz w:val="18"/>
              </w:rPr>
              <w:t>Wenn nein, welche Änderungen sind eingetreten und warum waren diese erforderlich,</w:t>
            </w:r>
          </w:p>
          <w:p w:rsidR="003F2A32" w:rsidRPr="00800E2E" w:rsidRDefault="003F2A32" w:rsidP="00472724">
            <w:pPr>
              <w:spacing w:after="60"/>
              <w:ind w:left="57"/>
              <w:rPr>
                <w:sz w:val="18"/>
              </w:rPr>
            </w:pPr>
            <w:r>
              <w:rPr>
                <w:sz w:val="18"/>
              </w:rPr>
              <w:t>ggf. Unterlagen beifügen.</w:t>
            </w:r>
          </w:p>
        </w:tc>
        <w:tc>
          <w:tcPr>
            <w:tcW w:w="1016" w:type="dxa"/>
          </w:tcPr>
          <w:p w:rsidR="003F2A32" w:rsidRDefault="00422657" w:rsidP="00472724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81137">
              <w:rPr>
                <w:sz w:val="18"/>
              </w:rPr>
            </w:r>
            <w:r w:rsidR="0038113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3F2A32">
              <w:rPr>
                <w:sz w:val="18"/>
              </w:rPr>
              <w:t xml:space="preserve">  ja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3F2A32" w:rsidRDefault="003F2A32" w:rsidP="00472724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81137">
              <w:rPr>
                <w:sz w:val="18"/>
              </w:rPr>
            </w:r>
            <w:r w:rsidR="0038113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nein</w:t>
            </w:r>
          </w:p>
        </w:tc>
      </w:tr>
      <w:tr w:rsidR="003F2A32" w:rsidTr="002F7CAF">
        <w:trPr>
          <w:cantSplit/>
          <w:trHeight w:val="295"/>
        </w:trPr>
        <w:tc>
          <w:tcPr>
            <w:tcW w:w="447" w:type="dxa"/>
            <w:gridSpan w:val="2"/>
            <w:tcBorders>
              <w:left w:val="single" w:sz="4" w:space="0" w:color="auto"/>
            </w:tcBorders>
          </w:tcPr>
          <w:p w:rsidR="003F2A32" w:rsidRDefault="003F2A32" w:rsidP="00472724">
            <w:pPr>
              <w:spacing w:before="20"/>
              <w:rPr>
                <w:sz w:val="18"/>
              </w:rPr>
            </w:pPr>
          </w:p>
        </w:tc>
        <w:tc>
          <w:tcPr>
            <w:tcW w:w="7378" w:type="dxa"/>
            <w:gridSpan w:val="13"/>
          </w:tcPr>
          <w:p w:rsidR="003F2A32" w:rsidRPr="007F293E" w:rsidRDefault="003F2A32" w:rsidP="005E4949">
            <w:pPr>
              <w:spacing w:before="60" w:after="60"/>
              <w:ind w:left="57"/>
              <w:rPr>
                <w:b/>
                <w:sz w:val="18"/>
                <w:u w:val="single"/>
              </w:rPr>
            </w:pPr>
            <w:r w:rsidRPr="007F293E">
              <w:rPr>
                <w:b/>
                <w:sz w:val="18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F293E">
              <w:rPr>
                <w:b/>
                <w:sz w:val="18"/>
                <w:u w:val="single"/>
              </w:rPr>
              <w:instrText xml:space="preserve"> FORMTEXT </w:instrText>
            </w:r>
            <w:r w:rsidRPr="007F293E">
              <w:rPr>
                <w:b/>
                <w:sz w:val="18"/>
                <w:u w:val="single"/>
              </w:rPr>
            </w:r>
            <w:r w:rsidRPr="007F293E">
              <w:rPr>
                <w:b/>
                <w:sz w:val="18"/>
                <w:u w:val="single"/>
              </w:rPr>
              <w:fldChar w:fldCharType="separate"/>
            </w:r>
            <w:r w:rsidR="00514F8A">
              <w:rPr>
                <w:b/>
                <w:noProof/>
                <w:sz w:val="18"/>
                <w:u w:val="single"/>
              </w:rPr>
              <w:t> </w:t>
            </w:r>
            <w:r w:rsidR="00514F8A">
              <w:rPr>
                <w:b/>
                <w:noProof/>
                <w:sz w:val="18"/>
                <w:u w:val="single"/>
              </w:rPr>
              <w:t> </w:t>
            </w:r>
            <w:r w:rsidR="00514F8A">
              <w:rPr>
                <w:b/>
                <w:noProof/>
                <w:sz w:val="18"/>
                <w:u w:val="single"/>
              </w:rPr>
              <w:t> </w:t>
            </w:r>
            <w:r w:rsidR="00514F8A">
              <w:rPr>
                <w:b/>
                <w:noProof/>
                <w:sz w:val="18"/>
                <w:u w:val="single"/>
              </w:rPr>
              <w:t> </w:t>
            </w:r>
            <w:r w:rsidR="00514F8A">
              <w:rPr>
                <w:b/>
                <w:noProof/>
                <w:sz w:val="18"/>
                <w:u w:val="single"/>
              </w:rPr>
              <w:t> </w:t>
            </w:r>
            <w:r w:rsidRPr="007F293E">
              <w:rPr>
                <w:b/>
                <w:sz w:val="18"/>
                <w:u w:val="single"/>
              </w:rPr>
              <w:fldChar w:fldCharType="end"/>
            </w:r>
          </w:p>
        </w:tc>
        <w:tc>
          <w:tcPr>
            <w:tcW w:w="1016" w:type="dxa"/>
          </w:tcPr>
          <w:p w:rsidR="003F2A32" w:rsidRDefault="003F2A32" w:rsidP="00472724">
            <w:pPr>
              <w:spacing w:before="20"/>
              <w:ind w:left="57"/>
              <w:rPr>
                <w:sz w:val="18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3F2A32" w:rsidRDefault="003F2A32" w:rsidP="00472724">
            <w:pPr>
              <w:spacing w:before="20"/>
              <w:ind w:left="57"/>
              <w:rPr>
                <w:sz w:val="18"/>
              </w:rPr>
            </w:pPr>
          </w:p>
        </w:tc>
      </w:tr>
      <w:tr w:rsidR="003F2A32" w:rsidTr="002F7CAF">
        <w:trPr>
          <w:cantSplit/>
          <w:trHeight w:val="519"/>
        </w:trPr>
        <w:tc>
          <w:tcPr>
            <w:tcW w:w="447" w:type="dxa"/>
            <w:gridSpan w:val="2"/>
            <w:tcBorders>
              <w:left w:val="single" w:sz="4" w:space="0" w:color="auto"/>
            </w:tcBorders>
          </w:tcPr>
          <w:p w:rsidR="003F2A32" w:rsidRDefault="003F2A32" w:rsidP="002F7CAF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>2.4</w:t>
            </w:r>
          </w:p>
        </w:tc>
        <w:tc>
          <w:tcPr>
            <w:tcW w:w="7378" w:type="dxa"/>
            <w:gridSpan w:val="13"/>
          </w:tcPr>
          <w:p w:rsidR="003F2A32" w:rsidRDefault="003F2A32" w:rsidP="00472724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>Gab es während der Maßnahme Schwierigkeiten/Beschwerden/sonstige Ereignisse?</w:t>
            </w:r>
          </w:p>
          <w:p w:rsidR="003F2A32" w:rsidRDefault="003F2A32" w:rsidP="005B7670">
            <w:pPr>
              <w:ind w:left="57"/>
              <w:rPr>
                <w:sz w:val="18"/>
              </w:rPr>
            </w:pPr>
            <w:r>
              <w:rPr>
                <w:sz w:val="18"/>
              </w:rPr>
              <w:t>Wenn ja, bitte näher erläutern.</w:t>
            </w:r>
          </w:p>
        </w:tc>
        <w:tc>
          <w:tcPr>
            <w:tcW w:w="1016" w:type="dxa"/>
          </w:tcPr>
          <w:p w:rsidR="003F2A32" w:rsidRDefault="003F2A32" w:rsidP="002F7CAF">
            <w:pPr>
              <w:tabs>
                <w:tab w:val="left" w:pos="1316"/>
              </w:tabs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81137">
              <w:rPr>
                <w:sz w:val="18"/>
              </w:rPr>
            </w:r>
            <w:r w:rsidR="0038113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ja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3F2A32" w:rsidRDefault="00422657" w:rsidP="002F7CAF">
            <w:pPr>
              <w:tabs>
                <w:tab w:val="left" w:pos="366"/>
                <w:tab w:val="left" w:pos="1316"/>
              </w:tabs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Kontrollkästchen9"/>
            <w:r>
              <w:rPr>
                <w:sz w:val="18"/>
              </w:rPr>
              <w:instrText xml:space="preserve"> FORMCHECKBOX </w:instrText>
            </w:r>
            <w:r w:rsidR="00381137">
              <w:rPr>
                <w:sz w:val="18"/>
              </w:rPr>
            </w:r>
            <w:r w:rsidR="0038113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"/>
            <w:r w:rsidR="003F2A32">
              <w:rPr>
                <w:sz w:val="18"/>
              </w:rPr>
              <w:t xml:space="preserve">  nein</w:t>
            </w:r>
          </w:p>
        </w:tc>
      </w:tr>
      <w:tr w:rsidR="003F2A32" w:rsidTr="002F7CAF">
        <w:trPr>
          <w:cantSplit/>
          <w:trHeight w:val="351"/>
        </w:trPr>
        <w:tc>
          <w:tcPr>
            <w:tcW w:w="447" w:type="dxa"/>
            <w:gridSpan w:val="2"/>
            <w:tcBorders>
              <w:left w:val="single" w:sz="4" w:space="0" w:color="auto"/>
            </w:tcBorders>
          </w:tcPr>
          <w:p w:rsidR="003F2A32" w:rsidRDefault="003F2A32" w:rsidP="00472724">
            <w:pPr>
              <w:spacing w:before="20"/>
              <w:rPr>
                <w:sz w:val="18"/>
              </w:rPr>
            </w:pPr>
          </w:p>
        </w:tc>
        <w:tc>
          <w:tcPr>
            <w:tcW w:w="7378" w:type="dxa"/>
            <w:gridSpan w:val="13"/>
          </w:tcPr>
          <w:p w:rsidR="003F2A32" w:rsidRPr="007F293E" w:rsidRDefault="003F2A32" w:rsidP="005E4949">
            <w:pPr>
              <w:spacing w:before="60" w:after="60"/>
              <w:ind w:left="57"/>
              <w:rPr>
                <w:b/>
                <w:sz w:val="18"/>
                <w:u w:val="single"/>
              </w:rPr>
            </w:pPr>
            <w:r w:rsidRPr="007F293E">
              <w:rPr>
                <w:b/>
                <w:sz w:val="18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F293E">
              <w:rPr>
                <w:b/>
                <w:sz w:val="18"/>
                <w:u w:val="single"/>
              </w:rPr>
              <w:instrText xml:space="preserve"> FORMTEXT </w:instrText>
            </w:r>
            <w:r w:rsidRPr="007F293E">
              <w:rPr>
                <w:b/>
                <w:sz w:val="18"/>
                <w:u w:val="single"/>
              </w:rPr>
            </w:r>
            <w:r w:rsidRPr="007F293E">
              <w:rPr>
                <w:b/>
                <w:sz w:val="18"/>
                <w:u w:val="single"/>
              </w:rPr>
              <w:fldChar w:fldCharType="separate"/>
            </w:r>
            <w:r w:rsidR="00514F8A">
              <w:rPr>
                <w:b/>
                <w:noProof/>
                <w:sz w:val="18"/>
                <w:u w:val="single"/>
              </w:rPr>
              <w:t> </w:t>
            </w:r>
            <w:r w:rsidR="00514F8A">
              <w:rPr>
                <w:b/>
                <w:noProof/>
                <w:sz w:val="18"/>
                <w:u w:val="single"/>
              </w:rPr>
              <w:t> </w:t>
            </w:r>
            <w:r w:rsidR="00514F8A">
              <w:rPr>
                <w:b/>
                <w:noProof/>
                <w:sz w:val="18"/>
                <w:u w:val="single"/>
              </w:rPr>
              <w:t> </w:t>
            </w:r>
            <w:r w:rsidR="00514F8A">
              <w:rPr>
                <w:b/>
                <w:noProof/>
                <w:sz w:val="18"/>
                <w:u w:val="single"/>
              </w:rPr>
              <w:t> </w:t>
            </w:r>
            <w:r w:rsidR="00514F8A">
              <w:rPr>
                <w:b/>
                <w:noProof/>
                <w:sz w:val="18"/>
                <w:u w:val="single"/>
              </w:rPr>
              <w:t> </w:t>
            </w:r>
            <w:r w:rsidRPr="007F293E">
              <w:rPr>
                <w:b/>
                <w:sz w:val="18"/>
                <w:u w:val="single"/>
              </w:rPr>
              <w:fldChar w:fldCharType="end"/>
            </w:r>
          </w:p>
        </w:tc>
        <w:tc>
          <w:tcPr>
            <w:tcW w:w="1016" w:type="dxa"/>
          </w:tcPr>
          <w:p w:rsidR="003F2A32" w:rsidRDefault="003F2A32" w:rsidP="00472724">
            <w:pPr>
              <w:tabs>
                <w:tab w:val="left" w:pos="1316"/>
              </w:tabs>
              <w:spacing w:before="20"/>
              <w:ind w:left="57"/>
              <w:rPr>
                <w:sz w:val="18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3F2A32" w:rsidRDefault="003F2A32" w:rsidP="00472724">
            <w:pPr>
              <w:tabs>
                <w:tab w:val="left" w:pos="366"/>
                <w:tab w:val="left" w:pos="1316"/>
              </w:tabs>
              <w:spacing w:before="20"/>
              <w:ind w:left="57"/>
              <w:rPr>
                <w:sz w:val="18"/>
              </w:rPr>
            </w:pPr>
          </w:p>
        </w:tc>
      </w:tr>
      <w:tr w:rsidR="003F2A32" w:rsidTr="002F7CAF">
        <w:trPr>
          <w:cantSplit/>
          <w:trHeight w:hRule="exact" w:val="966"/>
        </w:trPr>
        <w:tc>
          <w:tcPr>
            <w:tcW w:w="447" w:type="dxa"/>
            <w:gridSpan w:val="2"/>
            <w:tcBorders>
              <w:left w:val="single" w:sz="4" w:space="0" w:color="auto"/>
            </w:tcBorders>
          </w:tcPr>
          <w:p w:rsidR="003F2A32" w:rsidRDefault="003F2A32" w:rsidP="002F7CAF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378" w:type="dxa"/>
            <w:gridSpan w:val="13"/>
          </w:tcPr>
          <w:p w:rsidR="003F2A32" w:rsidRDefault="003F2A32" w:rsidP="00472724">
            <w:pPr>
              <w:tabs>
                <w:tab w:val="left" w:pos="1418"/>
              </w:tabs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 xml:space="preserve">Erfolgte während der Maßnahme </w:t>
            </w:r>
            <w:r>
              <w:rPr>
                <w:sz w:val="18"/>
                <w:u w:val="single"/>
              </w:rPr>
              <w:t>eine</w:t>
            </w:r>
            <w:r>
              <w:rPr>
                <w:sz w:val="18"/>
              </w:rPr>
              <w:t xml:space="preserve"> Prüfung seitens der gemeinsamen Einrichtung, des Bundesrechnungshofes oder anderer öffentlicher Stellen (z.B. Finanzamt, Einzugsstelle, Landesbehörden)?</w:t>
            </w:r>
          </w:p>
          <w:p w:rsidR="003F2A32" w:rsidRDefault="003F2A32" w:rsidP="00472724">
            <w:pPr>
              <w:tabs>
                <w:tab w:val="left" w:pos="1418"/>
              </w:tabs>
              <w:ind w:left="57"/>
              <w:rPr>
                <w:sz w:val="18"/>
              </w:rPr>
            </w:pPr>
            <w:r>
              <w:rPr>
                <w:sz w:val="18"/>
              </w:rPr>
              <w:t>Wenn ja, bitte prüfende Stelle, Anlass und Ergebnis angeben.</w:t>
            </w:r>
          </w:p>
          <w:p w:rsidR="003F2A32" w:rsidRDefault="003F2A32" w:rsidP="00472724">
            <w:pPr>
              <w:tabs>
                <w:tab w:val="left" w:pos="1316"/>
              </w:tabs>
              <w:spacing w:before="20"/>
              <w:ind w:left="57"/>
              <w:rPr>
                <w:sz w:val="18"/>
              </w:rPr>
            </w:pPr>
          </w:p>
        </w:tc>
        <w:tc>
          <w:tcPr>
            <w:tcW w:w="1016" w:type="dxa"/>
          </w:tcPr>
          <w:p w:rsidR="003F2A32" w:rsidRDefault="003F2A32" w:rsidP="002F7CAF">
            <w:pPr>
              <w:tabs>
                <w:tab w:val="left" w:pos="1316"/>
              </w:tabs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81137">
              <w:rPr>
                <w:sz w:val="18"/>
              </w:rPr>
            </w:r>
            <w:r w:rsidR="0038113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ja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3F2A32" w:rsidRDefault="00422657" w:rsidP="002F7CAF">
            <w:pPr>
              <w:tabs>
                <w:tab w:val="left" w:pos="366"/>
                <w:tab w:val="left" w:pos="1316"/>
              </w:tabs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81137">
              <w:rPr>
                <w:sz w:val="18"/>
              </w:rPr>
            </w:r>
            <w:r w:rsidR="0038113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3F2A32">
              <w:rPr>
                <w:sz w:val="18"/>
              </w:rPr>
              <w:t xml:space="preserve">  nein</w:t>
            </w:r>
          </w:p>
        </w:tc>
      </w:tr>
      <w:tr w:rsidR="003F2A32" w:rsidTr="002F7CAF">
        <w:trPr>
          <w:cantSplit/>
        </w:trPr>
        <w:tc>
          <w:tcPr>
            <w:tcW w:w="44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F2A32" w:rsidRDefault="003F2A32" w:rsidP="00472724">
            <w:pPr>
              <w:spacing w:before="20"/>
              <w:rPr>
                <w:sz w:val="18"/>
              </w:rPr>
            </w:pPr>
          </w:p>
        </w:tc>
        <w:tc>
          <w:tcPr>
            <w:tcW w:w="7378" w:type="dxa"/>
            <w:gridSpan w:val="13"/>
            <w:tcBorders>
              <w:bottom w:val="single" w:sz="4" w:space="0" w:color="auto"/>
            </w:tcBorders>
          </w:tcPr>
          <w:p w:rsidR="003F2A32" w:rsidRPr="007F293E" w:rsidRDefault="003F2A32" w:rsidP="005E4949">
            <w:pPr>
              <w:tabs>
                <w:tab w:val="left" w:pos="1418"/>
              </w:tabs>
              <w:spacing w:before="60" w:after="60"/>
              <w:ind w:left="57"/>
              <w:rPr>
                <w:b/>
                <w:sz w:val="18"/>
                <w:u w:val="single"/>
              </w:rPr>
            </w:pPr>
            <w:r w:rsidRPr="007F293E">
              <w:rPr>
                <w:b/>
                <w:sz w:val="18"/>
                <w:u w:val="singl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7F293E">
              <w:rPr>
                <w:b/>
                <w:sz w:val="18"/>
                <w:u w:val="single"/>
              </w:rPr>
              <w:instrText xml:space="preserve"> FORMTEXT </w:instrText>
            </w:r>
            <w:r w:rsidRPr="007F293E">
              <w:rPr>
                <w:b/>
                <w:sz w:val="18"/>
                <w:u w:val="single"/>
              </w:rPr>
            </w:r>
            <w:r w:rsidRPr="007F293E">
              <w:rPr>
                <w:b/>
                <w:sz w:val="18"/>
                <w:u w:val="single"/>
              </w:rPr>
              <w:fldChar w:fldCharType="separate"/>
            </w:r>
            <w:r w:rsidR="00514F8A">
              <w:rPr>
                <w:b/>
                <w:noProof/>
                <w:sz w:val="18"/>
                <w:u w:val="single"/>
              </w:rPr>
              <w:t> </w:t>
            </w:r>
            <w:r w:rsidR="00514F8A">
              <w:rPr>
                <w:b/>
                <w:noProof/>
                <w:sz w:val="18"/>
                <w:u w:val="single"/>
              </w:rPr>
              <w:t> </w:t>
            </w:r>
            <w:r w:rsidR="00514F8A">
              <w:rPr>
                <w:b/>
                <w:noProof/>
                <w:sz w:val="18"/>
                <w:u w:val="single"/>
              </w:rPr>
              <w:t> </w:t>
            </w:r>
            <w:r w:rsidR="00514F8A">
              <w:rPr>
                <w:b/>
                <w:noProof/>
                <w:sz w:val="18"/>
                <w:u w:val="single"/>
              </w:rPr>
              <w:t> </w:t>
            </w:r>
            <w:r w:rsidR="00514F8A">
              <w:rPr>
                <w:b/>
                <w:noProof/>
                <w:sz w:val="18"/>
                <w:u w:val="single"/>
              </w:rPr>
              <w:t> </w:t>
            </w:r>
            <w:r w:rsidRPr="007F293E">
              <w:rPr>
                <w:b/>
                <w:sz w:val="18"/>
                <w:u w:val="singl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3F2A32" w:rsidRDefault="003F2A32" w:rsidP="00472724">
            <w:pPr>
              <w:tabs>
                <w:tab w:val="left" w:pos="1316"/>
              </w:tabs>
              <w:spacing w:before="20"/>
              <w:ind w:left="57"/>
              <w:rPr>
                <w:sz w:val="18"/>
              </w:rPr>
            </w:pPr>
          </w:p>
        </w:tc>
        <w:tc>
          <w:tcPr>
            <w:tcW w:w="1118" w:type="dxa"/>
            <w:tcBorders>
              <w:bottom w:val="single" w:sz="4" w:space="0" w:color="auto"/>
              <w:right w:val="single" w:sz="4" w:space="0" w:color="auto"/>
            </w:tcBorders>
          </w:tcPr>
          <w:p w:rsidR="003F2A32" w:rsidRDefault="003F2A32" w:rsidP="00472724">
            <w:pPr>
              <w:tabs>
                <w:tab w:val="left" w:pos="366"/>
                <w:tab w:val="left" w:pos="1316"/>
              </w:tabs>
              <w:spacing w:before="20"/>
              <w:ind w:left="57"/>
              <w:rPr>
                <w:sz w:val="18"/>
              </w:rPr>
            </w:pPr>
          </w:p>
        </w:tc>
      </w:tr>
    </w:tbl>
    <w:p w:rsidR="003F2A32" w:rsidRPr="00406CEE" w:rsidRDefault="003F2A32">
      <w:pPr>
        <w:rPr>
          <w:sz w:val="2"/>
          <w:szCs w:val="2"/>
        </w:rPr>
      </w:pPr>
    </w:p>
    <w:tbl>
      <w:tblPr>
        <w:tblW w:w="99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1"/>
        <w:gridCol w:w="386"/>
        <w:gridCol w:w="442"/>
        <w:gridCol w:w="1676"/>
        <w:gridCol w:w="165"/>
        <w:gridCol w:w="390"/>
        <w:gridCol w:w="285"/>
        <w:gridCol w:w="1410"/>
        <w:gridCol w:w="555"/>
        <w:gridCol w:w="2085"/>
        <w:gridCol w:w="1043"/>
        <w:gridCol w:w="607"/>
        <w:gridCol w:w="445"/>
      </w:tblGrid>
      <w:tr w:rsidR="003F2A32">
        <w:trPr>
          <w:cantSplit/>
          <w:trHeight w:hRule="exact" w:val="3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</w:tcPr>
          <w:p w:rsidR="003F2A32" w:rsidRPr="00D03A3B" w:rsidRDefault="003F2A32" w:rsidP="00C53D87">
            <w:pPr>
              <w:pageBreakBefore/>
              <w:spacing w:before="60" w:after="60"/>
              <w:ind w:left="57"/>
              <w:rPr>
                <w:b/>
                <w:sz w:val="18"/>
              </w:rPr>
            </w:pPr>
            <w:r w:rsidRPr="00D03A3B">
              <w:rPr>
                <w:b/>
                <w:sz w:val="18"/>
              </w:rPr>
              <w:lastRenderedPageBreak/>
              <w:t>3.</w:t>
            </w:r>
          </w:p>
        </w:tc>
        <w:tc>
          <w:tcPr>
            <w:tcW w:w="9489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F2A32" w:rsidRPr="00D03A3B" w:rsidRDefault="003F2A32" w:rsidP="00472724">
            <w:pPr>
              <w:spacing w:before="60" w:after="60"/>
              <w:ind w:left="57"/>
              <w:rPr>
                <w:b/>
                <w:sz w:val="18"/>
              </w:rPr>
            </w:pPr>
            <w:r w:rsidRPr="00D03A3B">
              <w:rPr>
                <w:b/>
                <w:sz w:val="18"/>
              </w:rPr>
              <w:t>Angaben zu Teilnehmern</w:t>
            </w:r>
          </w:p>
        </w:tc>
      </w:tr>
      <w:tr w:rsidR="003F2A32">
        <w:trPr>
          <w:cantSplit/>
          <w:trHeight w:hRule="exact" w:val="320"/>
        </w:trPr>
        <w:tc>
          <w:tcPr>
            <w:tcW w:w="451" w:type="dxa"/>
            <w:tcBorders>
              <w:left w:val="single" w:sz="4" w:space="0" w:color="auto"/>
            </w:tcBorders>
          </w:tcPr>
          <w:p w:rsidR="003F2A32" w:rsidRDefault="003F2A32" w:rsidP="00472724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>3.1</w:t>
            </w:r>
          </w:p>
        </w:tc>
        <w:tc>
          <w:tcPr>
            <w:tcW w:w="2669" w:type="dxa"/>
            <w:gridSpan w:val="4"/>
            <w:vAlign w:val="bottom"/>
          </w:tcPr>
          <w:p w:rsidR="003F2A32" w:rsidRDefault="003F2A32" w:rsidP="00D73D3F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>In der Maßnahme werden</w:t>
            </w:r>
          </w:p>
        </w:tc>
        <w:tc>
          <w:tcPr>
            <w:tcW w:w="675" w:type="dxa"/>
            <w:gridSpan w:val="2"/>
            <w:vAlign w:val="bottom"/>
          </w:tcPr>
          <w:p w:rsidR="003F2A32" w:rsidRPr="007F293E" w:rsidRDefault="003F2A32" w:rsidP="00B36053">
            <w:pPr>
              <w:ind w:left="57"/>
              <w:rPr>
                <w:b/>
                <w:sz w:val="18"/>
                <w:u w:val="single"/>
              </w:rPr>
            </w:pPr>
          </w:p>
        </w:tc>
        <w:tc>
          <w:tcPr>
            <w:tcW w:w="4050" w:type="dxa"/>
            <w:gridSpan w:val="3"/>
            <w:vAlign w:val="bottom"/>
          </w:tcPr>
          <w:p w:rsidR="003F2A32" w:rsidRDefault="003F2A32" w:rsidP="00472724">
            <w:pPr>
              <w:ind w:left="57"/>
              <w:rPr>
                <w:sz w:val="18"/>
              </w:rPr>
            </w:pPr>
            <w:r>
              <w:rPr>
                <w:sz w:val="18"/>
              </w:rPr>
              <w:t>Teilnehmer beschäftigt.</w:t>
            </w:r>
          </w:p>
        </w:tc>
        <w:tc>
          <w:tcPr>
            <w:tcW w:w="1043" w:type="dxa"/>
            <w:vAlign w:val="bottom"/>
          </w:tcPr>
          <w:p w:rsidR="003F2A32" w:rsidRDefault="003F2A32" w:rsidP="00472724">
            <w:pPr>
              <w:spacing w:before="20"/>
              <w:ind w:left="57"/>
              <w:rPr>
                <w:sz w:val="18"/>
              </w:rPr>
            </w:pPr>
          </w:p>
        </w:tc>
        <w:tc>
          <w:tcPr>
            <w:tcW w:w="1052" w:type="dxa"/>
            <w:gridSpan w:val="2"/>
            <w:tcBorders>
              <w:right w:val="single" w:sz="4" w:space="0" w:color="auto"/>
            </w:tcBorders>
            <w:vAlign w:val="bottom"/>
          </w:tcPr>
          <w:p w:rsidR="003F2A32" w:rsidRDefault="003F2A32" w:rsidP="00472724">
            <w:pPr>
              <w:spacing w:before="20"/>
              <w:ind w:left="57"/>
              <w:rPr>
                <w:sz w:val="18"/>
              </w:rPr>
            </w:pPr>
          </w:p>
        </w:tc>
      </w:tr>
      <w:tr w:rsidR="003F2A32">
        <w:trPr>
          <w:cantSplit/>
          <w:trHeight w:val="714"/>
        </w:trPr>
        <w:tc>
          <w:tcPr>
            <w:tcW w:w="451" w:type="dxa"/>
            <w:tcBorders>
              <w:left w:val="single" w:sz="4" w:space="0" w:color="auto"/>
            </w:tcBorders>
          </w:tcPr>
          <w:p w:rsidR="003F2A32" w:rsidRDefault="003F2A32" w:rsidP="00472724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w="7394" w:type="dxa"/>
            <w:gridSpan w:val="9"/>
          </w:tcPr>
          <w:p w:rsidR="003F2A32" w:rsidRDefault="003F2A32" w:rsidP="00472724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>Werden die Teilnehmer ausschließlich im Rahmen der genehmigten Arbeiten und</w:t>
            </w:r>
          </w:p>
          <w:p w:rsidR="003F2A32" w:rsidRDefault="003F2A32" w:rsidP="00472724">
            <w:pPr>
              <w:ind w:left="57"/>
              <w:rPr>
                <w:sz w:val="18"/>
              </w:rPr>
            </w:pPr>
            <w:r>
              <w:rPr>
                <w:sz w:val="18"/>
              </w:rPr>
              <w:t>Stellenbeschreibung eingesetzt?</w:t>
            </w:r>
          </w:p>
          <w:p w:rsidR="003F2A32" w:rsidRDefault="003F2A32" w:rsidP="00472724">
            <w:pPr>
              <w:spacing w:after="60"/>
              <w:ind w:left="57"/>
              <w:rPr>
                <w:sz w:val="18"/>
              </w:rPr>
            </w:pPr>
            <w:r>
              <w:rPr>
                <w:sz w:val="18"/>
              </w:rPr>
              <w:t>Wenn nein, bitte Art der Arbeiten, Umfang und Gründe erläutern.</w:t>
            </w:r>
          </w:p>
        </w:tc>
        <w:tc>
          <w:tcPr>
            <w:tcW w:w="1043" w:type="dxa"/>
          </w:tcPr>
          <w:p w:rsidR="003F2A32" w:rsidRDefault="00422657" w:rsidP="00472724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81137">
              <w:rPr>
                <w:sz w:val="18"/>
              </w:rPr>
            </w:r>
            <w:r w:rsidR="0038113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3F2A32">
              <w:rPr>
                <w:sz w:val="18"/>
              </w:rPr>
              <w:t xml:space="preserve">  ja</w:t>
            </w:r>
          </w:p>
        </w:tc>
        <w:tc>
          <w:tcPr>
            <w:tcW w:w="1052" w:type="dxa"/>
            <w:gridSpan w:val="2"/>
            <w:tcBorders>
              <w:right w:val="single" w:sz="4" w:space="0" w:color="auto"/>
            </w:tcBorders>
          </w:tcPr>
          <w:p w:rsidR="003F2A32" w:rsidRDefault="003F2A32" w:rsidP="00472724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81137">
              <w:rPr>
                <w:sz w:val="18"/>
              </w:rPr>
            </w:r>
            <w:r w:rsidR="0038113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nein</w:t>
            </w:r>
          </w:p>
        </w:tc>
      </w:tr>
      <w:tr w:rsidR="003F2A32">
        <w:trPr>
          <w:cantSplit/>
        </w:trPr>
        <w:tc>
          <w:tcPr>
            <w:tcW w:w="451" w:type="dxa"/>
            <w:tcBorders>
              <w:left w:val="single" w:sz="4" w:space="0" w:color="auto"/>
            </w:tcBorders>
          </w:tcPr>
          <w:p w:rsidR="003F2A32" w:rsidRDefault="003F2A32" w:rsidP="00472724">
            <w:pPr>
              <w:spacing w:before="60"/>
              <w:ind w:left="57"/>
              <w:rPr>
                <w:sz w:val="18"/>
              </w:rPr>
            </w:pPr>
          </w:p>
        </w:tc>
        <w:tc>
          <w:tcPr>
            <w:tcW w:w="7394" w:type="dxa"/>
            <w:gridSpan w:val="9"/>
          </w:tcPr>
          <w:p w:rsidR="003F2A32" w:rsidRPr="007F293E" w:rsidRDefault="003F2A32" w:rsidP="00472724">
            <w:pPr>
              <w:spacing w:before="60" w:after="120"/>
              <w:ind w:left="57"/>
              <w:rPr>
                <w:b/>
                <w:sz w:val="18"/>
                <w:u w:val="single"/>
              </w:rPr>
            </w:pPr>
            <w:r w:rsidRPr="007F293E">
              <w:rPr>
                <w:b/>
                <w:sz w:val="18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F293E">
              <w:rPr>
                <w:b/>
                <w:sz w:val="18"/>
                <w:u w:val="single"/>
              </w:rPr>
              <w:instrText xml:space="preserve"> FORMTEXT </w:instrText>
            </w:r>
            <w:r w:rsidRPr="007F293E">
              <w:rPr>
                <w:b/>
                <w:sz w:val="18"/>
                <w:u w:val="single"/>
              </w:rPr>
            </w:r>
            <w:r w:rsidRPr="007F293E">
              <w:rPr>
                <w:b/>
                <w:sz w:val="18"/>
                <w:u w:val="single"/>
              </w:rPr>
              <w:fldChar w:fldCharType="separate"/>
            </w:r>
            <w:r w:rsidR="00514F8A">
              <w:rPr>
                <w:b/>
                <w:noProof/>
                <w:sz w:val="18"/>
                <w:u w:val="single"/>
              </w:rPr>
              <w:t> </w:t>
            </w:r>
            <w:r w:rsidR="00514F8A">
              <w:rPr>
                <w:b/>
                <w:noProof/>
                <w:sz w:val="18"/>
                <w:u w:val="single"/>
              </w:rPr>
              <w:t> </w:t>
            </w:r>
            <w:r w:rsidR="00514F8A">
              <w:rPr>
                <w:b/>
                <w:noProof/>
                <w:sz w:val="18"/>
                <w:u w:val="single"/>
              </w:rPr>
              <w:t> </w:t>
            </w:r>
            <w:r w:rsidR="00514F8A">
              <w:rPr>
                <w:b/>
                <w:noProof/>
                <w:sz w:val="18"/>
                <w:u w:val="single"/>
              </w:rPr>
              <w:t> </w:t>
            </w:r>
            <w:r w:rsidR="00514F8A">
              <w:rPr>
                <w:b/>
                <w:noProof/>
                <w:sz w:val="18"/>
                <w:u w:val="single"/>
              </w:rPr>
              <w:t> </w:t>
            </w:r>
            <w:r w:rsidRPr="007F293E">
              <w:rPr>
                <w:b/>
                <w:sz w:val="18"/>
                <w:u w:val="single"/>
              </w:rPr>
              <w:fldChar w:fldCharType="end"/>
            </w:r>
          </w:p>
        </w:tc>
        <w:tc>
          <w:tcPr>
            <w:tcW w:w="1043" w:type="dxa"/>
          </w:tcPr>
          <w:p w:rsidR="003F2A32" w:rsidRDefault="003F2A32" w:rsidP="00472724">
            <w:pPr>
              <w:spacing w:before="20"/>
              <w:ind w:left="57"/>
              <w:rPr>
                <w:sz w:val="18"/>
              </w:rPr>
            </w:pPr>
          </w:p>
        </w:tc>
        <w:tc>
          <w:tcPr>
            <w:tcW w:w="1052" w:type="dxa"/>
            <w:gridSpan w:val="2"/>
            <w:tcBorders>
              <w:right w:val="single" w:sz="4" w:space="0" w:color="auto"/>
            </w:tcBorders>
          </w:tcPr>
          <w:p w:rsidR="003F2A32" w:rsidRDefault="003F2A32" w:rsidP="00472724">
            <w:pPr>
              <w:spacing w:before="20"/>
              <w:ind w:left="57"/>
              <w:rPr>
                <w:sz w:val="18"/>
              </w:rPr>
            </w:pPr>
          </w:p>
        </w:tc>
      </w:tr>
      <w:tr w:rsidR="003F2A32">
        <w:trPr>
          <w:cantSplit/>
          <w:trHeight w:hRule="exact" w:val="714"/>
        </w:trPr>
        <w:tc>
          <w:tcPr>
            <w:tcW w:w="451" w:type="dxa"/>
            <w:tcBorders>
              <w:left w:val="single" w:sz="4" w:space="0" w:color="auto"/>
            </w:tcBorders>
          </w:tcPr>
          <w:p w:rsidR="003F2A32" w:rsidRDefault="003F2A32" w:rsidP="00472724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>3.3</w:t>
            </w:r>
          </w:p>
        </w:tc>
        <w:tc>
          <w:tcPr>
            <w:tcW w:w="7394" w:type="dxa"/>
            <w:gridSpan w:val="9"/>
          </w:tcPr>
          <w:p w:rsidR="003F2A32" w:rsidRDefault="003F2A32" w:rsidP="00472724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 xml:space="preserve">Werden die Teilnehmer am genehmigten </w:t>
            </w:r>
            <w:proofErr w:type="spellStart"/>
            <w:r>
              <w:rPr>
                <w:sz w:val="18"/>
              </w:rPr>
              <w:t>Maßnahmeort</w:t>
            </w:r>
            <w:proofErr w:type="spellEnd"/>
            <w:r>
              <w:rPr>
                <w:sz w:val="18"/>
              </w:rPr>
              <w:t xml:space="preserve"> beschäftigt?</w:t>
            </w:r>
          </w:p>
          <w:p w:rsidR="003F2A32" w:rsidRDefault="003F2A32" w:rsidP="00472724">
            <w:pPr>
              <w:ind w:left="57"/>
              <w:rPr>
                <w:sz w:val="18"/>
              </w:rPr>
            </w:pPr>
            <w:r>
              <w:rPr>
                <w:sz w:val="18"/>
              </w:rPr>
              <w:t>Wenn nein, aus welchem Grund wurden Arbeiten an einem anderen Ort durchgeführt?</w:t>
            </w:r>
          </w:p>
          <w:p w:rsidR="003F2A32" w:rsidRDefault="003F2A32" w:rsidP="00472724">
            <w:pPr>
              <w:ind w:left="57"/>
              <w:rPr>
                <w:b/>
                <w:sz w:val="18"/>
              </w:rPr>
            </w:pPr>
            <w:r>
              <w:rPr>
                <w:sz w:val="18"/>
              </w:rPr>
              <w:t>In welchem Umfang wurden diese Arbeiten mit wie vielen Arbeitnehmern ausgeführt?</w:t>
            </w:r>
          </w:p>
        </w:tc>
        <w:tc>
          <w:tcPr>
            <w:tcW w:w="1043" w:type="dxa"/>
          </w:tcPr>
          <w:p w:rsidR="003F2A32" w:rsidRDefault="00422657" w:rsidP="00472724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Kontrollkästchen5"/>
            <w:r>
              <w:rPr>
                <w:sz w:val="18"/>
              </w:rPr>
              <w:instrText xml:space="preserve"> FORMCHECKBOX </w:instrText>
            </w:r>
            <w:r w:rsidR="00381137">
              <w:rPr>
                <w:sz w:val="18"/>
              </w:rPr>
            </w:r>
            <w:r w:rsidR="0038113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4"/>
            <w:r w:rsidR="003F2A32">
              <w:rPr>
                <w:sz w:val="18"/>
              </w:rPr>
              <w:t xml:space="preserve">  ja</w:t>
            </w:r>
          </w:p>
        </w:tc>
        <w:tc>
          <w:tcPr>
            <w:tcW w:w="1052" w:type="dxa"/>
            <w:gridSpan w:val="2"/>
            <w:tcBorders>
              <w:right w:val="single" w:sz="4" w:space="0" w:color="auto"/>
            </w:tcBorders>
          </w:tcPr>
          <w:p w:rsidR="003F2A32" w:rsidRDefault="003F2A32" w:rsidP="00472724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81137">
              <w:rPr>
                <w:sz w:val="18"/>
              </w:rPr>
            </w:r>
            <w:r w:rsidR="0038113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nein</w:t>
            </w:r>
          </w:p>
        </w:tc>
      </w:tr>
      <w:tr w:rsidR="003F2A32">
        <w:trPr>
          <w:cantSplit/>
        </w:trPr>
        <w:tc>
          <w:tcPr>
            <w:tcW w:w="451" w:type="dxa"/>
            <w:tcBorders>
              <w:left w:val="single" w:sz="4" w:space="0" w:color="auto"/>
            </w:tcBorders>
          </w:tcPr>
          <w:p w:rsidR="003F2A32" w:rsidRDefault="003F2A32" w:rsidP="00472724">
            <w:pPr>
              <w:spacing w:before="60"/>
              <w:ind w:left="57"/>
              <w:rPr>
                <w:sz w:val="18"/>
              </w:rPr>
            </w:pPr>
          </w:p>
        </w:tc>
        <w:tc>
          <w:tcPr>
            <w:tcW w:w="7394" w:type="dxa"/>
            <w:gridSpan w:val="9"/>
          </w:tcPr>
          <w:p w:rsidR="003F2A32" w:rsidRPr="007F293E" w:rsidRDefault="003F2A32" w:rsidP="00472724">
            <w:pPr>
              <w:spacing w:before="60" w:after="120"/>
              <w:ind w:left="57"/>
              <w:rPr>
                <w:b/>
                <w:sz w:val="18"/>
                <w:u w:val="single"/>
              </w:rPr>
            </w:pPr>
            <w:r w:rsidRPr="007F293E">
              <w:rPr>
                <w:b/>
                <w:sz w:val="18"/>
                <w:u w:val="singl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7F293E">
              <w:rPr>
                <w:b/>
                <w:sz w:val="18"/>
                <w:u w:val="single"/>
              </w:rPr>
              <w:instrText xml:space="preserve"> FORMTEXT </w:instrText>
            </w:r>
            <w:r w:rsidRPr="007F293E">
              <w:rPr>
                <w:b/>
                <w:sz w:val="18"/>
                <w:u w:val="single"/>
              </w:rPr>
            </w:r>
            <w:r w:rsidRPr="007F293E">
              <w:rPr>
                <w:b/>
                <w:sz w:val="18"/>
                <w:u w:val="single"/>
              </w:rPr>
              <w:fldChar w:fldCharType="separate"/>
            </w:r>
            <w:r w:rsidR="00514F8A">
              <w:rPr>
                <w:b/>
                <w:noProof/>
                <w:sz w:val="18"/>
                <w:u w:val="single"/>
              </w:rPr>
              <w:t> </w:t>
            </w:r>
            <w:r w:rsidR="00514F8A">
              <w:rPr>
                <w:b/>
                <w:noProof/>
                <w:sz w:val="18"/>
                <w:u w:val="single"/>
              </w:rPr>
              <w:t> </w:t>
            </w:r>
            <w:r w:rsidR="00514F8A">
              <w:rPr>
                <w:b/>
                <w:noProof/>
                <w:sz w:val="18"/>
                <w:u w:val="single"/>
              </w:rPr>
              <w:t> </w:t>
            </w:r>
            <w:r w:rsidR="00514F8A">
              <w:rPr>
                <w:b/>
                <w:noProof/>
                <w:sz w:val="18"/>
                <w:u w:val="single"/>
              </w:rPr>
              <w:t> </w:t>
            </w:r>
            <w:r w:rsidR="00514F8A">
              <w:rPr>
                <w:b/>
                <w:noProof/>
                <w:sz w:val="18"/>
                <w:u w:val="single"/>
              </w:rPr>
              <w:t> </w:t>
            </w:r>
            <w:r w:rsidRPr="007F293E">
              <w:rPr>
                <w:b/>
                <w:sz w:val="18"/>
                <w:u w:val="single"/>
              </w:rPr>
              <w:fldChar w:fldCharType="end"/>
            </w:r>
          </w:p>
        </w:tc>
        <w:tc>
          <w:tcPr>
            <w:tcW w:w="1043" w:type="dxa"/>
          </w:tcPr>
          <w:p w:rsidR="003F2A32" w:rsidRDefault="003F2A32" w:rsidP="00472724">
            <w:pPr>
              <w:spacing w:before="20"/>
              <w:ind w:left="57"/>
              <w:rPr>
                <w:sz w:val="18"/>
              </w:rPr>
            </w:pPr>
          </w:p>
        </w:tc>
        <w:tc>
          <w:tcPr>
            <w:tcW w:w="1052" w:type="dxa"/>
            <w:gridSpan w:val="2"/>
            <w:tcBorders>
              <w:right w:val="single" w:sz="4" w:space="0" w:color="auto"/>
            </w:tcBorders>
          </w:tcPr>
          <w:p w:rsidR="003F2A32" w:rsidRDefault="003F2A32" w:rsidP="00472724">
            <w:pPr>
              <w:spacing w:before="20"/>
              <w:ind w:left="57"/>
              <w:rPr>
                <w:sz w:val="18"/>
              </w:rPr>
            </w:pPr>
          </w:p>
        </w:tc>
      </w:tr>
      <w:tr w:rsidR="003F2A32">
        <w:trPr>
          <w:cantSplit/>
          <w:trHeight w:val="700"/>
        </w:trPr>
        <w:tc>
          <w:tcPr>
            <w:tcW w:w="451" w:type="dxa"/>
            <w:tcBorders>
              <w:left w:val="single" w:sz="4" w:space="0" w:color="auto"/>
            </w:tcBorders>
          </w:tcPr>
          <w:p w:rsidR="003F2A32" w:rsidRDefault="003F2A32" w:rsidP="00472724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>3.4</w:t>
            </w:r>
          </w:p>
        </w:tc>
        <w:tc>
          <w:tcPr>
            <w:tcW w:w="7394" w:type="dxa"/>
            <w:gridSpan w:val="9"/>
          </w:tcPr>
          <w:p w:rsidR="003F2A32" w:rsidRDefault="003F2A32" w:rsidP="00472724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>Werden die Teilnehmer entsprechend den sonstigen Auflagen und Bedingungen</w:t>
            </w:r>
          </w:p>
          <w:p w:rsidR="003F2A32" w:rsidRDefault="003F2A32" w:rsidP="00472724">
            <w:pPr>
              <w:ind w:left="57"/>
              <w:rPr>
                <w:sz w:val="18"/>
              </w:rPr>
            </w:pPr>
            <w:r>
              <w:rPr>
                <w:sz w:val="18"/>
              </w:rPr>
              <w:t>beschäftigt?</w:t>
            </w:r>
          </w:p>
          <w:p w:rsidR="003F2A32" w:rsidRPr="00800E2E" w:rsidRDefault="003F2A32" w:rsidP="00472724">
            <w:pPr>
              <w:spacing w:after="60"/>
              <w:ind w:left="57"/>
              <w:rPr>
                <w:sz w:val="18"/>
              </w:rPr>
            </w:pPr>
            <w:r>
              <w:rPr>
                <w:sz w:val="18"/>
              </w:rPr>
              <w:t>Wenn nein, bitte näher erläutern.</w:t>
            </w:r>
          </w:p>
        </w:tc>
        <w:tc>
          <w:tcPr>
            <w:tcW w:w="1043" w:type="dxa"/>
          </w:tcPr>
          <w:p w:rsidR="003F2A32" w:rsidRDefault="00422657" w:rsidP="00472724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81137">
              <w:rPr>
                <w:sz w:val="18"/>
              </w:rPr>
            </w:r>
            <w:r w:rsidR="0038113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3F2A32">
              <w:rPr>
                <w:sz w:val="18"/>
              </w:rPr>
              <w:t xml:space="preserve">  ja</w:t>
            </w:r>
          </w:p>
        </w:tc>
        <w:tc>
          <w:tcPr>
            <w:tcW w:w="1052" w:type="dxa"/>
            <w:gridSpan w:val="2"/>
            <w:tcBorders>
              <w:bottom w:val="nil"/>
              <w:right w:val="single" w:sz="4" w:space="0" w:color="auto"/>
            </w:tcBorders>
          </w:tcPr>
          <w:p w:rsidR="003F2A32" w:rsidRDefault="003F2A32" w:rsidP="00472724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81137">
              <w:rPr>
                <w:sz w:val="18"/>
              </w:rPr>
            </w:r>
            <w:r w:rsidR="0038113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nein</w:t>
            </w:r>
          </w:p>
        </w:tc>
      </w:tr>
      <w:tr w:rsidR="003F2A32">
        <w:trPr>
          <w:cantSplit/>
        </w:trPr>
        <w:tc>
          <w:tcPr>
            <w:tcW w:w="451" w:type="dxa"/>
            <w:tcBorders>
              <w:left w:val="single" w:sz="4" w:space="0" w:color="auto"/>
            </w:tcBorders>
          </w:tcPr>
          <w:p w:rsidR="003F2A32" w:rsidRDefault="003F2A32" w:rsidP="00472724">
            <w:pPr>
              <w:spacing w:before="60"/>
              <w:ind w:left="57"/>
              <w:rPr>
                <w:sz w:val="18"/>
              </w:rPr>
            </w:pPr>
          </w:p>
        </w:tc>
        <w:tc>
          <w:tcPr>
            <w:tcW w:w="7394" w:type="dxa"/>
            <w:gridSpan w:val="9"/>
          </w:tcPr>
          <w:p w:rsidR="003F2A32" w:rsidRPr="007F293E" w:rsidRDefault="003F2A32" w:rsidP="00472724">
            <w:pPr>
              <w:spacing w:before="60" w:after="120"/>
              <w:ind w:left="57"/>
              <w:rPr>
                <w:b/>
                <w:sz w:val="18"/>
                <w:u w:val="single"/>
              </w:rPr>
            </w:pPr>
            <w:r w:rsidRPr="007F293E">
              <w:rPr>
                <w:b/>
                <w:sz w:val="1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7F293E">
              <w:rPr>
                <w:b/>
                <w:sz w:val="18"/>
                <w:u w:val="single"/>
              </w:rPr>
              <w:instrText xml:space="preserve"> FORMTEXT </w:instrText>
            </w:r>
            <w:r w:rsidRPr="007F293E">
              <w:rPr>
                <w:b/>
                <w:sz w:val="18"/>
                <w:u w:val="single"/>
              </w:rPr>
            </w:r>
            <w:r w:rsidRPr="007F293E">
              <w:rPr>
                <w:b/>
                <w:sz w:val="18"/>
                <w:u w:val="single"/>
              </w:rPr>
              <w:fldChar w:fldCharType="separate"/>
            </w:r>
            <w:r w:rsidR="00514F8A">
              <w:rPr>
                <w:b/>
                <w:noProof/>
                <w:sz w:val="18"/>
                <w:u w:val="single"/>
              </w:rPr>
              <w:t> </w:t>
            </w:r>
            <w:r w:rsidR="00514F8A">
              <w:rPr>
                <w:b/>
                <w:noProof/>
                <w:sz w:val="18"/>
                <w:u w:val="single"/>
              </w:rPr>
              <w:t> </w:t>
            </w:r>
            <w:r w:rsidR="00514F8A">
              <w:rPr>
                <w:b/>
                <w:noProof/>
                <w:sz w:val="18"/>
                <w:u w:val="single"/>
              </w:rPr>
              <w:t> </w:t>
            </w:r>
            <w:r w:rsidR="00514F8A">
              <w:rPr>
                <w:b/>
                <w:noProof/>
                <w:sz w:val="18"/>
                <w:u w:val="single"/>
              </w:rPr>
              <w:t> </w:t>
            </w:r>
            <w:r w:rsidR="00514F8A">
              <w:rPr>
                <w:b/>
                <w:noProof/>
                <w:sz w:val="18"/>
                <w:u w:val="single"/>
              </w:rPr>
              <w:t> </w:t>
            </w:r>
            <w:r w:rsidRPr="007F293E">
              <w:rPr>
                <w:b/>
                <w:sz w:val="18"/>
                <w:u w:val="single"/>
              </w:rPr>
              <w:fldChar w:fldCharType="end"/>
            </w:r>
          </w:p>
        </w:tc>
        <w:tc>
          <w:tcPr>
            <w:tcW w:w="2095" w:type="dxa"/>
            <w:gridSpan w:val="3"/>
            <w:tcBorders>
              <w:right w:val="single" w:sz="4" w:space="0" w:color="auto"/>
            </w:tcBorders>
          </w:tcPr>
          <w:p w:rsidR="003F2A32" w:rsidRDefault="003F2A32" w:rsidP="00472724">
            <w:pPr>
              <w:spacing w:before="20"/>
              <w:ind w:left="57"/>
              <w:rPr>
                <w:sz w:val="18"/>
              </w:rPr>
            </w:pPr>
          </w:p>
        </w:tc>
      </w:tr>
      <w:tr w:rsidR="003F2A32">
        <w:trPr>
          <w:cantSplit/>
          <w:trHeight w:hRule="exact" w:val="35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</w:tcPr>
          <w:p w:rsidR="003F2A32" w:rsidRPr="006F3C76" w:rsidRDefault="003F2A32" w:rsidP="00472724">
            <w:pPr>
              <w:spacing w:before="120" w:after="60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Pr="006F3C76">
              <w:rPr>
                <w:b/>
                <w:sz w:val="18"/>
              </w:rPr>
              <w:t xml:space="preserve">. </w:t>
            </w:r>
          </w:p>
        </w:tc>
        <w:tc>
          <w:tcPr>
            <w:tcW w:w="7394" w:type="dxa"/>
            <w:gridSpan w:val="9"/>
            <w:tcBorders>
              <w:top w:val="single" w:sz="4" w:space="0" w:color="auto"/>
            </w:tcBorders>
          </w:tcPr>
          <w:p w:rsidR="003F2A32" w:rsidRPr="006F3C76" w:rsidRDefault="003F2A32" w:rsidP="00472724">
            <w:pPr>
              <w:spacing w:before="120" w:after="60"/>
              <w:ind w:left="57"/>
              <w:rPr>
                <w:b/>
                <w:sz w:val="18"/>
              </w:rPr>
            </w:pPr>
            <w:r w:rsidRPr="006F3C76">
              <w:rPr>
                <w:b/>
                <w:sz w:val="18"/>
              </w:rPr>
              <w:t>Angaben zur Finanzierung der Maßnahme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3F2A32" w:rsidRDefault="003F2A32" w:rsidP="00472724">
            <w:pPr>
              <w:spacing w:before="120" w:after="60"/>
              <w:ind w:left="57"/>
              <w:rPr>
                <w:sz w:val="1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2A32" w:rsidRDefault="003F2A32" w:rsidP="00472724">
            <w:pPr>
              <w:spacing w:before="120" w:after="60"/>
              <w:ind w:left="57"/>
              <w:rPr>
                <w:sz w:val="18"/>
              </w:rPr>
            </w:pPr>
          </w:p>
        </w:tc>
      </w:tr>
      <w:tr w:rsidR="003F2A32">
        <w:trPr>
          <w:cantSplit/>
          <w:trHeight w:hRule="exact" w:val="369"/>
        </w:trPr>
        <w:tc>
          <w:tcPr>
            <w:tcW w:w="451" w:type="dxa"/>
            <w:tcBorders>
              <w:left w:val="single" w:sz="4" w:space="0" w:color="auto"/>
            </w:tcBorders>
          </w:tcPr>
          <w:p w:rsidR="003F2A32" w:rsidRDefault="003F2A32" w:rsidP="00472724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>4.1</w:t>
            </w:r>
          </w:p>
        </w:tc>
        <w:tc>
          <w:tcPr>
            <w:tcW w:w="7394" w:type="dxa"/>
            <w:gridSpan w:val="9"/>
          </w:tcPr>
          <w:p w:rsidR="003F2A32" w:rsidRDefault="003F2A32" w:rsidP="00472724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>Hat sich ein Dritter an der Finanzierung der Maßnahme beteiligt?</w:t>
            </w:r>
          </w:p>
        </w:tc>
        <w:tc>
          <w:tcPr>
            <w:tcW w:w="1043" w:type="dxa"/>
          </w:tcPr>
          <w:p w:rsidR="003F2A32" w:rsidRDefault="003F2A32" w:rsidP="00472724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81137">
              <w:rPr>
                <w:sz w:val="18"/>
              </w:rPr>
            </w:r>
            <w:r w:rsidR="0038113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ja</w:t>
            </w:r>
          </w:p>
        </w:tc>
        <w:tc>
          <w:tcPr>
            <w:tcW w:w="1052" w:type="dxa"/>
            <w:gridSpan w:val="2"/>
            <w:tcBorders>
              <w:right w:val="single" w:sz="4" w:space="0" w:color="auto"/>
            </w:tcBorders>
          </w:tcPr>
          <w:p w:rsidR="003F2A32" w:rsidRDefault="00422657" w:rsidP="00472724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81137">
              <w:rPr>
                <w:sz w:val="18"/>
              </w:rPr>
            </w:r>
            <w:r w:rsidR="0038113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3F2A32">
              <w:rPr>
                <w:sz w:val="18"/>
              </w:rPr>
              <w:t xml:space="preserve">  nein</w:t>
            </w:r>
          </w:p>
        </w:tc>
      </w:tr>
      <w:tr w:rsidR="003F2A32">
        <w:trPr>
          <w:cantSplit/>
          <w:trHeight w:hRule="exact" w:val="320"/>
        </w:trPr>
        <w:tc>
          <w:tcPr>
            <w:tcW w:w="451" w:type="dxa"/>
            <w:tcBorders>
              <w:left w:val="single" w:sz="4" w:space="0" w:color="auto"/>
            </w:tcBorders>
            <w:vAlign w:val="bottom"/>
          </w:tcPr>
          <w:p w:rsidR="003F2A32" w:rsidRDefault="003F2A32" w:rsidP="00472724">
            <w:pPr>
              <w:spacing w:before="60"/>
              <w:ind w:left="57"/>
              <w:rPr>
                <w:sz w:val="18"/>
              </w:rPr>
            </w:pPr>
          </w:p>
        </w:tc>
        <w:tc>
          <w:tcPr>
            <w:tcW w:w="7394" w:type="dxa"/>
            <w:gridSpan w:val="9"/>
            <w:vAlign w:val="bottom"/>
          </w:tcPr>
          <w:p w:rsidR="003F2A32" w:rsidRDefault="003F2A32" w:rsidP="00472724">
            <w:pPr>
              <w:spacing w:before="60" w:after="120"/>
              <w:ind w:left="57"/>
              <w:rPr>
                <w:sz w:val="18"/>
              </w:rPr>
            </w:pPr>
            <w:r>
              <w:rPr>
                <w:sz w:val="18"/>
              </w:rPr>
              <w:t>Wenn ja, bitte Vordruck AGH 3c ausfüllen.</w:t>
            </w:r>
          </w:p>
        </w:tc>
        <w:tc>
          <w:tcPr>
            <w:tcW w:w="1043" w:type="dxa"/>
            <w:vAlign w:val="bottom"/>
          </w:tcPr>
          <w:p w:rsidR="003F2A32" w:rsidRDefault="003F2A32" w:rsidP="00472724">
            <w:pPr>
              <w:ind w:left="57"/>
              <w:rPr>
                <w:sz w:val="18"/>
              </w:rPr>
            </w:pPr>
          </w:p>
        </w:tc>
        <w:tc>
          <w:tcPr>
            <w:tcW w:w="1052" w:type="dxa"/>
            <w:gridSpan w:val="2"/>
            <w:tcBorders>
              <w:right w:val="single" w:sz="4" w:space="0" w:color="auto"/>
            </w:tcBorders>
            <w:vAlign w:val="bottom"/>
          </w:tcPr>
          <w:p w:rsidR="003F2A32" w:rsidRDefault="003F2A32" w:rsidP="00472724">
            <w:pPr>
              <w:ind w:left="57"/>
              <w:rPr>
                <w:sz w:val="18"/>
              </w:rPr>
            </w:pPr>
          </w:p>
        </w:tc>
      </w:tr>
      <w:tr w:rsidR="003F2A32">
        <w:trPr>
          <w:cantSplit/>
          <w:trHeight w:hRule="exact" w:val="397"/>
        </w:trPr>
        <w:tc>
          <w:tcPr>
            <w:tcW w:w="451" w:type="dxa"/>
            <w:tcBorders>
              <w:left w:val="single" w:sz="4" w:space="0" w:color="auto"/>
            </w:tcBorders>
            <w:vAlign w:val="bottom"/>
          </w:tcPr>
          <w:p w:rsidR="003F2A32" w:rsidRDefault="003F2A32" w:rsidP="002F7CAF">
            <w:pPr>
              <w:spacing w:before="60" w:after="60"/>
              <w:ind w:left="57"/>
              <w:rPr>
                <w:sz w:val="18"/>
              </w:rPr>
            </w:pPr>
            <w:r>
              <w:rPr>
                <w:sz w:val="18"/>
              </w:rPr>
              <w:t>4.2</w:t>
            </w:r>
          </w:p>
        </w:tc>
        <w:tc>
          <w:tcPr>
            <w:tcW w:w="7394" w:type="dxa"/>
            <w:gridSpan w:val="9"/>
            <w:vAlign w:val="bottom"/>
          </w:tcPr>
          <w:p w:rsidR="003F2A32" w:rsidRDefault="003F2A32" w:rsidP="00472724">
            <w:pPr>
              <w:spacing w:before="60" w:after="60"/>
              <w:ind w:left="57"/>
              <w:rPr>
                <w:sz w:val="18"/>
              </w:rPr>
            </w:pPr>
            <w:r>
              <w:rPr>
                <w:sz w:val="18"/>
              </w:rPr>
              <w:t>Führte die Maßnahme zu Einnahmen?</w:t>
            </w:r>
          </w:p>
        </w:tc>
        <w:tc>
          <w:tcPr>
            <w:tcW w:w="1043" w:type="dxa"/>
            <w:vAlign w:val="bottom"/>
          </w:tcPr>
          <w:p w:rsidR="003F2A32" w:rsidRDefault="003F2A32" w:rsidP="00472724">
            <w:pPr>
              <w:ind w:lef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81137">
              <w:rPr>
                <w:sz w:val="18"/>
              </w:rPr>
            </w:r>
            <w:r w:rsidR="0038113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ja</w:t>
            </w:r>
          </w:p>
        </w:tc>
        <w:tc>
          <w:tcPr>
            <w:tcW w:w="1052" w:type="dxa"/>
            <w:gridSpan w:val="2"/>
            <w:tcBorders>
              <w:right w:val="single" w:sz="4" w:space="0" w:color="auto"/>
            </w:tcBorders>
            <w:vAlign w:val="bottom"/>
          </w:tcPr>
          <w:p w:rsidR="003F2A32" w:rsidRDefault="00422657" w:rsidP="00472724">
            <w:pPr>
              <w:ind w:lef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Kontrollkästchen6"/>
            <w:r>
              <w:rPr>
                <w:sz w:val="18"/>
              </w:rPr>
              <w:instrText xml:space="preserve"> FORMCHECKBOX </w:instrText>
            </w:r>
            <w:r w:rsidR="00381137">
              <w:rPr>
                <w:sz w:val="18"/>
              </w:rPr>
            </w:r>
            <w:r w:rsidR="0038113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5"/>
            <w:r w:rsidR="003F2A32">
              <w:rPr>
                <w:sz w:val="18"/>
              </w:rPr>
              <w:t xml:space="preserve">  nein</w:t>
            </w:r>
          </w:p>
        </w:tc>
      </w:tr>
      <w:tr w:rsidR="003F2A32" w:rsidTr="00B82115">
        <w:trPr>
          <w:cantSplit/>
          <w:trHeight w:hRule="exact" w:val="320"/>
        </w:trPr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2A32" w:rsidRDefault="003F2A32" w:rsidP="00472724">
            <w:pPr>
              <w:spacing w:before="60"/>
              <w:ind w:left="57"/>
              <w:rPr>
                <w:sz w:val="18"/>
              </w:rPr>
            </w:pPr>
          </w:p>
        </w:tc>
        <w:tc>
          <w:tcPr>
            <w:tcW w:w="948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F2A32" w:rsidRDefault="003F2A32" w:rsidP="00472724">
            <w:pPr>
              <w:spacing w:before="60" w:after="120"/>
              <w:ind w:left="57"/>
              <w:rPr>
                <w:sz w:val="18"/>
              </w:rPr>
            </w:pPr>
            <w:r>
              <w:rPr>
                <w:sz w:val="18"/>
              </w:rPr>
              <w:t>Wenn ja, bitte Vordruck AGH 3c ausfüllen.</w:t>
            </w:r>
          </w:p>
        </w:tc>
      </w:tr>
      <w:tr w:rsidR="003F2A32" w:rsidTr="00B82115">
        <w:trPr>
          <w:cantSplit/>
          <w:trHeight w:val="56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A32" w:rsidRPr="00EF3547" w:rsidRDefault="003F2A32" w:rsidP="00472724">
            <w:pPr>
              <w:spacing w:before="60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Pr="00EF3547">
              <w:rPr>
                <w:b/>
                <w:sz w:val="18"/>
              </w:rPr>
              <w:t>.</w:t>
            </w:r>
          </w:p>
        </w:tc>
        <w:tc>
          <w:tcPr>
            <w:tcW w:w="948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32" w:rsidRDefault="003F2A32" w:rsidP="00472724">
            <w:pPr>
              <w:spacing w:before="60"/>
              <w:ind w:left="57"/>
              <w:rPr>
                <w:sz w:val="18"/>
              </w:rPr>
            </w:pPr>
            <w:r w:rsidRPr="00EF3547">
              <w:rPr>
                <w:b/>
                <w:sz w:val="18"/>
              </w:rPr>
              <w:t>Anregungen/Kritik</w:t>
            </w:r>
            <w:r>
              <w:rPr>
                <w:sz w:val="18"/>
              </w:rPr>
              <w:t xml:space="preserve"> (z.B. Teilnehmerauswahl, Zusammenarbeit mit der gemeinsamen Einrichtung)</w:t>
            </w:r>
          </w:p>
          <w:p w:rsidR="003F2A32" w:rsidRPr="00D70F55" w:rsidRDefault="003F2A32" w:rsidP="00472724">
            <w:pPr>
              <w:spacing w:before="60" w:after="120"/>
              <w:ind w:left="57"/>
              <w:rPr>
                <w:sz w:val="18"/>
                <w:u w:val="single"/>
              </w:rPr>
            </w:pPr>
            <w:r w:rsidRPr="00D70F55">
              <w:rPr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F55">
              <w:rPr>
                <w:sz w:val="18"/>
                <w:u w:val="single"/>
              </w:rPr>
              <w:instrText xml:space="preserve"> FORMTEXT </w:instrText>
            </w:r>
            <w:r w:rsidRPr="00D70F55">
              <w:rPr>
                <w:sz w:val="18"/>
                <w:u w:val="single"/>
              </w:rPr>
            </w:r>
            <w:r w:rsidRPr="00D70F55">
              <w:rPr>
                <w:sz w:val="18"/>
                <w:u w:val="single"/>
              </w:rPr>
              <w:fldChar w:fldCharType="separate"/>
            </w:r>
            <w:r w:rsidR="00514F8A">
              <w:rPr>
                <w:noProof/>
                <w:sz w:val="18"/>
                <w:u w:val="single"/>
              </w:rPr>
              <w:t> </w:t>
            </w:r>
            <w:r w:rsidR="00514F8A">
              <w:rPr>
                <w:noProof/>
                <w:sz w:val="18"/>
                <w:u w:val="single"/>
              </w:rPr>
              <w:t> </w:t>
            </w:r>
            <w:r w:rsidR="00514F8A">
              <w:rPr>
                <w:noProof/>
                <w:sz w:val="18"/>
                <w:u w:val="single"/>
              </w:rPr>
              <w:t> </w:t>
            </w:r>
            <w:r w:rsidR="00514F8A">
              <w:rPr>
                <w:noProof/>
                <w:sz w:val="18"/>
                <w:u w:val="single"/>
              </w:rPr>
              <w:t> </w:t>
            </w:r>
            <w:r w:rsidR="00514F8A">
              <w:rPr>
                <w:noProof/>
                <w:sz w:val="18"/>
                <w:u w:val="single"/>
              </w:rPr>
              <w:t> </w:t>
            </w:r>
            <w:r w:rsidRPr="00D70F55">
              <w:rPr>
                <w:sz w:val="18"/>
                <w:u w:val="single"/>
              </w:rPr>
              <w:fldChar w:fldCharType="end"/>
            </w:r>
          </w:p>
        </w:tc>
      </w:tr>
      <w:tr w:rsidR="003F2A32" w:rsidTr="00B82115">
        <w:trPr>
          <w:cantSplit/>
          <w:trHeight w:hRule="exact" w:val="76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</w:tcPr>
          <w:p w:rsidR="003F2A32" w:rsidRPr="0057465A" w:rsidRDefault="003F2A32" w:rsidP="00472724">
            <w:pPr>
              <w:spacing w:before="60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 w:rsidRPr="0057465A">
              <w:rPr>
                <w:b/>
                <w:sz w:val="18"/>
              </w:rPr>
              <w:t>.</w:t>
            </w:r>
          </w:p>
        </w:tc>
        <w:tc>
          <w:tcPr>
            <w:tcW w:w="2504" w:type="dxa"/>
            <w:gridSpan w:val="3"/>
            <w:tcBorders>
              <w:bottom w:val="single" w:sz="4" w:space="0" w:color="auto"/>
            </w:tcBorders>
            <w:vAlign w:val="bottom"/>
          </w:tcPr>
          <w:p w:rsidR="003F2A32" w:rsidRPr="00A74278" w:rsidRDefault="003F2A32" w:rsidP="00B36053">
            <w:pPr>
              <w:spacing w:before="20"/>
              <w:ind w:left="57"/>
              <w:jc w:val="center"/>
              <w:rPr>
                <w:b/>
                <w:sz w:val="18"/>
              </w:rPr>
            </w:pPr>
            <w:r w:rsidRPr="00A74278">
              <w:rPr>
                <w:b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A74278">
              <w:rPr>
                <w:b/>
                <w:sz w:val="18"/>
              </w:rPr>
              <w:instrText xml:space="preserve"> FORMTEXT </w:instrText>
            </w:r>
            <w:r w:rsidRPr="00A74278">
              <w:rPr>
                <w:b/>
                <w:sz w:val="18"/>
              </w:rPr>
            </w:r>
            <w:r w:rsidRPr="00A74278">
              <w:rPr>
                <w:b/>
                <w:sz w:val="18"/>
              </w:rPr>
              <w:fldChar w:fldCharType="separate"/>
            </w:r>
            <w:r w:rsidR="00514F8A">
              <w:rPr>
                <w:b/>
                <w:noProof/>
                <w:sz w:val="18"/>
              </w:rPr>
              <w:t> </w:t>
            </w:r>
            <w:r w:rsidR="00514F8A">
              <w:rPr>
                <w:b/>
                <w:noProof/>
                <w:sz w:val="18"/>
              </w:rPr>
              <w:t> </w:t>
            </w:r>
            <w:r w:rsidR="00514F8A">
              <w:rPr>
                <w:b/>
                <w:noProof/>
                <w:sz w:val="18"/>
              </w:rPr>
              <w:t> </w:t>
            </w:r>
            <w:r w:rsidR="00514F8A">
              <w:rPr>
                <w:b/>
                <w:noProof/>
                <w:sz w:val="18"/>
              </w:rPr>
              <w:t> </w:t>
            </w:r>
            <w:r w:rsidR="00514F8A">
              <w:rPr>
                <w:b/>
                <w:noProof/>
                <w:sz w:val="18"/>
              </w:rPr>
              <w:t> </w:t>
            </w:r>
            <w:r w:rsidRPr="00A74278">
              <w:rPr>
                <w:b/>
                <w:sz w:val="18"/>
              </w:rPr>
              <w:fldChar w:fldCharType="end"/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  <w:vAlign w:val="bottom"/>
          </w:tcPr>
          <w:p w:rsidR="003F2A32" w:rsidRDefault="003F2A32" w:rsidP="00472724">
            <w:pPr>
              <w:spacing w:before="20"/>
              <w:ind w:left="57"/>
              <w:rPr>
                <w:sz w:val="18"/>
              </w:rPr>
            </w:pPr>
            <w:r>
              <w:rPr>
                <w:sz w:val="18"/>
              </w:rPr>
              <w:t>, den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vAlign w:val="bottom"/>
          </w:tcPr>
          <w:p w:rsidR="003F2A32" w:rsidRPr="00A74278" w:rsidRDefault="003F2A32" w:rsidP="00B36053">
            <w:pPr>
              <w:spacing w:before="20"/>
              <w:ind w:left="57"/>
              <w:jc w:val="center"/>
              <w:rPr>
                <w:b/>
                <w:sz w:val="18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3F2A32" w:rsidRDefault="003F2A32" w:rsidP="00472724">
            <w:pPr>
              <w:spacing w:before="20"/>
              <w:ind w:left="57"/>
              <w:rPr>
                <w:sz w:val="18"/>
              </w:rPr>
            </w:pPr>
          </w:p>
        </w:tc>
        <w:tc>
          <w:tcPr>
            <w:tcW w:w="3735" w:type="dxa"/>
            <w:gridSpan w:val="3"/>
            <w:tcBorders>
              <w:bottom w:val="single" w:sz="4" w:space="0" w:color="auto"/>
            </w:tcBorders>
            <w:vAlign w:val="bottom"/>
          </w:tcPr>
          <w:p w:rsidR="003F2A32" w:rsidRDefault="003F2A32" w:rsidP="00472724">
            <w:pPr>
              <w:spacing w:before="20"/>
              <w:ind w:left="57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</w:tcPr>
          <w:p w:rsidR="003F2A32" w:rsidRDefault="003F2A32" w:rsidP="00472724">
            <w:pPr>
              <w:spacing w:before="20"/>
              <w:ind w:left="57"/>
              <w:rPr>
                <w:sz w:val="18"/>
              </w:rPr>
            </w:pPr>
          </w:p>
        </w:tc>
      </w:tr>
      <w:tr w:rsidR="003F2A32" w:rsidTr="00B82115">
        <w:trPr>
          <w:cantSplit/>
          <w:trHeight w:hRule="exact" w:val="203"/>
        </w:trPr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</w:tcPr>
          <w:p w:rsidR="003F2A32" w:rsidRDefault="003F2A32" w:rsidP="00472724">
            <w:pPr>
              <w:spacing w:before="60"/>
              <w:ind w:left="57"/>
              <w:rPr>
                <w:sz w:val="16"/>
              </w:rPr>
            </w:pPr>
          </w:p>
        </w:tc>
        <w:tc>
          <w:tcPr>
            <w:tcW w:w="25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2A32" w:rsidRDefault="003F2A32" w:rsidP="00472724">
            <w:pPr>
              <w:spacing w:before="20"/>
              <w:ind w:left="57"/>
              <w:jc w:val="center"/>
              <w:rPr>
                <w:sz w:val="16"/>
              </w:rPr>
            </w:pPr>
            <w:r>
              <w:rPr>
                <w:sz w:val="16"/>
              </w:rPr>
              <w:t>Ort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A32" w:rsidRDefault="003F2A32" w:rsidP="00472724">
            <w:pPr>
              <w:spacing w:before="20"/>
              <w:ind w:left="57"/>
              <w:rPr>
                <w:sz w:val="16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A32" w:rsidRDefault="003F2A32" w:rsidP="00472724">
            <w:pPr>
              <w:spacing w:before="20"/>
              <w:ind w:left="57"/>
              <w:jc w:val="center"/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3F2A32" w:rsidRDefault="003F2A32" w:rsidP="00472724">
            <w:pPr>
              <w:spacing w:before="20"/>
              <w:ind w:left="57"/>
              <w:rPr>
                <w:sz w:val="16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2A32" w:rsidRDefault="003F2A32" w:rsidP="00472724">
            <w:pPr>
              <w:spacing w:before="20"/>
              <w:ind w:left="57"/>
              <w:jc w:val="center"/>
              <w:rPr>
                <w:sz w:val="16"/>
              </w:rPr>
            </w:pPr>
            <w:r>
              <w:rPr>
                <w:sz w:val="16"/>
              </w:rPr>
              <w:t>Unterschrift des Trägers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</w:tcPr>
          <w:p w:rsidR="003F2A32" w:rsidRDefault="003F2A32" w:rsidP="00472724">
            <w:pPr>
              <w:spacing w:before="20"/>
              <w:ind w:left="57"/>
              <w:rPr>
                <w:sz w:val="16"/>
              </w:rPr>
            </w:pPr>
          </w:p>
        </w:tc>
      </w:tr>
      <w:tr w:rsidR="003F2A32">
        <w:trPr>
          <w:cantSplit/>
          <w:trHeight w:hRule="exact" w:val="320"/>
        </w:trPr>
        <w:tc>
          <w:tcPr>
            <w:tcW w:w="451" w:type="dxa"/>
            <w:tcBorders>
              <w:top w:val="single" w:sz="4" w:space="0" w:color="auto"/>
            </w:tcBorders>
            <w:vAlign w:val="bottom"/>
          </w:tcPr>
          <w:p w:rsidR="003F2A32" w:rsidRDefault="003F2A32" w:rsidP="00D32FF7">
            <w:pPr>
              <w:ind w:left="57"/>
              <w:rPr>
                <w:sz w:val="18"/>
              </w:rPr>
            </w:pPr>
          </w:p>
        </w:tc>
        <w:tc>
          <w:tcPr>
            <w:tcW w:w="9489" w:type="dxa"/>
            <w:gridSpan w:val="12"/>
            <w:tcBorders>
              <w:top w:val="single" w:sz="4" w:space="0" w:color="auto"/>
            </w:tcBorders>
            <w:vAlign w:val="bottom"/>
          </w:tcPr>
          <w:p w:rsidR="003F2A32" w:rsidRPr="005F07B3" w:rsidRDefault="003F2A32" w:rsidP="00D32FF7">
            <w:pPr>
              <w:ind w:left="57"/>
              <w:rPr>
                <w:b/>
                <w:sz w:val="18"/>
              </w:rPr>
            </w:pPr>
            <w:r w:rsidRPr="005F07B3">
              <w:rPr>
                <w:b/>
                <w:sz w:val="18"/>
              </w:rPr>
              <w:t>Anlagen:</w:t>
            </w:r>
          </w:p>
        </w:tc>
      </w:tr>
      <w:tr w:rsidR="003F2A32">
        <w:trPr>
          <w:cantSplit/>
          <w:trHeight w:hRule="exact" w:val="280"/>
        </w:trPr>
        <w:tc>
          <w:tcPr>
            <w:tcW w:w="451" w:type="dxa"/>
            <w:vAlign w:val="bottom"/>
          </w:tcPr>
          <w:p w:rsidR="003F2A32" w:rsidRDefault="003F2A32" w:rsidP="00472724">
            <w:pPr>
              <w:spacing w:before="60"/>
              <w:ind w:left="57"/>
              <w:rPr>
                <w:sz w:val="18"/>
              </w:rPr>
            </w:pPr>
          </w:p>
        </w:tc>
        <w:tc>
          <w:tcPr>
            <w:tcW w:w="386" w:type="dxa"/>
            <w:tcBorders>
              <w:right w:val="nil"/>
            </w:tcBorders>
            <w:vAlign w:val="bottom"/>
          </w:tcPr>
          <w:p w:rsidR="003F2A32" w:rsidRDefault="003F2A32" w:rsidP="00472724">
            <w:pPr>
              <w:spacing w:before="20"/>
              <w:ind w:lef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81137">
              <w:rPr>
                <w:sz w:val="18"/>
              </w:rPr>
            </w:r>
            <w:r w:rsidR="0038113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42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3F2A32" w:rsidRDefault="003F2A32" w:rsidP="00472724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14F8A">
              <w:rPr>
                <w:noProof/>
                <w:sz w:val="18"/>
              </w:rPr>
              <w:t> </w:t>
            </w:r>
            <w:r w:rsidR="00514F8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661" w:type="dxa"/>
            <w:gridSpan w:val="10"/>
            <w:tcBorders>
              <w:left w:val="nil"/>
            </w:tcBorders>
            <w:vAlign w:val="bottom"/>
          </w:tcPr>
          <w:p w:rsidR="003F2A32" w:rsidRDefault="003F2A32" w:rsidP="00472724">
            <w:pPr>
              <w:spacing w:before="20"/>
              <w:ind w:left="57"/>
              <w:rPr>
                <w:sz w:val="18"/>
              </w:rPr>
            </w:pPr>
            <w:r>
              <w:rPr>
                <w:sz w:val="18"/>
              </w:rPr>
              <w:t>Finanzierungsnachweis</w:t>
            </w:r>
          </w:p>
        </w:tc>
      </w:tr>
      <w:tr w:rsidR="003F2A32">
        <w:trPr>
          <w:cantSplit/>
          <w:trHeight w:hRule="exact" w:val="280"/>
        </w:trPr>
        <w:tc>
          <w:tcPr>
            <w:tcW w:w="451" w:type="dxa"/>
            <w:vAlign w:val="bottom"/>
          </w:tcPr>
          <w:p w:rsidR="003F2A32" w:rsidRDefault="003F2A32" w:rsidP="00472724">
            <w:pPr>
              <w:spacing w:before="60"/>
              <w:ind w:left="57"/>
              <w:rPr>
                <w:sz w:val="18"/>
              </w:rPr>
            </w:pPr>
          </w:p>
        </w:tc>
        <w:tc>
          <w:tcPr>
            <w:tcW w:w="386" w:type="dxa"/>
            <w:tcBorders>
              <w:right w:val="nil"/>
            </w:tcBorders>
            <w:vAlign w:val="bottom"/>
          </w:tcPr>
          <w:p w:rsidR="003F2A32" w:rsidRDefault="003F2A32" w:rsidP="00472724">
            <w:pPr>
              <w:spacing w:before="20"/>
              <w:ind w:lef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81137">
              <w:rPr>
                <w:sz w:val="18"/>
              </w:rPr>
            </w:r>
            <w:r w:rsidR="0038113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F2A32" w:rsidRDefault="003F2A32" w:rsidP="00472724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14F8A">
              <w:rPr>
                <w:noProof/>
                <w:sz w:val="18"/>
              </w:rPr>
              <w:t> </w:t>
            </w:r>
            <w:r w:rsidR="00514F8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661" w:type="dxa"/>
            <w:gridSpan w:val="10"/>
            <w:tcBorders>
              <w:left w:val="nil"/>
            </w:tcBorders>
            <w:vAlign w:val="bottom"/>
          </w:tcPr>
          <w:p w:rsidR="003F2A32" w:rsidRDefault="003F2A32" w:rsidP="00472724">
            <w:pPr>
              <w:spacing w:before="20"/>
              <w:ind w:left="57"/>
              <w:rPr>
                <w:sz w:val="18"/>
              </w:rPr>
            </w:pPr>
          </w:p>
        </w:tc>
      </w:tr>
    </w:tbl>
    <w:p w:rsidR="003F2A32" w:rsidRPr="00D32FF7" w:rsidRDefault="003F2A32">
      <w:pPr>
        <w:rPr>
          <w:sz w:val="16"/>
          <w:szCs w:val="16"/>
        </w:rPr>
      </w:pPr>
    </w:p>
    <w:sectPr w:rsidR="003F2A32" w:rsidRPr="00D32FF7" w:rsidSect="00472724">
      <w:footerReference w:type="default" r:id="rId8"/>
      <w:pgSz w:w="11906" w:h="16838"/>
      <w:pgMar w:top="851" w:right="794" w:bottom="363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137" w:rsidRDefault="00381137" w:rsidP="00DB72E6">
      <w:r>
        <w:separator/>
      </w:r>
    </w:p>
  </w:endnote>
  <w:endnote w:type="continuationSeparator" w:id="0">
    <w:p w:rsidR="00381137" w:rsidRDefault="00381137" w:rsidP="00DB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NormalLF-Roman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Normal-Roman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A32" w:rsidRPr="009A6B35" w:rsidRDefault="003F2A32" w:rsidP="00406CEE">
    <w:pPr>
      <w:pStyle w:val="Fuzeile"/>
      <w:tabs>
        <w:tab w:val="clear" w:pos="9072"/>
        <w:tab w:val="right" w:pos="9900"/>
      </w:tabs>
      <w:rPr>
        <w:sz w:val="16"/>
        <w:szCs w:val="16"/>
      </w:rPr>
    </w:pPr>
    <w:r>
      <w:rPr>
        <w:sz w:val="16"/>
        <w:szCs w:val="16"/>
      </w:rPr>
      <w:t>SGB II AGH 9 – 06-</w:t>
    </w:r>
    <w:r w:rsidRPr="009A6B35">
      <w:rPr>
        <w:sz w:val="16"/>
        <w:szCs w:val="16"/>
      </w:rPr>
      <w:t>1</w:t>
    </w:r>
    <w:r>
      <w:rPr>
        <w:sz w:val="16"/>
        <w:szCs w:val="16"/>
      </w:rPr>
      <w:t>3</w:t>
    </w:r>
    <w:r w:rsidRPr="009A6B35">
      <w:rPr>
        <w:sz w:val="16"/>
        <w:szCs w:val="16"/>
      </w:rPr>
      <w:tab/>
    </w:r>
    <w:r w:rsidRPr="009A6B35">
      <w:rPr>
        <w:sz w:val="16"/>
        <w:szCs w:val="16"/>
      </w:rPr>
      <w:tab/>
      <w:t xml:space="preserve">Seite </w:t>
    </w:r>
    <w:r w:rsidRPr="009A6B35">
      <w:rPr>
        <w:sz w:val="16"/>
        <w:szCs w:val="16"/>
      </w:rPr>
      <w:fldChar w:fldCharType="begin"/>
    </w:r>
    <w:r w:rsidRPr="009A6B35">
      <w:rPr>
        <w:sz w:val="16"/>
        <w:szCs w:val="16"/>
      </w:rPr>
      <w:instrText xml:space="preserve"> PAGE </w:instrText>
    </w:r>
    <w:r w:rsidRPr="009A6B35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9A6B35">
      <w:rPr>
        <w:sz w:val="16"/>
        <w:szCs w:val="16"/>
      </w:rPr>
      <w:fldChar w:fldCharType="end"/>
    </w:r>
    <w:r w:rsidRPr="009A6B35">
      <w:rPr>
        <w:sz w:val="16"/>
        <w:szCs w:val="16"/>
      </w:rPr>
      <w:t xml:space="preserve"> von </w:t>
    </w:r>
    <w:r w:rsidRPr="009A6B35">
      <w:rPr>
        <w:sz w:val="16"/>
        <w:szCs w:val="16"/>
      </w:rPr>
      <w:fldChar w:fldCharType="begin"/>
    </w:r>
    <w:r w:rsidRPr="009A6B35">
      <w:rPr>
        <w:sz w:val="16"/>
        <w:szCs w:val="16"/>
      </w:rPr>
      <w:instrText xml:space="preserve"> NUMPAGES </w:instrText>
    </w:r>
    <w:r w:rsidRPr="009A6B35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9A6B3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137" w:rsidRDefault="00381137" w:rsidP="00DB72E6">
      <w:r>
        <w:separator/>
      </w:r>
    </w:p>
  </w:footnote>
  <w:footnote w:type="continuationSeparator" w:id="0">
    <w:p w:rsidR="00381137" w:rsidRDefault="00381137" w:rsidP="00DB7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34E30"/>
    <w:multiLevelType w:val="hybridMultilevel"/>
    <w:tmpl w:val="E79023A0"/>
    <w:lvl w:ilvl="0" w:tplc="D4067D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bsenderDatenÜberschreiben" w:val="0"/>
    <w:docVar w:name="BK_Adresse" w:val="True"/>
    <w:docVar w:name="DritterBezeichnung" w:val="Dritter aus Schnittstelle"/>
    <w:docVar w:name="PropIsKPPProfil" w:val="False"/>
  </w:docVars>
  <w:rsids>
    <w:rsidRoot w:val="00D85A49"/>
    <w:rsid w:val="00007FE2"/>
    <w:rsid w:val="000220D3"/>
    <w:rsid w:val="000225E1"/>
    <w:rsid w:val="00023344"/>
    <w:rsid w:val="00031831"/>
    <w:rsid w:val="00040A53"/>
    <w:rsid w:val="000448BD"/>
    <w:rsid w:val="00046B53"/>
    <w:rsid w:val="00052898"/>
    <w:rsid w:val="00052B42"/>
    <w:rsid w:val="00053A78"/>
    <w:rsid w:val="00053E83"/>
    <w:rsid w:val="00065CBB"/>
    <w:rsid w:val="00071F12"/>
    <w:rsid w:val="000727A2"/>
    <w:rsid w:val="00081062"/>
    <w:rsid w:val="0008377E"/>
    <w:rsid w:val="0009511F"/>
    <w:rsid w:val="000A7C5C"/>
    <w:rsid w:val="000B1D28"/>
    <w:rsid w:val="000B2374"/>
    <w:rsid w:val="000B5149"/>
    <w:rsid w:val="000B556B"/>
    <w:rsid w:val="000C1489"/>
    <w:rsid w:val="000C662D"/>
    <w:rsid w:val="000C79E0"/>
    <w:rsid w:val="000D4D05"/>
    <w:rsid w:val="000D5E79"/>
    <w:rsid w:val="000D6B84"/>
    <w:rsid w:val="000E2126"/>
    <w:rsid w:val="000F1615"/>
    <w:rsid w:val="000F359B"/>
    <w:rsid w:val="0012018C"/>
    <w:rsid w:val="00126A41"/>
    <w:rsid w:val="00131491"/>
    <w:rsid w:val="001324DF"/>
    <w:rsid w:val="00135E22"/>
    <w:rsid w:val="00142A0D"/>
    <w:rsid w:val="00145A19"/>
    <w:rsid w:val="0016116E"/>
    <w:rsid w:val="001833C4"/>
    <w:rsid w:val="00184B37"/>
    <w:rsid w:val="001859AE"/>
    <w:rsid w:val="00187797"/>
    <w:rsid w:val="00187A71"/>
    <w:rsid w:val="00192CD4"/>
    <w:rsid w:val="001A073A"/>
    <w:rsid w:val="001B602C"/>
    <w:rsid w:val="001C076C"/>
    <w:rsid w:val="001C63E7"/>
    <w:rsid w:val="001C6F20"/>
    <w:rsid w:val="001D36EE"/>
    <w:rsid w:val="001D456F"/>
    <w:rsid w:val="001D579C"/>
    <w:rsid w:val="001E2614"/>
    <w:rsid w:val="001F212A"/>
    <w:rsid w:val="001F2DC9"/>
    <w:rsid w:val="0020203D"/>
    <w:rsid w:val="00204950"/>
    <w:rsid w:val="0021201A"/>
    <w:rsid w:val="00216D31"/>
    <w:rsid w:val="00247093"/>
    <w:rsid w:val="00253938"/>
    <w:rsid w:val="002604B3"/>
    <w:rsid w:val="002645A9"/>
    <w:rsid w:val="002706D3"/>
    <w:rsid w:val="00277E45"/>
    <w:rsid w:val="0029142C"/>
    <w:rsid w:val="00297D96"/>
    <w:rsid w:val="002A0461"/>
    <w:rsid w:val="002A4934"/>
    <w:rsid w:val="002E0732"/>
    <w:rsid w:val="002F7CAF"/>
    <w:rsid w:val="003023A7"/>
    <w:rsid w:val="003068A5"/>
    <w:rsid w:val="00314C4C"/>
    <w:rsid w:val="00327B8E"/>
    <w:rsid w:val="00332F94"/>
    <w:rsid w:val="00336262"/>
    <w:rsid w:val="00343D0A"/>
    <w:rsid w:val="003615C0"/>
    <w:rsid w:val="00362B50"/>
    <w:rsid w:val="00370F25"/>
    <w:rsid w:val="0037121F"/>
    <w:rsid w:val="00373897"/>
    <w:rsid w:val="00374EB2"/>
    <w:rsid w:val="00380A4E"/>
    <w:rsid w:val="00381137"/>
    <w:rsid w:val="0038305E"/>
    <w:rsid w:val="0039697A"/>
    <w:rsid w:val="003A3E0E"/>
    <w:rsid w:val="003C1951"/>
    <w:rsid w:val="003C5C5F"/>
    <w:rsid w:val="003C7095"/>
    <w:rsid w:val="003D7B6A"/>
    <w:rsid w:val="003E1EF9"/>
    <w:rsid w:val="003F2241"/>
    <w:rsid w:val="003F2A32"/>
    <w:rsid w:val="004007C7"/>
    <w:rsid w:val="00404A08"/>
    <w:rsid w:val="00406CEE"/>
    <w:rsid w:val="00410FC3"/>
    <w:rsid w:val="0041319C"/>
    <w:rsid w:val="00420C80"/>
    <w:rsid w:val="00420E2C"/>
    <w:rsid w:val="00422657"/>
    <w:rsid w:val="004551CF"/>
    <w:rsid w:val="00463559"/>
    <w:rsid w:val="0046558E"/>
    <w:rsid w:val="00467A45"/>
    <w:rsid w:val="00472724"/>
    <w:rsid w:val="00484BF3"/>
    <w:rsid w:val="00486C40"/>
    <w:rsid w:val="0049570F"/>
    <w:rsid w:val="004A2177"/>
    <w:rsid w:val="004C203F"/>
    <w:rsid w:val="004C2415"/>
    <w:rsid w:val="004D3EB0"/>
    <w:rsid w:val="004D44CD"/>
    <w:rsid w:val="004D7091"/>
    <w:rsid w:val="004E2CAA"/>
    <w:rsid w:val="004E4CFA"/>
    <w:rsid w:val="004E6F51"/>
    <w:rsid w:val="004F17B4"/>
    <w:rsid w:val="004F5776"/>
    <w:rsid w:val="0050746F"/>
    <w:rsid w:val="005108AA"/>
    <w:rsid w:val="005127F4"/>
    <w:rsid w:val="0051394F"/>
    <w:rsid w:val="00514F8A"/>
    <w:rsid w:val="0051590F"/>
    <w:rsid w:val="005249E3"/>
    <w:rsid w:val="00546AE5"/>
    <w:rsid w:val="00554285"/>
    <w:rsid w:val="00560B9A"/>
    <w:rsid w:val="0057070B"/>
    <w:rsid w:val="0057374B"/>
    <w:rsid w:val="0057465A"/>
    <w:rsid w:val="0057651A"/>
    <w:rsid w:val="00576527"/>
    <w:rsid w:val="00581714"/>
    <w:rsid w:val="005862F0"/>
    <w:rsid w:val="005A668B"/>
    <w:rsid w:val="005A671B"/>
    <w:rsid w:val="005B7670"/>
    <w:rsid w:val="005C0FC7"/>
    <w:rsid w:val="005D20B7"/>
    <w:rsid w:val="005D6A2A"/>
    <w:rsid w:val="005D7914"/>
    <w:rsid w:val="005E1313"/>
    <w:rsid w:val="005E1457"/>
    <w:rsid w:val="005E4949"/>
    <w:rsid w:val="005F07B3"/>
    <w:rsid w:val="005F580E"/>
    <w:rsid w:val="00602C4F"/>
    <w:rsid w:val="0060446A"/>
    <w:rsid w:val="00612D29"/>
    <w:rsid w:val="00621A93"/>
    <w:rsid w:val="006259A0"/>
    <w:rsid w:val="00625A62"/>
    <w:rsid w:val="00625F1D"/>
    <w:rsid w:val="00631A61"/>
    <w:rsid w:val="00640A50"/>
    <w:rsid w:val="006416A4"/>
    <w:rsid w:val="006578E2"/>
    <w:rsid w:val="00661B4A"/>
    <w:rsid w:val="00663044"/>
    <w:rsid w:val="00664518"/>
    <w:rsid w:val="006649D7"/>
    <w:rsid w:val="006A07EF"/>
    <w:rsid w:val="006B1E96"/>
    <w:rsid w:val="006B22D5"/>
    <w:rsid w:val="006C29F8"/>
    <w:rsid w:val="006D3E63"/>
    <w:rsid w:val="006E7495"/>
    <w:rsid w:val="006F0ED2"/>
    <w:rsid w:val="006F1CEA"/>
    <w:rsid w:val="006F3C76"/>
    <w:rsid w:val="007003EA"/>
    <w:rsid w:val="0070795A"/>
    <w:rsid w:val="00730BB5"/>
    <w:rsid w:val="0074209A"/>
    <w:rsid w:val="0074449E"/>
    <w:rsid w:val="0074548B"/>
    <w:rsid w:val="0075064E"/>
    <w:rsid w:val="00754A46"/>
    <w:rsid w:val="00754B7B"/>
    <w:rsid w:val="007567C3"/>
    <w:rsid w:val="00756B15"/>
    <w:rsid w:val="00763144"/>
    <w:rsid w:val="0076438B"/>
    <w:rsid w:val="00767956"/>
    <w:rsid w:val="007707AC"/>
    <w:rsid w:val="00772630"/>
    <w:rsid w:val="00772E02"/>
    <w:rsid w:val="00775322"/>
    <w:rsid w:val="00780DC4"/>
    <w:rsid w:val="007A1310"/>
    <w:rsid w:val="007A196B"/>
    <w:rsid w:val="007A357E"/>
    <w:rsid w:val="007B4AF9"/>
    <w:rsid w:val="007B7863"/>
    <w:rsid w:val="007C306E"/>
    <w:rsid w:val="007C7807"/>
    <w:rsid w:val="007D4624"/>
    <w:rsid w:val="007D5320"/>
    <w:rsid w:val="007E124B"/>
    <w:rsid w:val="007F094B"/>
    <w:rsid w:val="007F1532"/>
    <w:rsid w:val="007F293E"/>
    <w:rsid w:val="00800E2E"/>
    <w:rsid w:val="00813571"/>
    <w:rsid w:val="00816A55"/>
    <w:rsid w:val="00816CD1"/>
    <w:rsid w:val="00826B96"/>
    <w:rsid w:val="008311DE"/>
    <w:rsid w:val="008418F1"/>
    <w:rsid w:val="00845FE6"/>
    <w:rsid w:val="00852E49"/>
    <w:rsid w:val="00853030"/>
    <w:rsid w:val="00853406"/>
    <w:rsid w:val="00861254"/>
    <w:rsid w:val="0086197F"/>
    <w:rsid w:val="0088202A"/>
    <w:rsid w:val="008860A6"/>
    <w:rsid w:val="008873B8"/>
    <w:rsid w:val="008908A1"/>
    <w:rsid w:val="008A00E6"/>
    <w:rsid w:val="008A4852"/>
    <w:rsid w:val="008A7EB2"/>
    <w:rsid w:val="008B1646"/>
    <w:rsid w:val="008B6CDF"/>
    <w:rsid w:val="008B77AF"/>
    <w:rsid w:val="008C08CB"/>
    <w:rsid w:val="008D2AFE"/>
    <w:rsid w:val="008D316B"/>
    <w:rsid w:val="008D793F"/>
    <w:rsid w:val="008F0B57"/>
    <w:rsid w:val="008F5CDF"/>
    <w:rsid w:val="009004D3"/>
    <w:rsid w:val="00902F7C"/>
    <w:rsid w:val="00910466"/>
    <w:rsid w:val="0091448F"/>
    <w:rsid w:val="009157ED"/>
    <w:rsid w:val="00917073"/>
    <w:rsid w:val="00917D32"/>
    <w:rsid w:val="00924781"/>
    <w:rsid w:val="0092503B"/>
    <w:rsid w:val="00931F08"/>
    <w:rsid w:val="0093663E"/>
    <w:rsid w:val="00950819"/>
    <w:rsid w:val="00953833"/>
    <w:rsid w:val="00964722"/>
    <w:rsid w:val="009672C2"/>
    <w:rsid w:val="00971A54"/>
    <w:rsid w:val="009845D7"/>
    <w:rsid w:val="00984F2E"/>
    <w:rsid w:val="00990F19"/>
    <w:rsid w:val="00993727"/>
    <w:rsid w:val="00993A5F"/>
    <w:rsid w:val="0099570D"/>
    <w:rsid w:val="00995F73"/>
    <w:rsid w:val="00997ADA"/>
    <w:rsid w:val="009A6B35"/>
    <w:rsid w:val="009B3FD4"/>
    <w:rsid w:val="009B500A"/>
    <w:rsid w:val="009C110A"/>
    <w:rsid w:val="009C4B0B"/>
    <w:rsid w:val="009D2815"/>
    <w:rsid w:val="009D2AEE"/>
    <w:rsid w:val="009D613F"/>
    <w:rsid w:val="009E075C"/>
    <w:rsid w:val="009E2150"/>
    <w:rsid w:val="009E25B6"/>
    <w:rsid w:val="009F5292"/>
    <w:rsid w:val="009F5BE7"/>
    <w:rsid w:val="00A028FD"/>
    <w:rsid w:val="00A05E14"/>
    <w:rsid w:val="00A174F8"/>
    <w:rsid w:val="00A23E1F"/>
    <w:rsid w:val="00A273B9"/>
    <w:rsid w:val="00A30D23"/>
    <w:rsid w:val="00A31A23"/>
    <w:rsid w:val="00A5000D"/>
    <w:rsid w:val="00A60543"/>
    <w:rsid w:val="00A73302"/>
    <w:rsid w:val="00A73DEF"/>
    <w:rsid w:val="00A74278"/>
    <w:rsid w:val="00A80E4D"/>
    <w:rsid w:val="00AA4664"/>
    <w:rsid w:val="00AA5B90"/>
    <w:rsid w:val="00AB6CC5"/>
    <w:rsid w:val="00AB72D7"/>
    <w:rsid w:val="00AC6153"/>
    <w:rsid w:val="00AD270F"/>
    <w:rsid w:val="00AD51AF"/>
    <w:rsid w:val="00AD74CF"/>
    <w:rsid w:val="00AF0D90"/>
    <w:rsid w:val="00AF2892"/>
    <w:rsid w:val="00B005C5"/>
    <w:rsid w:val="00B0387F"/>
    <w:rsid w:val="00B138E9"/>
    <w:rsid w:val="00B36053"/>
    <w:rsid w:val="00B377C3"/>
    <w:rsid w:val="00B44DF8"/>
    <w:rsid w:val="00B45F2C"/>
    <w:rsid w:val="00B4695A"/>
    <w:rsid w:val="00B4751B"/>
    <w:rsid w:val="00B518D9"/>
    <w:rsid w:val="00B5696E"/>
    <w:rsid w:val="00B64B66"/>
    <w:rsid w:val="00B6508D"/>
    <w:rsid w:val="00B82115"/>
    <w:rsid w:val="00B91FBD"/>
    <w:rsid w:val="00B965C0"/>
    <w:rsid w:val="00BA7795"/>
    <w:rsid w:val="00BB073C"/>
    <w:rsid w:val="00BB086F"/>
    <w:rsid w:val="00BB14DA"/>
    <w:rsid w:val="00BC10BF"/>
    <w:rsid w:val="00BC11D6"/>
    <w:rsid w:val="00BD0093"/>
    <w:rsid w:val="00BD382E"/>
    <w:rsid w:val="00BE78A1"/>
    <w:rsid w:val="00BF6310"/>
    <w:rsid w:val="00C0225F"/>
    <w:rsid w:val="00C06AC7"/>
    <w:rsid w:val="00C13A23"/>
    <w:rsid w:val="00C20D13"/>
    <w:rsid w:val="00C32E14"/>
    <w:rsid w:val="00C37FB7"/>
    <w:rsid w:val="00C426FE"/>
    <w:rsid w:val="00C50112"/>
    <w:rsid w:val="00C53D87"/>
    <w:rsid w:val="00C5415D"/>
    <w:rsid w:val="00C60F0D"/>
    <w:rsid w:val="00C61433"/>
    <w:rsid w:val="00C6436C"/>
    <w:rsid w:val="00C77FB5"/>
    <w:rsid w:val="00C8353A"/>
    <w:rsid w:val="00C841AD"/>
    <w:rsid w:val="00C84380"/>
    <w:rsid w:val="00C863C1"/>
    <w:rsid w:val="00C9377D"/>
    <w:rsid w:val="00CA10AD"/>
    <w:rsid w:val="00CA6887"/>
    <w:rsid w:val="00CB3CD0"/>
    <w:rsid w:val="00CB4435"/>
    <w:rsid w:val="00CB6923"/>
    <w:rsid w:val="00CE3941"/>
    <w:rsid w:val="00CE51FF"/>
    <w:rsid w:val="00CF2B32"/>
    <w:rsid w:val="00CF615C"/>
    <w:rsid w:val="00D01C8A"/>
    <w:rsid w:val="00D03A3B"/>
    <w:rsid w:val="00D07E30"/>
    <w:rsid w:val="00D1134C"/>
    <w:rsid w:val="00D32B8C"/>
    <w:rsid w:val="00D32FF7"/>
    <w:rsid w:val="00D429C8"/>
    <w:rsid w:val="00D669EA"/>
    <w:rsid w:val="00D707AE"/>
    <w:rsid w:val="00D70F55"/>
    <w:rsid w:val="00D73D3F"/>
    <w:rsid w:val="00D820F9"/>
    <w:rsid w:val="00D85A49"/>
    <w:rsid w:val="00D869A6"/>
    <w:rsid w:val="00D92DBA"/>
    <w:rsid w:val="00D97746"/>
    <w:rsid w:val="00DA6767"/>
    <w:rsid w:val="00DB100B"/>
    <w:rsid w:val="00DB72E6"/>
    <w:rsid w:val="00DC1476"/>
    <w:rsid w:val="00DC7D68"/>
    <w:rsid w:val="00DD3CEE"/>
    <w:rsid w:val="00DD4B66"/>
    <w:rsid w:val="00DE0191"/>
    <w:rsid w:val="00DE36ED"/>
    <w:rsid w:val="00DE7583"/>
    <w:rsid w:val="00DF3CA3"/>
    <w:rsid w:val="00E003F5"/>
    <w:rsid w:val="00E02924"/>
    <w:rsid w:val="00E13821"/>
    <w:rsid w:val="00E22BA4"/>
    <w:rsid w:val="00E304D2"/>
    <w:rsid w:val="00E30E7A"/>
    <w:rsid w:val="00E321D0"/>
    <w:rsid w:val="00E35E27"/>
    <w:rsid w:val="00E5337E"/>
    <w:rsid w:val="00E56E3B"/>
    <w:rsid w:val="00E6336C"/>
    <w:rsid w:val="00E73C02"/>
    <w:rsid w:val="00E77EA2"/>
    <w:rsid w:val="00E801FA"/>
    <w:rsid w:val="00E8115D"/>
    <w:rsid w:val="00E84EDE"/>
    <w:rsid w:val="00E856A0"/>
    <w:rsid w:val="00E9630C"/>
    <w:rsid w:val="00EA1295"/>
    <w:rsid w:val="00EA330B"/>
    <w:rsid w:val="00EA66ED"/>
    <w:rsid w:val="00EC4875"/>
    <w:rsid w:val="00ED1BE1"/>
    <w:rsid w:val="00ED79ED"/>
    <w:rsid w:val="00EE1272"/>
    <w:rsid w:val="00EE1DD8"/>
    <w:rsid w:val="00EE1F7D"/>
    <w:rsid w:val="00EE2924"/>
    <w:rsid w:val="00EE3718"/>
    <w:rsid w:val="00EF2595"/>
    <w:rsid w:val="00EF3547"/>
    <w:rsid w:val="00EF7A48"/>
    <w:rsid w:val="00F00192"/>
    <w:rsid w:val="00F1137F"/>
    <w:rsid w:val="00F12A6C"/>
    <w:rsid w:val="00F21704"/>
    <w:rsid w:val="00F24030"/>
    <w:rsid w:val="00F33ED7"/>
    <w:rsid w:val="00F36CE1"/>
    <w:rsid w:val="00F52BD8"/>
    <w:rsid w:val="00F55794"/>
    <w:rsid w:val="00F575EF"/>
    <w:rsid w:val="00F61DDA"/>
    <w:rsid w:val="00F64E14"/>
    <w:rsid w:val="00F71965"/>
    <w:rsid w:val="00F738BA"/>
    <w:rsid w:val="00F81F1E"/>
    <w:rsid w:val="00F84087"/>
    <w:rsid w:val="00F84BF6"/>
    <w:rsid w:val="00F867BA"/>
    <w:rsid w:val="00F91725"/>
    <w:rsid w:val="00F966EB"/>
    <w:rsid w:val="00FA0855"/>
    <w:rsid w:val="00FA3B6C"/>
    <w:rsid w:val="00FA5CEE"/>
    <w:rsid w:val="00FA69D0"/>
    <w:rsid w:val="00FC4AD5"/>
    <w:rsid w:val="00FD0C34"/>
    <w:rsid w:val="00FD0FFF"/>
    <w:rsid w:val="00FE15CA"/>
    <w:rsid w:val="00FE3936"/>
    <w:rsid w:val="00FE7ED9"/>
    <w:rsid w:val="00FF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A893BD"/>
  <w15:docId w15:val="{4355365D-3983-4C9A-B809-DE89A0E9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40A50"/>
    <w:rPr>
      <w:rFonts w:ascii="Arial" w:hAnsi="Arial" w:cs="Arial"/>
      <w:sz w:val="22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72724"/>
    <w:pPr>
      <w:keepNext/>
      <w:outlineLvl w:val="2"/>
    </w:pPr>
    <w:rPr>
      <w:rFonts w:ascii="MetaNormalLF-Roman" w:hAnsi="MetaNormalLF-Roman"/>
      <w:b/>
      <w:sz w:val="40"/>
      <w:szCs w:val="2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72724"/>
    <w:pPr>
      <w:keepNext/>
      <w:tabs>
        <w:tab w:val="left" w:pos="2552"/>
      </w:tabs>
      <w:spacing w:before="20"/>
      <w:ind w:left="255"/>
      <w:outlineLvl w:val="3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uiPriority w:val="99"/>
    <w:semiHidden/>
    <w:locked/>
    <w:rsid w:val="00767956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9"/>
    <w:semiHidden/>
    <w:locked/>
    <w:rsid w:val="00767956"/>
    <w:rPr>
      <w:rFonts w:ascii="Calibri" w:hAnsi="Calibri" w:cs="Times New Roman"/>
      <w:b/>
      <w:bCs/>
      <w:sz w:val="28"/>
      <w:szCs w:val="28"/>
    </w:rPr>
  </w:style>
  <w:style w:type="paragraph" w:customStyle="1" w:styleId="test">
    <w:name w:val="test"/>
    <w:basedOn w:val="Standard"/>
    <w:uiPriority w:val="99"/>
    <w:rsid w:val="00472724"/>
    <w:rPr>
      <w:b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472724"/>
    <w:pPr>
      <w:spacing w:before="120"/>
      <w:jc w:val="center"/>
    </w:pPr>
    <w:rPr>
      <w:b/>
      <w:sz w:val="18"/>
      <w:szCs w:val="20"/>
    </w:rPr>
  </w:style>
  <w:style w:type="paragraph" w:styleId="Kopfzeile">
    <w:name w:val="header"/>
    <w:basedOn w:val="Standard"/>
    <w:link w:val="KopfzeileZchn"/>
    <w:uiPriority w:val="99"/>
    <w:rsid w:val="00D32F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67956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32F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76795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hbeinSK\AppData\Local\ba\bk\sessions\erstellung\%7b15dcbf6a-508a-4423-8f4a-68fca35c6149%7d\Vorlagen\Zentral\AGH%209%20Zwischenbericht%20IR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AGH 9 Zwischenbericht IR2012.dot</Template>
  <TotalTime>0</TotalTime>
  <Pages>2</Pages>
  <Words>411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AGH MAE</vt:lpstr>
    </vt:vector>
  </TitlesOfParts>
  <Company>Bundesanstalt für Arbeit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AGH MAE</dc:title>
  <dc:subject/>
  <dc:creator>RehbeinSK</dc:creator>
  <cp:keywords/>
  <dc:description/>
  <cp:lastModifiedBy>Lorenz Jörg</cp:lastModifiedBy>
  <cp:revision>3</cp:revision>
  <cp:lastPrinted>2023-02-06T10:58:00Z</cp:lastPrinted>
  <dcterms:created xsi:type="dcterms:W3CDTF">2023-02-06T10:59:00Z</dcterms:created>
  <dcterms:modified xsi:type="dcterms:W3CDTF">2023-02-27T10:52:00Z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editor">
    <vt:lpwstr>ja</vt:lpwstr>
  </property>
  <property fmtid="{D5CDD505-2E9C-101B-9397-08002B2CF9AE}" pid="3" name="Fachverfahren">
    <vt:lpwstr>cosach</vt:lpwstr>
  </property>
  <property fmtid="{D5CDD505-2E9C-101B-9397-08002B2CF9AE}" pid="4" name="Dokumentklasse">
    <vt:lpwstr>extern</vt:lpwstr>
  </property>
  <property fmtid="{D5CDD505-2E9C-101B-9397-08002B2CF9AE}" pid="5" name="loadauskunft">
    <vt:bool>true</vt:bool>
  </property>
  <property fmtid="{D5CDD505-2E9C-101B-9397-08002B2CF9AE}" pid="6" name="Entwurf">
    <vt:i4>0</vt:i4>
  </property>
  <property fmtid="{D5CDD505-2E9C-101B-9397-08002B2CF9AE}" pid="7" name="Abdrucke">
    <vt:i4>0</vt:i4>
  </property>
  <property fmtid="{D5CDD505-2E9C-101B-9397-08002B2CF9AE}" pid="8" name="maban">
    <vt:lpwstr/>
  </property>
  <property fmtid="{D5CDD505-2E9C-101B-9397-08002B2CF9AE}" pid="9" name="DA-Hilfedatei">
    <vt:lpwstr/>
  </property>
  <property fmtid="{D5CDD505-2E9C-101B-9397-08002B2CF9AE}" pid="10" name="Speichern">
    <vt:bool>false</vt:bool>
  </property>
  <property fmtid="{D5CDD505-2E9C-101B-9397-08002B2CF9AE}" pid="11" name="Entwicklung">
    <vt:bool>false</vt:bool>
  </property>
  <property fmtid="{D5CDD505-2E9C-101B-9397-08002B2CF9AE}" pid="12" name="Begleitschreiben">
    <vt:bool>false</vt:bool>
  </property>
  <property fmtid="{D5CDD505-2E9C-101B-9397-08002B2CF9AE}" pid="13" name="OriginalperEmail">
    <vt:bool>false</vt:bool>
  </property>
  <property fmtid="{D5CDD505-2E9C-101B-9397-08002B2CF9AE}" pid="14" name="Vfg">
    <vt:lpwstr/>
  </property>
  <property fmtid="{D5CDD505-2E9C-101B-9397-08002B2CF9AE}" pid="15" name="Original">
    <vt:i4>1</vt:i4>
  </property>
  <property fmtid="{D5CDD505-2E9C-101B-9397-08002B2CF9AE}" pid="16" name="Doppeldruck">
    <vt:bool>true</vt:bool>
  </property>
  <property fmtid="{D5CDD505-2E9C-101B-9397-08002B2CF9AE}" pid="17" name="Adressat">
    <vt:lpwstr>ag</vt:lpwstr>
  </property>
  <property fmtid="{D5CDD505-2E9C-101B-9397-08002B2CF9AE}" pid="18" name="FVAbsender">
    <vt:bool>false</vt:bool>
  </property>
  <property fmtid="{D5CDD505-2E9C-101B-9397-08002B2CF9AE}" pid="19" name="FVAbsender2">
    <vt:bool>false</vt:bool>
  </property>
  <property fmtid="{D5CDD505-2E9C-101B-9397-08002B2CF9AE}" pid="20" name="schliessen">
    <vt:bool>false</vt:bool>
  </property>
  <property fmtid="{D5CDD505-2E9C-101B-9397-08002B2CF9AE}" pid="21" name="vorlagennummer">
    <vt:lpwstr> </vt:lpwstr>
  </property>
  <property fmtid="{D5CDD505-2E9C-101B-9397-08002B2CF9AE}" pid="22" name="Zentraler Druck">
    <vt:bool>false</vt:bool>
  </property>
  <property fmtid="{D5CDD505-2E9C-101B-9397-08002B2CF9AE}" pid="23" name="ZDS_Anlage_1">
    <vt:lpwstr> </vt:lpwstr>
  </property>
  <property fmtid="{D5CDD505-2E9C-101B-9397-08002B2CF9AE}" pid="24" name="ZDS_Anlage_2">
    <vt:lpwstr> </vt:lpwstr>
  </property>
  <property fmtid="{D5CDD505-2E9C-101B-9397-08002B2CF9AE}" pid="25" name="wv">
    <vt:bool>false</vt:bool>
  </property>
  <property fmtid="{D5CDD505-2E9C-101B-9397-08002B2CF9AE}" pid="26" name="wvpostfach">
    <vt:lpwstr>SELBST</vt:lpwstr>
  </property>
  <property fmtid="{D5CDD505-2E9C-101B-9397-08002B2CF9AE}" pid="27" name="zvsTestVorlage">
    <vt:bool>false</vt:bool>
  </property>
  <property fmtid="{D5CDD505-2E9C-101B-9397-08002B2CF9AE}" pid="28" name="FreigabeAb">
    <vt:lpwstr>01.01.1900</vt:lpwstr>
  </property>
  <property fmtid="{D5CDD505-2E9C-101B-9397-08002B2CF9AE}" pid="29" name="VersionFreigabeAb">
    <vt:lpwstr>01.01.2000</vt:lpwstr>
  </property>
  <property fmtid="{D5CDD505-2E9C-101B-9397-08002B2CF9AE}" pid="30" name="wvgrund">
    <vt:lpwstr> </vt:lpwstr>
  </property>
  <property fmtid="{D5CDD505-2E9C-101B-9397-08002B2CF9AE}" pid="31" name="wvdatum">
    <vt:lpwstr/>
  </property>
  <property fmtid="{D5CDD505-2E9C-101B-9397-08002B2CF9AE}" pid="32" name="eleisa">
    <vt:bool>false</vt:bool>
  </property>
  <property fmtid="{D5CDD505-2E9C-101B-9397-08002B2CF9AE}" pid="33" name="DMS_Matrix_Entwurf">
    <vt:bool>false</vt:bool>
  </property>
  <property fmtid="{D5CDD505-2E9C-101B-9397-08002B2CF9AE}" pid="34" name="DMS_Matrix_Original">
    <vt:bool>false</vt:bool>
  </property>
  <property fmtid="{D5CDD505-2E9C-101B-9397-08002B2CF9AE}" pid="35" name="zvsfileid">
    <vt:lpwstr>130412</vt:lpwstr>
  </property>
  <property fmtid="{D5CDD505-2E9C-101B-9397-08002B2CF9AE}" pid="36" name="zvsdateiid">
    <vt:lpwstr>24798</vt:lpwstr>
  </property>
  <property fmtid="{D5CDD505-2E9C-101B-9397-08002B2CF9AE}" pid="37" name="dokvorlage">
    <vt:lpwstr> </vt:lpwstr>
  </property>
  <property fmtid="{D5CDD505-2E9C-101B-9397-08002B2CF9AE}" pid="38" name="ams_status">
    <vt:lpwstr>unerledigt</vt:lpwstr>
  </property>
  <property fmtid="{D5CDD505-2E9C-101B-9397-08002B2CF9AE}" pid="39" name="sgbx">
    <vt:bool>false</vt:bool>
  </property>
  <property fmtid="{D5CDD505-2E9C-101B-9397-08002B2CF9AE}" pid="40" name="eAkteRechtskreis">
    <vt:lpwstr>2</vt:lpwstr>
  </property>
  <property fmtid="{D5CDD505-2E9C-101B-9397-08002B2CF9AE}" pid="41" name="eAkte">
    <vt:bool>true</vt:bool>
  </property>
  <property fmtid="{D5CDD505-2E9C-101B-9397-08002B2CF9AE}" pid="42" name="eAkteUebergeben">
    <vt:lpwstr>1</vt:lpwstr>
  </property>
  <property fmtid="{D5CDD505-2E9C-101B-9397-08002B2CF9AE}" pid="43" name="eAkteMatrixcode">
    <vt:bool>true</vt:bool>
  </property>
  <property fmtid="{D5CDD505-2E9C-101B-9397-08002B2CF9AE}" pid="44" name="eAkteDokumenttyp">
    <vt:lpwstr>BERICHT</vt:lpwstr>
  </property>
  <property fmtid="{D5CDD505-2E9C-101B-9397-08002B2CF9AE}" pid="45" name="eAkteAktennummer">
    <vt:lpwstr>2509</vt:lpwstr>
  </property>
  <property fmtid="{D5CDD505-2E9C-101B-9397-08002B2CF9AE}" pid="46" name="eAkteBearbeitungsstatus">
    <vt:lpwstr>ibeg</vt:lpwstr>
  </property>
  <property fmtid="{D5CDD505-2E9C-101B-9397-08002B2CF9AE}" pid="47" name="eAkteWiedervorlageklasse">
    <vt:lpwstr>16  </vt:lpwstr>
  </property>
  <property fmtid="{D5CDD505-2E9C-101B-9397-08002B2CF9AE}" pid="48" name="eAkteBetreff">
    <vt:lpwstr>Zwischenbericht AGH</vt:lpwstr>
  </property>
  <property fmtid="{D5CDD505-2E9C-101B-9397-08002B2CF9AE}" pid="49" name="wvzeitraum">
    <vt:lpwstr>1</vt:lpwstr>
  </property>
  <property fmtid="{D5CDD505-2E9C-101B-9397-08002B2CF9AE}" pid="50" name="eAkteBlueListIdentifier">
    <vt:bool>false</vt:bool>
  </property>
  <property fmtid="{D5CDD505-2E9C-101B-9397-08002B2CF9AE}" pid="51" name="hilfeurl_1">
    <vt:lpwstr> </vt:lpwstr>
  </property>
  <property fmtid="{D5CDD505-2E9C-101B-9397-08002B2CF9AE}" pid="52" name="hilfeurl_2">
    <vt:lpwstr> </vt:lpwstr>
  </property>
  <property fmtid="{D5CDD505-2E9C-101B-9397-08002B2CF9AE}" pid="53" name="hilfeurl_3">
    <vt:lpwstr> </vt:lpwstr>
  </property>
  <property fmtid="{D5CDD505-2E9C-101B-9397-08002B2CF9AE}" pid="54" name="hilfeurl_4">
    <vt:lpwstr> </vt:lpwstr>
  </property>
  <property fmtid="{D5CDD505-2E9C-101B-9397-08002B2CF9AE}" pid="55" name="QR Code">
    <vt:bool>false</vt:bool>
  </property>
  <property fmtid="{D5CDD505-2E9C-101B-9397-08002B2CF9AE}" pid="56" name="KRM Code">
    <vt:bool>false</vt:bool>
  </property>
  <property fmtid="{D5CDD505-2E9C-101B-9397-08002B2CF9AE}" pid="57" name="IstLeistungsgebot">
    <vt:bool>false</vt:bool>
  </property>
  <property fmtid="{D5CDD505-2E9C-101B-9397-08002B2CF9AE}" pid="58" name="eAkteAktennummerKatalog">
    <vt:lpwstr> </vt:lpwstr>
  </property>
  <property fmtid="{D5CDD505-2E9C-101B-9397-08002B2CF9AE}" pid="59" name="Leistungstyp">
    <vt:lpwstr> </vt:lpwstr>
  </property>
  <property fmtid="{D5CDD505-2E9C-101B-9397-08002B2CF9AE}" pid="60" name="Bescheidtyp">
    <vt:lpwstr> </vt:lpwstr>
  </property>
  <property fmtid="{D5CDD505-2E9C-101B-9397-08002B2CF9AE}" pid="61" name="eAkteNichtVererben">
    <vt:bool>false</vt:bool>
  </property>
  <property fmtid="{D5CDD505-2E9C-101B-9397-08002B2CF9AE}" pid="62" name="eAkteDokumentart">
    <vt:lpwstr> </vt:lpwstr>
  </property>
  <property fmtid="{D5CDD505-2E9C-101B-9397-08002B2CF9AE}" pid="63" name="eAkteDokumentkategorie">
    <vt:lpwstr> </vt:lpwstr>
  </property>
  <property fmtid="{D5CDD505-2E9C-101B-9397-08002B2CF9AE}" pid="64" name="IsWorking">
    <vt:bool>true</vt:bool>
  </property>
  <property fmtid="{D5CDD505-2E9C-101B-9397-08002B2CF9AE}" pid="65" name="MasterDocument">
    <vt:bool>true</vt:bool>
  </property>
  <property fmtid="{D5CDD505-2E9C-101B-9397-08002B2CF9AE}" pid="66" name="GUID">
    <vt:lpwstr>{43C804F3-8A59-451B-A77B-F088A67471BB}</vt:lpwstr>
  </property>
  <property fmtid="{D5CDD505-2E9C-101B-9397-08002B2CF9AE}" pid="67" name="SessionGUID">
    <vt:lpwstr>15dcbf6a-508a-4423-8f4a-68fca35c6149</vt:lpwstr>
  </property>
  <property fmtid="{D5CDD505-2E9C-101B-9397-08002B2CF9AE}" pid="68" name="DatensatzGUID">
    <vt:lpwstr>a623f247-d5e5-43b4-9def-90b74f9fad35</vt:lpwstr>
  </property>
  <property fmtid="{D5CDD505-2E9C-101B-9397-08002B2CF9AE}" pid="69" name="Datensätze">
    <vt:lpwstr>0</vt:lpwstr>
  </property>
  <property fmtid="{D5CDD505-2E9C-101B-9397-08002B2CF9AE}" pid="70" name="Datensatz">
    <vt:lpwstr>0</vt:lpwstr>
  </property>
  <property fmtid="{D5CDD505-2E9C-101B-9397-08002B2CF9AE}" pid="71" name="Drucken">
    <vt:bool>true</vt:bool>
  </property>
  <property fmtid="{D5CDD505-2E9C-101B-9397-08002B2CF9AE}" pid="72" name="elektr. WV">
    <vt:bool>false</vt:bool>
  </property>
  <property fmtid="{D5CDD505-2E9C-101B-9397-08002B2CF9AE}" pid="73" name="eWV installiert">
    <vt:bool>false</vt:bool>
  </property>
  <property fmtid="{D5CDD505-2E9C-101B-9397-08002B2CF9AE}" pid="74" name="APOLLOUebergabeNachApollo">
    <vt:bool>true</vt:bool>
  </property>
  <property fmtid="{D5CDD505-2E9C-101B-9397-08002B2CF9AE}" pid="75" name="KdNr">
    <vt:lpwstr>A435A34415</vt:lpwstr>
  </property>
  <property fmtid="{D5CDD505-2E9C-101B-9397-08002B2CF9AE}" pid="76" name="Kunde">
    <vt:lpwstr>IWM GmbH</vt:lpwstr>
  </property>
  <property fmtid="{D5CDD505-2E9C-101B-9397-08002B2CF9AE}" pid="77" name="SpeicherName">
    <vt:lpwstr>AGH 9 Zwischenbericht IR2012-2110191114~Frau Katja Rehbein-Schnepper</vt:lpwstr>
  </property>
  <property fmtid="{D5CDD505-2E9C-101B-9397-08002B2CF9AE}" pid="78" name="TrackAuskunft">
    <vt:bool>true</vt:bool>
  </property>
  <property fmtid="{D5CDD505-2E9C-101B-9397-08002B2CF9AE}" pid="79" name="eAkteDienststelle">
    <vt:lpwstr>43504</vt:lpwstr>
  </property>
  <property fmtid="{D5CDD505-2E9C-101B-9397-08002B2CF9AE}" pid="80" name="eAkteDienststelleUebergabe">
    <vt:lpwstr>43504</vt:lpwstr>
  </property>
  <property fmtid="{D5CDD505-2E9C-101B-9397-08002B2CF9AE}" pid="81" name="eAkteMatrixcodeEleisaMapping">
    <vt:bool>false</vt:bool>
  </property>
  <property fmtid="{D5CDD505-2E9C-101B-9397-08002B2CF9AE}" pid="82" name="eAkteFachschluessel">
    <vt:lpwstr>A435A34415</vt:lpwstr>
  </property>
  <property fmtid="{D5CDD505-2E9C-101B-9397-08002B2CF9AE}" pid="83" name="eAkteKennzeichenFachschluessel">
    <vt:lpwstr>2</vt:lpwstr>
  </property>
  <property fmtid="{D5CDD505-2E9C-101B-9397-08002B2CF9AE}" pid="84" name="eAkteSekundaerschluessel">
    <vt:lpwstr/>
  </property>
  <property fmtid="{D5CDD505-2E9C-101B-9397-08002B2CF9AE}" pid="85" name="eAkteBearbeiter">
    <vt:lpwstr>RehbeinSK</vt:lpwstr>
  </property>
  <property fmtid="{D5CDD505-2E9C-101B-9397-08002B2CF9AE}" pid="86" name="eAkteTeam">
    <vt:lpwstr>506</vt:lpwstr>
  </property>
  <property fmtid="{D5CDD505-2E9C-101B-9397-08002B2CF9AE}" pid="87" name="eAkteTeamBeimMatrixCodeEinfuegen">
    <vt:bool>true</vt:bool>
  </property>
  <property fmtid="{D5CDD505-2E9C-101B-9397-08002B2CF9AE}" pid="88" name="eAkteDMSPostkorb">
    <vt:lpwstr>{939969F3-FF31-42B5-985D-6BE90EFE250A}</vt:lpwstr>
  </property>
  <property fmtid="{D5CDD505-2E9C-101B-9397-08002B2CF9AE}" pid="89" name="eAkteWVPostkorb">
    <vt:lpwstr>{939969F3-FF31-42B5-985D-6BE90EFE250A}</vt:lpwstr>
  </property>
  <property fmtid="{D5CDD505-2E9C-101B-9397-08002B2CF9AE}" pid="90" name="eAkteDMSPostkorbName">
    <vt:lpwstr>Rehbein-Schnepper Katja</vt:lpwstr>
  </property>
  <property fmtid="{D5CDD505-2E9C-101B-9397-08002B2CF9AE}" pid="91" name="eAkteWVPostkorbName">
    <vt:lpwstr>Rehbein-Schnepper Katja</vt:lpwstr>
  </property>
  <property fmtid="{D5CDD505-2E9C-101B-9397-08002B2CF9AE}" pid="92" name="DMS_FV1">
    <vt:lpwstr/>
  </property>
  <property fmtid="{D5CDD505-2E9C-101B-9397-08002B2CF9AE}" pid="93" name="DMS_FV2">
    <vt:lpwstr/>
  </property>
  <property fmtid="{D5CDD505-2E9C-101B-9397-08002B2CF9AE}" pid="94" name="kunde_nachname">
    <vt:lpwstr>IWM GmbH Gesellschaft f. internationale Wirtschaftsförderung u Market.</vt:lpwstr>
  </property>
  <property fmtid="{D5CDD505-2E9C-101B-9397-08002B2CF9AE}" pid="95" name="kunde_vorname">
    <vt:lpwstr/>
  </property>
  <property fmtid="{D5CDD505-2E9C-101B-9397-08002B2CF9AE}" pid="96" name="kunde_strasse">
    <vt:lpwstr>Neue Fahrt 3</vt:lpwstr>
  </property>
  <property fmtid="{D5CDD505-2E9C-101B-9397-08002B2CF9AE}" pid="97" name="kunde_plz">
    <vt:lpwstr>34117</vt:lpwstr>
  </property>
  <property fmtid="{D5CDD505-2E9C-101B-9397-08002B2CF9AE}" pid="98" name="kunde_ort">
    <vt:lpwstr>Kassel</vt:lpwstr>
  </property>
  <property fmtid="{D5CDD505-2E9C-101B-9397-08002B2CF9AE}" pid="99" name="kunde_postfach">
    <vt:lpwstr/>
  </property>
  <property fmtid="{D5CDD505-2E9C-101B-9397-08002B2CF9AE}" pid="100" name="kunde_LKZ">
    <vt:lpwstr>DE</vt:lpwstr>
  </property>
  <property fmtid="{D5CDD505-2E9C-101B-9397-08002B2CF9AE}" pid="101" name="IsKPPProfil">
    <vt:bool>false</vt:bool>
  </property>
</Properties>
</file>