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8"/>
        <w:gridCol w:w="3416"/>
        <w:gridCol w:w="888"/>
        <w:gridCol w:w="104"/>
        <w:gridCol w:w="223"/>
        <w:gridCol w:w="755"/>
        <w:gridCol w:w="156"/>
        <w:gridCol w:w="709"/>
        <w:gridCol w:w="648"/>
        <w:gridCol w:w="284"/>
        <w:gridCol w:w="206"/>
        <w:gridCol w:w="948"/>
        <w:gridCol w:w="47"/>
        <w:gridCol w:w="1135"/>
      </w:tblGrid>
      <w:tr w:rsidR="007F35BB" w:rsidTr="00265734">
        <w:trPr>
          <w:cantSplit/>
          <w:trHeight w:hRule="exact" w:val="1134"/>
        </w:trPr>
        <w:tc>
          <w:tcPr>
            <w:tcW w:w="9923" w:type="dxa"/>
            <w:gridSpan w:val="15"/>
          </w:tcPr>
          <w:p w:rsidR="007F35BB" w:rsidRDefault="007F35BB" w:rsidP="007F35BB">
            <w:pPr>
              <w:pStyle w:val="test"/>
              <w:spacing w:before="40"/>
              <w:ind w:right="114"/>
              <w:jc w:val="right"/>
              <w:rPr>
                <w:rFonts w:ascii="MetaNormal-Roman" w:hAnsi="MetaNormal-Roman"/>
              </w:rPr>
            </w:pPr>
            <w:bookmarkStart w:id="0" w:name="txtMatrixCode"/>
            <w:bookmarkEnd w:id="0"/>
          </w:p>
        </w:tc>
      </w:tr>
      <w:tr w:rsidR="00C9377D" w:rsidTr="007F35BB">
        <w:trPr>
          <w:cantSplit/>
          <w:trHeight w:hRule="exact" w:val="1531"/>
        </w:trPr>
        <w:tc>
          <w:tcPr>
            <w:tcW w:w="4708" w:type="dxa"/>
            <w:gridSpan w:val="4"/>
          </w:tcPr>
          <w:p w:rsidR="00C9377D" w:rsidRPr="005D6A2A" w:rsidRDefault="00A34063" w:rsidP="00597CB0">
            <w:pPr>
              <w:pStyle w:val="berschrift3"/>
              <w:spacing w:after="2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AG</w:t>
            </w:r>
            <w:r w:rsidR="002C25A0">
              <w:rPr>
                <w:rFonts w:ascii="Arial" w:hAnsi="Arial"/>
                <w:sz w:val="28"/>
                <w:szCs w:val="28"/>
              </w:rPr>
              <w:t>H</w:t>
            </w:r>
          </w:p>
          <w:p w:rsidR="00C9377D" w:rsidRPr="005D6A2A" w:rsidRDefault="00C9377D" w:rsidP="00597CB0">
            <w:pPr>
              <w:ind w:left="862" w:hanging="862"/>
              <w:rPr>
                <w:b/>
                <w:szCs w:val="22"/>
              </w:rPr>
            </w:pPr>
            <w:r w:rsidRPr="005D6A2A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GH</w:t>
            </w:r>
            <w:r w:rsidRPr="005D6A2A">
              <w:rPr>
                <w:b/>
                <w:szCs w:val="22"/>
              </w:rPr>
              <w:t>-Nr.:</w:t>
            </w:r>
            <w:r>
              <w:rPr>
                <w:b/>
                <w:szCs w:val="22"/>
              </w:rPr>
              <w:t xml:space="preserve"> </w:t>
            </w:r>
            <w:r w:rsidR="00CF673E">
              <w:rPr>
                <w:b/>
                <w:szCs w:val="22"/>
                <w:u w:val="single"/>
              </w:rPr>
              <w:fldChar w:fldCharType="begin">
                <w:ffData>
                  <w:name w:val="AGHNr"/>
                  <w:enabled/>
                  <w:calcOnExit w:val="0"/>
                  <w:textInput>
                    <w:default w:val="435/33009/2"/>
                    <w:maxLength w:val="15"/>
                  </w:textInput>
                </w:ffData>
              </w:fldChar>
            </w:r>
            <w:bookmarkStart w:id="1" w:name="AGHNr"/>
            <w:r w:rsidR="00CF673E">
              <w:rPr>
                <w:b/>
                <w:szCs w:val="22"/>
                <w:u w:val="single"/>
              </w:rPr>
              <w:instrText xml:space="preserve"> FORMTEXT </w:instrText>
            </w:r>
            <w:r w:rsidR="00CF673E">
              <w:rPr>
                <w:b/>
                <w:szCs w:val="22"/>
                <w:u w:val="single"/>
              </w:rPr>
            </w:r>
            <w:r w:rsidR="00CF673E">
              <w:rPr>
                <w:b/>
                <w:szCs w:val="22"/>
                <w:u w:val="single"/>
              </w:rPr>
              <w:fldChar w:fldCharType="separate"/>
            </w:r>
            <w:bookmarkStart w:id="2" w:name="_GoBack"/>
            <w:bookmarkEnd w:id="2"/>
            <w:r w:rsidR="001026F5">
              <w:rPr>
                <w:b/>
                <w:szCs w:val="22"/>
                <w:u w:val="single"/>
              </w:rPr>
              <w:t> </w:t>
            </w:r>
            <w:r w:rsidR="001026F5">
              <w:rPr>
                <w:b/>
                <w:szCs w:val="22"/>
                <w:u w:val="single"/>
              </w:rPr>
              <w:t> </w:t>
            </w:r>
            <w:r w:rsidR="001026F5">
              <w:rPr>
                <w:b/>
                <w:szCs w:val="22"/>
                <w:u w:val="single"/>
              </w:rPr>
              <w:t> </w:t>
            </w:r>
            <w:r w:rsidR="001026F5">
              <w:rPr>
                <w:b/>
                <w:szCs w:val="22"/>
                <w:u w:val="single"/>
              </w:rPr>
              <w:t> </w:t>
            </w:r>
            <w:r w:rsidR="001026F5">
              <w:rPr>
                <w:b/>
                <w:szCs w:val="22"/>
                <w:u w:val="single"/>
              </w:rPr>
              <w:t> </w:t>
            </w:r>
            <w:r w:rsidR="00CF673E">
              <w:rPr>
                <w:b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327" w:type="dxa"/>
            <w:gridSpan w:val="2"/>
          </w:tcPr>
          <w:p w:rsidR="00C9377D" w:rsidRDefault="00C9377D" w:rsidP="00597CB0">
            <w:pPr>
              <w:rPr>
                <w:rFonts w:ascii="MetaNormalLF-Roman" w:hAnsi="MetaNormalLF-Roman"/>
                <w:b/>
                <w:sz w:val="14"/>
              </w:rPr>
            </w:pPr>
          </w:p>
        </w:tc>
        <w:tc>
          <w:tcPr>
            <w:tcW w:w="4888" w:type="dxa"/>
            <w:gridSpan w:val="9"/>
          </w:tcPr>
          <w:p w:rsidR="00C9377D" w:rsidRDefault="001026F5" w:rsidP="00597CB0">
            <w:pPr>
              <w:pStyle w:val="test"/>
              <w:spacing w:before="40"/>
              <w:ind w:right="-57"/>
              <w:rPr>
                <w:rFonts w:ascii="MetaNormal-Roman" w:hAnsi="MetaNormal-Roman"/>
              </w:rPr>
            </w:pPr>
            <w:bookmarkStart w:id="3" w:name="picLogo1"/>
            <w:r>
              <w:rPr>
                <w:rFonts w:ascii="MetaNormal-Roman" w:hAnsi="MetaNormal-Roman"/>
                <w:noProof/>
              </w:rPr>
              <w:drawing>
                <wp:inline distT="0" distB="0" distL="0" distR="0">
                  <wp:extent cx="3067050" cy="581025"/>
                  <wp:effectExtent l="0" t="0" r="0" b="0"/>
                  <wp:docPr id="1" name="Bild 1" descr="43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472724" w:rsidTr="007F35BB">
        <w:trPr>
          <w:cantSplit/>
          <w:trHeight w:hRule="exact" w:val="690"/>
        </w:trPr>
        <w:tc>
          <w:tcPr>
            <w:tcW w:w="4708" w:type="dxa"/>
            <w:gridSpan w:val="4"/>
            <w:vMerge w:val="restart"/>
          </w:tcPr>
          <w:p w:rsidR="00CF673E" w:rsidRDefault="00CF673E" w:rsidP="00597CB0">
            <w:pPr>
              <w:rPr>
                <w:b/>
                <w:sz w:val="18"/>
              </w:rPr>
            </w:pPr>
            <w:bookmarkStart w:id="4" w:name="txtAdressblock1"/>
            <w:r>
              <w:rPr>
                <w:b/>
                <w:sz w:val="18"/>
              </w:rPr>
              <w:t>Jobcenter Stadt Kassel</w:t>
            </w:r>
          </w:p>
          <w:p w:rsidR="00CF673E" w:rsidRDefault="00CF673E" w:rsidP="00597C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Lewinskistraße 4</w:t>
            </w:r>
          </w:p>
          <w:p w:rsidR="00472724" w:rsidRPr="00DE36ED" w:rsidRDefault="00CF673E" w:rsidP="00597CB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34127 Kassel</w:t>
            </w:r>
            <w:bookmarkEnd w:id="4"/>
            <w:r w:rsidR="00D32FF7" w:rsidRPr="00DE36ED">
              <w:rPr>
                <w:b/>
                <w:sz w:val="18"/>
              </w:rPr>
              <w:t xml:space="preserve"> </w:t>
            </w:r>
          </w:p>
        </w:tc>
        <w:tc>
          <w:tcPr>
            <w:tcW w:w="327" w:type="dxa"/>
            <w:gridSpan w:val="2"/>
            <w:vMerge w:val="restart"/>
          </w:tcPr>
          <w:p w:rsidR="00472724" w:rsidRDefault="00472724" w:rsidP="00597CB0">
            <w:pPr>
              <w:spacing w:before="30"/>
              <w:rPr>
                <w:sz w:val="16"/>
              </w:rPr>
            </w:pPr>
          </w:p>
        </w:tc>
        <w:tc>
          <w:tcPr>
            <w:tcW w:w="755" w:type="dxa"/>
            <w:vMerge w:val="restart"/>
          </w:tcPr>
          <w:p w:rsidR="00472724" w:rsidRDefault="00472724" w:rsidP="00597CB0">
            <w:pPr>
              <w:rPr>
                <w:sz w:val="17"/>
              </w:rPr>
            </w:pPr>
          </w:p>
        </w:tc>
        <w:tc>
          <w:tcPr>
            <w:tcW w:w="1513" w:type="dxa"/>
            <w:gridSpan w:val="3"/>
          </w:tcPr>
          <w:p w:rsidR="00472724" w:rsidRDefault="00472724" w:rsidP="00597CB0">
            <w:pPr>
              <w:spacing w:after="20"/>
              <w:ind w:left="-28" w:right="-57"/>
              <w:rPr>
                <w:sz w:val="17"/>
              </w:rPr>
            </w:pPr>
          </w:p>
        </w:tc>
        <w:tc>
          <w:tcPr>
            <w:tcW w:w="284" w:type="dxa"/>
          </w:tcPr>
          <w:p w:rsidR="00472724" w:rsidRDefault="00472724" w:rsidP="00597CB0">
            <w:pPr>
              <w:ind w:left="-28" w:right="-57"/>
              <w:rPr>
                <w:sz w:val="17"/>
              </w:rPr>
            </w:pPr>
          </w:p>
        </w:tc>
        <w:tc>
          <w:tcPr>
            <w:tcW w:w="2336" w:type="dxa"/>
            <w:gridSpan w:val="4"/>
          </w:tcPr>
          <w:p w:rsidR="00472724" w:rsidRDefault="00472724" w:rsidP="00597CB0">
            <w:pPr>
              <w:ind w:left="-28"/>
              <w:rPr>
                <w:sz w:val="16"/>
              </w:rPr>
            </w:pPr>
          </w:p>
        </w:tc>
      </w:tr>
      <w:tr w:rsidR="00472724" w:rsidTr="007F35BB">
        <w:trPr>
          <w:cantSplit/>
          <w:trHeight w:hRule="exact" w:val="370"/>
        </w:trPr>
        <w:tc>
          <w:tcPr>
            <w:tcW w:w="4708" w:type="dxa"/>
            <w:gridSpan w:val="4"/>
            <w:vMerge/>
          </w:tcPr>
          <w:p w:rsidR="00472724" w:rsidRDefault="00472724" w:rsidP="00597CB0">
            <w:pPr>
              <w:spacing w:before="180"/>
              <w:ind w:left="142"/>
              <w:rPr>
                <w:noProof/>
              </w:rPr>
            </w:pPr>
          </w:p>
        </w:tc>
        <w:tc>
          <w:tcPr>
            <w:tcW w:w="327" w:type="dxa"/>
            <w:gridSpan w:val="2"/>
            <w:vMerge/>
          </w:tcPr>
          <w:p w:rsidR="00472724" w:rsidRDefault="00472724" w:rsidP="00597CB0">
            <w:pPr>
              <w:spacing w:before="30"/>
              <w:rPr>
                <w:sz w:val="16"/>
              </w:rPr>
            </w:pPr>
          </w:p>
        </w:tc>
        <w:tc>
          <w:tcPr>
            <w:tcW w:w="755" w:type="dxa"/>
            <w:vMerge/>
          </w:tcPr>
          <w:p w:rsidR="00472724" w:rsidRDefault="00472724" w:rsidP="00597CB0">
            <w:pPr>
              <w:rPr>
                <w:sz w:val="17"/>
              </w:rPr>
            </w:pPr>
          </w:p>
        </w:tc>
        <w:tc>
          <w:tcPr>
            <w:tcW w:w="4133" w:type="dxa"/>
            <w:gridSpan w:val="8"/>
          </w:tcPr>
          <w:p w:rsidR="00472724" w:rsidRDefault="00472724" w:rsidP="00597CB0">
            <w:pPr>
              <w:spacing w:after="20"/>
              <w:ind w:left="-28" w:right="-57"/>
              <w:rPr>
                <w:sz w:val="17"/>
              </w:rPr>
            </w:pPr>
          </w:p>
        </w:tc>
      </w:tr>
      <w:tr w:rsidR="00472724" w:rsidTr="007F35BB">
        <w:trPr>
          <w:cantSplit/>
          <w:trHeight w:hRule="exact" w:val="512"/>
        </w:trPr>
        <w:tc>
          <w:tcPr>
            <w:tcW w:w="4708" w:type="dxa"/>
            <w:gridSpan w:val="4"/>
            <w:vMerge/>
          </w:tcPr>
          <w:p w:rsidR="00472724" w:rsidRDefault="00472724" w:rsidP="00597CB0">
            <w:pPr>
              <w:spacing w:before="180"/>
              <w:ind w:left="142"/>
              <w:rPr>
                <w:noProof/>
              </w:rPr>
            </w:pPr>
          </w:p>
        </w:tc>
        <w:tc>
          <w:tcPr>
            <w:tcW w:w="327" w:type="dxa"/>
            <w:gridSpan w:val="2"/>
            <w:vMerge/>
          </w:tcPr>
          <w:p w:rsidR="00472724" w:rsidRDefault="00472724" w:rsidP="00597CB0">
            <w:pPr>
              <w:spacing w:before="30"/>
              <w:rPr>
                <w:sz w:val="16"/>
              </w:rPr>
            </w:pPr>
          </w:p>
        </w:tc>
        <w:tc>
          <w:tcPr>
            <w:tcW w:w="755" w:type="dxa"/>
            <w:vMerge/>
          </w:tcPr>
          <w:p w:rsidR="00472724" w:rsidRDefault="00472724" w:rsidP="00597CB0">
            <w:pPr>
              <w:rPr>
                <w:sz w:val="17"/>
              </w:rPr>
            </w:pPr>
          </w:p>
        </w:tc>
        <w:tc>
          <w:tcPr>
            <w:tcW w:w="1513" w:type="dxa"/>
            <w:gridSpan w:val="3"/>
          </w:tcPr>
          <w:p w:rsidR="00472724" w:rsidRDefault="00472724" w:rsidP="00597CB0">
            <w:pPr>
              <w:spacing w:after="20"/>
              <w:ind w:left="-28" w:right="-57"/>
              <w:rPr>
                <w:sz w:val="17"/>
              </w:rPr>
            </w:pPr>
          </w:p>
        </w:tc>
        <w:tc>
          <w:tcPr>
            <w:tcW w:w="284" w:type="dxa"/>
          </w:tcPr>
          <w:p w:rsidR="00472724" w:rsidRDefault="00472724" w:rsidP="00597CB0">
            <w:pPr>
              <w:spacing w:after="20"/>
              <w:ind w:left="-28" w:right="-57"/>
              <w:rPr>
                <w:sz w:val="17"/>
              </w:rPr>
            </w:pPr>
          </w:p>
        </w:tc>
        <w:tc>
          <w:tcPr>
            <w:tcW w:w="2336" w:type="dxa"/>
            <w:gridSpan w:val="4"/>
          </w:tcPr>
          <w:p w:rsidR="00472724" w:rsidRDefault="00472724" w:rsidP="00597CB0">
            <w:pPr>
              <w:spacing w:after="20"/>
              <w:ind w:left="-28" w:right="-57"/>
              <w:rPr>
                <w:sz w:val="16"/>
              </w:rPr>
            </w:pPr>
          </w:p>
        </w:tc>
      </w:tr>
      <w:tr w:rsidR="00472724" w:rsidTr="00597CB0">
        <w:trPr>
          <w:cantSplit/>
          <w:trHeight w:hRule="exact" w:val="737"/>
        </w:trPr>
        <w:tc>
          <w:tcPr>
            <w:tcW w:w="9923" w:type="dxa"/>
            <w:gridSpan w:val="15"/>
            <w:tcBorders>
              <w:bottom w:val="single" w:sz="4" w:space="0" w:color="auto"/>
            </w:tcBorders>
            <w:vAlign w:val="bottom"/>
          </w:tcPr>
          <w:p w:rsidR="00472724" w:rsidRDefault="00472724" w:rsidP="00597CB0">
            <w:pPr>
              <w:pStyle w:val="berschrift4"/>
              <w:tabs>
                <w:tab w:val="left" w:pos="8498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  <w:r w:rsidRPr="005D6A2A">
              <w:rPr>
                <w:sz w:val="22"/>
                <w:szCs w:val="22"/>
              </w:rPr>
              <w:t>Ergebnisbericht</w:t>
            </w:r>
          </w:p>
          <w:p w:rsidR="00472724" w:rsidRDefault="00472724" w:rsidP="00597CB0">
            <w:pPr>
              <w:pStyle w:val="Beschriftung"/>
              <w:spacing w:before="0"/>
            </w:pPr>
            <w:r>
              <w:t>Die Erhebung der Daten beruht auf § 61 Sozialgesetzbuch – Zweites Buch – SGB II</w:t>
            </w:r>
          </w:p>
          <w:p w:rsidR="00A253FB" w:rsidRDefault="00A253FB" w:rsidP="00597CB0">
            <w:pPr>
              <w:pStyle w:val="Beschriftung"/>
              <w:spacing w:before="0"/>
            </w:pPr>
            <w:r>
              <w:t>Bitte keine personenbezogenen Daten eintragen</w:t>
            </w:r>
          </w:p>
          <w:p w:rsidR="00A253FB" w:rsidRPr="00A253FB" w:rsidRDefault="00A253FB" w:rsidP="00597CB0"/>
          <w:p w:rsidR="00472724" w:rsidRPr="0021201A" w:rsidRDefault="00472724" w:rsidP="00597CB0">
            <w:pPr>
              <w:pStyle w:val="berschrift4"/>
              <w:tabs>
                <w:tab w:val="left" w:pos="8498"/>
              </w:tabs>
              <w:ind w:left="0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472724" w:rsidTr="007F35BB">
        <w:trPr>
          <w:cantSplit/>
          <w:trHeight w:hRule="exact"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472724" w:rsidRPr="00664518" w:rsidRDefault="00472724" w:rsidP="00597CB0">
            <w:pPr>
              <w:spacing w:before="60"/>
              <w:ind w:left="57"/>
              <w:rPr>
                <w:b/>
                <w:sz w:val="18"/>
              </w:rPr>
            </w:pPr>
            <w:r w:rsidRPr="00664518">
              <w:rPr>
                <w:b/>
                <w:sz w:val="18"/>
              </w:rPr>
              <w:t>1.</w:t>
            </w:r>
          </w:p>
        </w:tc>
        <w:tc>
          <w:tcPr>
            <w:tcW w:w="952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72724" w:rsidRPr="00664518" w:rsidRDefault="00472724" w:rsidP="00B91CC8">
            <w:pPr>
              <w:spacing w:before="60"/>
              <w:ind w:left="57"/>
              <w:rPr>
                <w:b/>
                <w:sz w:val="18"/>
              </w:rPr>
            </w:pPr>
            <w:r w:rsidRPr="00664518">
              <w:rPr>
                <w:b/>
                <w:sz w:val="18"/>
              </w:rPr>
              <w:t>Grunddaten</w:t>
            </w:r>
          </w:p>
        </w:tc>
      </w:tr>
      <w:tr w:rsidR="00472724" w:rsidTr="007F35BB">
        <w:trPr>
          <w:cantSplit/>
          <w:trHeight w:val="680"/>
        </w:trPr>
        <w:tc>
          <w:tcPr>
            <w:tcW w:w="396" w:type="dxa"/>
            <w:tcBorders>
              <w:left w:val="single" w:sz="4" w:space="0" w:color="auto"/>
            </w:tcBorders>
          </w:tcPr>
          <w:p w:rsidR="00472724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9527" w:type="dxa"/>
            <w:gridSpan w:val="14"/>
            <w:tcBorders>
              <w:left w:val="nil"/>
              <w:right w:val="single" w:sz="4" w:space="0" w:color="auto"/>
            </w:tcBorders>
          </w:tcPr>
          <w:p w:rsidR="00472724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Träger der Maßnahme:</w:t>
            </w:r>
          </w:p>
          <w:p w:rsidR="00472724" w:rsidRPr="007F293E" w:rsidRDefault="00CF673E" w:rsidP="00597CB0">
            <w:pPr>
              <w:spacing w:before="60" w:after="60"/>
              <w:ind w:left="57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fldChar w:fldCharType="begin">
                <w:ffData>
                  <w:name w:val="Traeger"/>
                  <w:enabled/>
                  <w:calcOnExit w:val="0"/>
                  <w:textInput>
                    <w:default w:val="Zweckverband Diakonisches Werk Kassel"/>
                    <w:maxLength w:val="100"/>
                  </w:textInput>
                </w:ffData>
              </w:fldChar>
            </w:r>
            <w:bookmarkStart w:id="5" w:name="Traeger"/>
            <w:r>
              <w:rPr>
                <w:b/>
                <w:sz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u w:val="single"/>
              </w:rPr>
            </w:r>
            <w:r>
              <w:rPr>
                <w:b/>
                <w:sz w:val="18"/>
                <w:u w:val="single"/>
              </w:rPr>
              <w:fldChar w:fldCharType="separate"/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fldChar w:fldCharType="end"/>
            </w:r>
            <w:bookmarkEnd w:id="5"/>
          </w:p>
        </w:tc>
      </w:tr>
      <w:tr w:rsidR="00472724" w:rsidTr="007F35BB">
        <w:trPr>
          <w:trHeight w:val="567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472724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952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472724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Kurzbezeichnung der Maßnahme:</w:t>
            </w:r>
          </w:p>
          <w:p w:rsidR="00472724" w:rsidRPr="007F293E" w:rsidRDefault="00CF673E" w:rsidP="00597CB0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fldChar w:fldCharType="begin">
                <w:ffData>
                  <w:name w:val="Kurzbez"/>
                  <w:enabled/>
                  <w:calcOnExit w:val="0"/>
                  <w:textInput>
                    <w:default w:val="Hauswirtschaftliche Arbeitsgelegenheiten in der &quot;Gesegneten Mahlzeit&quot;- Auferstehungskirche"/>
                    <w:maxLength w:val="210"/>
                  </w:textInput>
                </w:ffData>
              </w:fldChar>
            </w:r>
            <w:bookmarkStart w:id="6" w:name="Kurzbez"/>
            <w:r>
              <w:rPr>
                <w:b/>
                <w:sz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u w:val="single"/>
              </w:rPr>
            </w:r>
            <w:r>
              <w:rPr>
                <w:b/>
                <w:sz w:val="18"/>
                <w:u w:val="single"/>
              </w:rPr>
              <w:fldChar w:fldCharType="separate"/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fldChar w:fldCharType="end"/>
            </w:r>
            <w:bookmarkEnd w:id="6"/>
          </w:p>
        </w:tc>
      </w:tr>
      <w:tr w:rsidR="00472724" w:rsidTr="007F35BB"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472724" w:rsidRPr="00AF4925" w:rsidRDefault="00472724" w:rsidP="00597CB0">
            <w:pPr>
              <w:spacing w:before="60"/>
              <w:ind w:left="57"/>
              <w:rPr>
                <w:b/>
                <w:sz w:val="18"/>
              </w:rPr>
            </w:pPr>
            <w:r w:rsidRPr="00AF4925">
              <w:rPr>
                <w:b/>
                <w:sz w:val="18"/>
              </w:rPr>
              <w:t>2.</w:t>
            </w:r>
          </w:p>
        </w:tc>
        <w:tc>
          <w:tcPr>
            <w:tcW w:w="952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72724" w:rsidRPr="00AF4925" w:rsidRDefault="00472724" w:rsidP="00597CB0">
            <w:pPr>
              <w:spacing w:before="60"/>
              <w:ind w:left="57"/>
              <w:rPr>
                <w:b/>
                <w:sz w:val="18"/>
              </w:rPr>
            </w:pPr>
            <w:r w:rsidRPr="00AF4925">
              <w:rPr>
                <w:b/>
                <w:sz w:val="18"/>
              </w:rPr>
              <w:t>Angaben zur Maßnahme</w:t>
            </w:r>
          </w:p>
        </w:tc>
      </w:tr>
      <w:tr w:rsidR="00AF4925" w:rsidTr="007F35BB">
        <w:trPr>
          <w:cantSplit/>
        </w:trPr>
        <w:tc>
          <w:tcPr>
            <w:tcW w:w="396" w:type="dxa"/>
            <w:vMerge w:val="restart"/>
            <w:tcBorders>
              <w:left w:val="single" w:sz="4" w:space="0" w:color="auto"/>
              <w:bottom w:val="single" w:sz="6" w:space="0" w:color="auto"/>
            </w:tcBorders>
          </w:tcPr>
          <w:p w:rsidR="00AF4925" w:rsidRPr="00AF4925" w:rsidRDefault="00AF4925" w:rsidP="00597CB0">
            <w:pPr>
              <w:spacing w:before="60"/>
              <w:ind w:left="57"/>
              <w:rPr>
                <w:sz w:val="18"/>
              </w:rPr>
            </w:pPr>
            <w:r w:rsidRPr="00AF4925">
              <w:rPr>
                <w:sz w:val="18"/>
              </w:rPr>
              <w:t>2.1</w:t>
            </w:r>
          </w:p>
        </w:tc>
        <w:tc>
          <w:tcPr>
            <w:tcW w:w="3424" w:type="dxa"/>
            <w:gridSpan w:val="2"/>
            <w:tcBorders>
              <w:right w:val="nil"/>
            </w:tcBorders>
            <w:vAlign w:val="bottom"/>
          </w:tcPr>
          <w:p w:rsidR="00AF4925" w:rsidRDefault="00AF4925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 xml:space="preserve">Die Maßnahme wurde </w:t>
            </w: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  <w:vAlign w:val="bottom"/>
          </w:tcPr>
          <w:p w:rsidR="00AF4925" w:rsidRDefault="00AF4925" w:rsidP="00597CB0">
            <w:pPr>
              <w:tabs>
                <w:tab w:val="left" w:pos="508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vom</w:t>
            </w:r>
            <w:r>
              <w:rPr>
                <w:sz w:val="18"/>
              </w:rPr>
              <w:tab/>
            </w:r>
            <w:r w:rsidR="00CF673E">
              <w:rPr>
                <w:b/>
                <w:sz w:val="18"/>
                <w:u w:val="single"/>
              </w:rPr>
              <w:fldChar w:fldCharType="begin">
                <w:ffData>
                  <w:name w:val="MassnahmeVom"/>
                  <w:enabled/>
                  <w:calcOnExit w:val="0"/>
                  <w:textInput>
                    <w:default w:val="11.01.2023"/>
                    <w:maxLength w:val="10"/>
                  </w:textInput>
                </w:ffData>
              </w:fldChar>
            </w:r>
            <w:bookmarkStart w:id="7" w:name="MassnahmeVom"/>
            <w:r w:rsidR="00CF673E">
              <w:rPr>
                <w:b/>
                <w:sz w:val="18"/>
                <w:u w:val="single"/>
              </w:rPr>
              <w:instrText xml:space="preserve"> FORMTEXT </w:instrText>
            </w:r>
            <w:r w:rsidR="00CF673E">
              <w:rPr>
                <w:b/>
                <w:sz w:val="18"/>
                <w:u w:val="single"/>
              </w:rPr>
            </w:r>
            <w:r w:rsidR="00CF673E">
              <w:rPr>
                <w:b/>
                <w:sz w:val="18"/>
                <w:u w:val="single"/>
              </w:rPr>
              <w:fldChar w:fldCharType="separate"/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CF673E">
              <w:rPr>
                <w:b/>
                <w:sz w:val="18"/>
                <w:u w:val="single"/>
              </w:rPr>
              <w:fldChar w:fldCharType="end"/>
            </w:r>
            <w:bookmarkEnd w:id="7"/>
          </w:p>
        </w:tc>
        <w:tc>
          <w:tcPr>
            <w:tcW w:w="1847" w:type="dxa"/>
            <w:gridSpan w:val="4"/>
            <w:tcBorders>
              <w:left w:val="nil"/>
              <w:right w:val="nil"/>
            </w:tcBorders>
            <w:vAlign w:val="bottom"/>
          </w:tcPr>
          <w:p w:rsidR="00AF4925" w:rsidRPr="002604B3" w:rsidRDefault="00AF4925" w:rsidP="00597CB0">
            <w:pPr>
              <w:ind w:left="57"/>
              <w:rPr>
                <w:sz w:val="18"/>
                <w:u w:val="single"/>
              </w:rPr>
            </w:pPr>
            <w:r>
              <w:rPr>
                <w:sz w:val="18"/>
              </w:rPr>
              <w:t>bis</w:t>
            </w:r>
            <w:r w:rsidRPr="002604B3">
              <w:rPr>
                <w:sz w:val="18"/>
              </w:rPr>
              <w:t xml:space="preserve"> </w:t>
            </w:r>
            <w:r w:rsidR="00CF673E">
              <w:rPr>
                <w:b/>
                <w:sz w:val="18"/>
                <w:u w:val="single"/>
              </w:rPr>
              <w:fldChar w:fldCharType="begin">
                <w:ffData>
                  <w:name w:val="MassnahmeBis"/>
                  <w:enabled/>
                  <w:calcOnExit w:val="0"/>
                  <w:textInput>
                    <w:default w:val="10.01.2024"/>
                    <w:maxLength w:val="10"/>
                  </w:textInput>
                </w:ffData>
              </w:fldChar>
            </w:r>
            <w:bookmarkStart w:id="8" w:name="MassnahmeBis"/>
            <w:r w:rsidR="00CF673E">
              <w:rPr>
                <w:b/>
                <w:sz w:val="18"/>
                <w:u w:val="single"/>
              </w:rPr>
              <w:instrText xml:space="preserve"> FORMTEXT </w:instrText>
            </w:r>
            <w:r w:rsidR="00CF673E">
              <w:rPr>
                <w:b/>
                <w:sz w:val="18"/>
                <w:u w:val="single"/>
              </w:rPr>
            </w:r>
            <w:r w:rsidR="00CF673E">
              <w:rPr>
                <w:b/>
                <w:sz w:val="18"/>
                <w:u w:val="single"/>
              </w:rPr>
              <w:fldChar w:fldCharType="separate"/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1026F5">
              <w:rPr>
                <w:b/>
                <w:sz w:val="18"/>
                <w:u w:val="single"/>
              </w:rPr>
              <w:t> </w:t>
            </w:r>
            <w:r w:rsidR="00CF673E">
              <w:rPr>
                <w:b/>
                <w:sz w:val="18"/>
                <w:u w:val="single"/>
              </w:rPr>
              <w:fldChar w:fldCharType="end"/>
            </w:r>
            <w:bookmarkEnd w:id="8"/>
          </w:p>
        </w:tc>
        <w:tc>
          <w:tcPr>
            <w:tcW w:w="2130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AF4925" w:rsidRDefault="00AF4925" w:rsidP="00597CB0">
            <w:pPr>
              <w:ind w:left="57"/>
              <w:rPr>
                <w:sz w:val="18"/>
              </w:rPr>
            </w:pPr>
          </w:p>
        </w:tc>
      </w:tr>
      <w:tr w:rsidR="00C40BC0" w:rsidTr="007F35BB">
        <w:trPr>
          <w:cantSplit/>
          <w:trHeight w:val="312"/>
        </w:trPr>
        <w:tc>
          <w:tcPr>
            <w:tcW w:w="396" w:type="dxa"/>
            <w:vMerge/>
            <w:tcBorders>
              <w:top w:val="single" w:sz="6" w:space="0" w:color="auto"/>
              <w:left w:val="single" w:sz="4" w:space="0" w:color="auto"/>
            </w:tcBorders>
          </w:tcPr>
          <w:p w:rsidR="00C40BC0" w:rsidRDefault="00C40BC0" w:rsidP="00597CB0">
            <w:pPr>
              <w:spacing w:before="20"/>
              <w:rPr>
                <w:sz w:val="18"/>
              </w:rPr>
            </w:pPr>
          </w:p>
        </w:tc>
        <w:tc>
          <w:tcPr>
            <w:tcW w:w="3424" w:type="dxa"/>
            <w:gridSpan w:val="2"/>
            <w:tcBorders>
              <w:right w:val="nil"/>
            </w:tcBorders>
            <w:vAlign w:val="bottom"/>
          </w:tcPr>
          <w:p w:rsidR="00C40BC0" w:rsidRPr="00BC11D6" w:rsidRDefault="00C40BC0" w:rsidP="00597CB0">
            <w:pPr>
              <w:ind w:left="57"/>
              <w:rPr>
                <w:sz w:val="18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70D43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beim o.g. Träger </w:t>
            </w:r>
          </w:p>
        </w:tc>
        <w:tc>
          <w:tcPr>
            <w:tcW w:w="6103" w:type="dxa"/>
            <w:gridSpan w:val="12"/>
            <w:tcBorders>
              <w:left w:val="nil"/>
              <w:right w:val="single" w:sz="4" w:space="0" w:color="auto"/>
            </w:tcBorders>
            <w:vAlign w:val="bottom"/>
          </w:tcPr>
          <w:p w:rsidR="00C40BC0" w:rsidRDefault="00C40BC0" w:rsidP="00597CB0">
            <w:pPr>
              <w:tabs>
                <w:tab w:val="left" w:pos="512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i</w:t>
            </w:r>
            <w:r w:rsidRPr="002604B3">
              <w:rPr>
                <w:sz w:val="18"/>
              </w:rPr>
              <w:t>n</w:t>
            </w:r>
            <w:r>
              <w:rPr>
                <w:sz w:val="18"/>
              </w:rPr>
              <w:tab/>
            </w: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</w:tr>
      <w:tr w:rsidR="00AF4925" w:rsidTr="007F35BB">
        <w:tc>
          <w:tcPr>
            <w:tcW w:w="396" w:type="dxa"/>
            <w:tcBorders>
              <w:left w:val="single" w:sz="4" w:space="0" w:color="auto"/>
            </w:tcBorders>
          </w:tcPr>
          <w:p w:rsidR="00AF4925" w:rsidRDefault="00AF4925" w:rsidP="00597CB0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4416" w:type="dxa"/>
            <w:gridSpan w:val="4"/>
          </w:tcPr>
          <w:p w:rsidR="00AF4925" w:rsidRDefault="00AF4925" w:rsidP="00597CB0">
            <w:pPr>
              <w:spacing w:before="60" w:after="120"/>
              <w:ind w:left="57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70D43">
              <w:rPr>
                <w:sz w:val="20"/>
              </w:rPr>
            </w:r>
            <w:r w:rsidR="00770D4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der Einsatzstelle </w:t>
            </w: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  <w:r>
              <w:rPr>
                <w:sz w:val="18"/>
                <w:u w:val="single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F4925" w:rsidRDefault="00AF4925" w:rsidP="00597CB0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i</w:t>
            </w:r>
            <w:r w:rsidRPr="002604B3">
              <w:rPr>
                <w:sz w:val="18"/>
              </w:rPr>
              <w:t>n</w:t>
            </w:r>
            <w:r w:rsidRPr="00AF4925">
              <w:rPr>
                <w:b/>
                <w:sz w:val="18"/>
              </w:rPr>
              <w:t xml:space="preserve"> </w:t>
            </w: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138" w:type="dxa"/>
            <w:gridSpan w:val="3"/>
          </w:tcPr>
          <w:p w:rsidR="00AF4925" w:rsidRDefault="00AF4925" w:rsidP="00597CB0">
            <w:pPr>
              <w:spacing w:before="60" w:after="120"/>
              <w:rPr>
                <w:sz w:val="18"/>
              </w:rPr>
            </w:pPr>
            <w:r>
              <w:rPr>
                <w:sz w:val="18"/>
              </w:rPr>
              <w:t>durchgeführt</w:t>
            </w:r>
          </w:p>
        </w:tc>
        <w:tc>
          <w:tcPr>
            <w:tcW w:w="2130" w:type="dxa"/>
            <w:gridSpan w:val="3"/>
            <w:tcBorders>
              <w:right w:val="single" w:sz="4" w:space="0" w:color="auto"/>
            </w:tcBorders>
          </w:tcPr>
          <w:p w:rsidR="00AF4925" w:rsidRDefault="00AF4925" w:rsidP="00597CB0">
            <w:pPr>
              <w:spacing w:before="60" w:after="120"/>
              <w:rPr>
                <w:sz w:val="18"/>
              </w:rPr>
            </w:pPr>
          </w:p>
        </w:tc>
      </w:tr>
      <w:tr w:rsidR="00472724" w:rsidTr="007F35BB">
        <w:trPr>
          <w:trHeight w:val="602"/>
        </w:trPr>
        <w:tc>
          <w:tcPr>
            <w:tcW w:w="396" w:type="dxa"/>
            <w:tcBorders>
              <w:left w:val="single" w:sz="4" w:space="0" w:color="auto"/>
            </w:tcBorders>
          </w:tcPr>
          <w:p w:rsidR="00472724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9527" w:type="dxa"/>
            <w:gridSpan w:val="14"/>
            <w:tcBorders>
              <w:right w:val="single" w:sz="4" w:space="0" w:color="auto"/>
            </w:tcBorders>
          </w:tcPr>
          <w:p w:rsidR="00472724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Ergebnis(se) der während der Maßnahme durchgeführten Arbeiten (Kurzdarstellung):</w:t>
            </w:r>
          </w:p>
          <w:p w:rsidR="00472724" w:rsidRPr="007F293E" w:rsidRDefault="00472724" w:rsidP="00597CB0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</w:tr>
      <w:tr w:rsidR="00472724" w:rsidTr="007F35BB">
        <w:trPr>
          <w:cantSplit/>
          <w:trHeight w:val="659"/>
        </w:trPr>
        <w:tc>
          <w:tcPr>
            <w:tcW w:w="396" w:type="dxa"/>
            <w:tcBorders>
              <w:left w:val="single" w:sz="4" w:space="0" w:color="auto"/>
            </w:tcBorders>
          </w:tcPr>
          <w:p w:rsidR="00472724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</w:t>
            </w:r>
            <w:r w:rsidR="00A253FB">
              <w:rPr>
                <w:sz w:val="18"/>
              </w:rPr>
              <w:t>3</w:t>
            </w:r>
          </w:p>
        </w:tc>
        <w:tc>
          <w:tcPr>
            <w:tcW w:w="7397" w:type="dxa"/>
            <w:gridSpan w:val="11"/>
            <w:tcBorders>
              <w:right w:val="nil"/>
            </w:tcBorders>
          </w:tcPr>
          <w:p w:rsidR="00472724" w:rsidRDefault="00472724" w:rsidP="00597CB0">
            <w:pPr>
              <w:spacing w:before="60" w:after="60"/>
              <w:ind w:left="57"/>
              <w:rPr>
                <w:sz w:val="18"/>
              </w:rPr>
            </w:pPr>
            <w:r>
              <w:rPr>
                <w:sz w:val="18"/>
              </w:rPr>
              <w:t>Ausführliche Dokumentation der Maßnahme (z.B. Ausgangslage, Durchführung, vermittel</w:t>
            </w:r>
            <w:r w:rsidR="002C25A0">
              <w:rPr>
                <w:sz w:val="18"/>
              </w:rPr>
              <w:t>te</w:t>
            </w:r>
            <w:r w:rsidR="00597CB0">
              <w:rPr>
                <w:sz w:val="18"/>
              </w:rPr>
              <w:t xml:space="preserve"> </w:t>
            </w:r>
            <w:r w:rsidR="002C25A0">
              <w:rPr>
                <w:sz w:val="18"/>
              </w:rPr>
              <w:t xml:space="preserve">Kenntnisse, </w:t>
            </w:r>
            <w:r>
              <w:rPr>
                <w:sz w:val="18"/>
              </w:rPr>
              <w:t xml:space="preserve">ausgeübte/fertiggestellte Arbeiten, Wirkungen, Vermittlungserfolge, Öffentlichkeitsarbeit) </w:t>
            </w:r>
            <w:r w:rsidR="008D1DF5">
              <w:rPr>
                <w:sz w:val="18"/>
              </w:rPr>
              <w:t>ist beigefügt</w:t>
            </w:r>
            <w:r>
              <w:rPr>
                <w:sz w:val="18"/>
              </w:rPr>
              <w:t>.</w:t>
            </w:r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597CB0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  <w:tc>
          <w:tcPr>
            <w:tcW w:w="1182" w:type="dxa"/>
            <w:gridSpan w:val="2"/>
            <w:tcBorders>
              <w:left w:val="nil"/>
              <w:right w:val="single" w:sz="4" w:space="0" w:color="auto"/>
            </w:tcBorders>
          </w:tcPr>
          <w:p w:rsidR="00472724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472724" w:rsidTr="007F35BB">
        <w:tc>
          <w:tcPr>
            <w:tcW w:w="396" w:type="dxa"/>
            <w:tcBorders>
              <w:left w:val="single" w:sz="4" w:space="0" w:color="auto"/>
            </w:tcBorders>
          </w:tcPr>
          <w:p w:rsidR="00472724" w:rsidRDefault="00472724" w:rsidP="00597CB0">
            <w:pPr>
              <w:rPr>
                <w:sz w:val="18"/>
              </w:rPr>
            </w:pPr>
          </w:p>
        </w:tc>
        <w:tc>
          <w:tcPr>
            <w:tcW w:w="7397" w:type="dxa"/>
            <w:gridSpan w:val="11"/>
            <w:tcBorders>
              <w:right w:val="nil"/>
            </w:tcBorders>
          </w:tcPr>
          <w:p w:rsidR="00472724" w:rsidRDefault="00472724" w:rsidP="00597CB0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Wenn nein, bitte näher begründen.</w:t>
            </w:r>
          </w:p>
          <w:p w:rsidR="00472724" w:rsidRPr="007F293E" w:rsidRDefault="00472724" w:rsidP="00597CB0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130" w:type="dxa"/>
            <w:gridSpan w:val="3"/>
            <w:tcBorders>
              <w:left w:val="nil"/>
              <w:right w:val="single" w:sz="4" w:space="0" w:color="auto"/>
            </w:tcBorders>
          </w:tcPr>
          <w:p w:rsidR="00472724" w:rsidRDefault="00472724" w:rsidP="00597CB0">
            <w:pPr>
              <w:spacing w:before="20"/>
              <w:ind w:left="57"/>
              <w:rPr>
                <w:sz w:val="18"/>
              </w:rPr>
            </w:pPr>
          </w:p>
        </w:tc>
      </w:tr>
      <w:tr w:rsidR="00472724" w:rsidTr="007F35BB">
        <w:trPr>
          <w:cantSplit/>
          <w:trHeight w:val="938"/>
        </w:trPr>
        <w:tc>
          <w:tcPr>
            <w:tcW w:w="404" w:type="dxa"/>
            <w:gridSpan w:val="2"/>
            <w:tcBorders>
              <w:left w:val="single" w:sz="4" w:space="0" w:color="auto"/>
            </w:tcBorders>
          </w:tcPr>
          <w:p w:rsidR="00472724" w:rsidRDefault="00472724" w:rsidP="00597CB0">
            <w:pPr>
              <w:keepNext/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</w:t>
            </w:r>
            <w:r w:rsidR="00A253FB">
              <w:rPr>
                <w:sz w:val="18"/>
              </w:rPr>
              <w:t>4</w:t>
            </w:r>
          </w:p>
        </w:tc>
        <w:tc>
          <w:tcPr>
            <w:tcW w:w="7389" w:type="dxa"/>
            <w:gridSpan w:val="10"/>
          </w:tcPr>
          <w:p w:rsidR="00472724" w:rsidRDefault="00472724" w:rsidP="00597CB0">
            <w:pPr>
              <w:keepNext/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Wurde die Maßnahme entsprechend Ihrem Antrag und den im Anerkennungs-/</w:t>
            </w:r>
          </w:p>
          <w:p w:rsidR="00472724" w:rsidRDefault="00472724" w:rsidP="00597CB0">
            <w:pPr>
              <w:keepNext/>
              <w:ind w:left="57"/>
              <w:rPr>
                <w:sz w:val="18"/>
              </w:rPr>
            </w:pPr>
            <w:r>
              <w:rPr>
                <w:sz w:val="18"/>
              </w:rPr>
              <w:t>Änderungsbescheid genannten Auflagen und Bedingungen durchgeführt?</w:t>
            </w:r>
          </w:p>
          <w:p w:rsidR="00472724" w:rsidRDefault="00472724" w:rsidP="00597CB0">
            <w:pPr>
              <w:keepNext/>
              <w:ind w:left="57"/>
              <w:rPr>
                <w:sz w:val="18"/>
              </w:rPr>
            </w:pPr>
            <w:r>
              <w:rPr>
                <w:sz w:val="18"/>
              </w:rPr>
              <w:t>Wenn nein, welche Änderungen sind eingetreten und warum waren diese erforderlich,</w:t>
            </w:r>
          </w:p>
          <w:p w:rsidR="00472724" w:rsidRPr="00800E2E" w:rsidRDefault="00472724" w:rsidP="00597CB0">
            <w:pPr>
              <w:keepNext/>
              <w:spacing w:after="60"/>
              <w:ind w:left="57"/>
              <w:rPr>
                <w:sz w:val="18"/>
              </w:rPr>
            </w:pPr>
            <w:r>
              <w:rPr>
                <w:sz w:val="18"/>
              </w:rPr>
              <w:t>ggf. Unterlagen beifügen.</w:t>
            </w:r>
          </w:p>
        </w:tc>
        <w:tc>
          <w:tcPr>
            <w:tcW w:w="995" w:type="dxa"/>
            <w:gridSpan w:val="2"/>
          </w:tcPr>
          <w:p w:rsidR="00472724" w:rsidRDefault="00472724" w:rsidP="00597CB0">
            <w:pPr>
              <w:keepNext/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72724" w:rsidRDefault="00472724" w:rsidP="00597CB0">
            <w:pPr>
              <w:keepNext/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472724" w:rsidTr="007F35BB">
        <w:trPr>
          <w:cantSplit/>
          <w:trHeight w:val="295"/>
        </w:trPr>
        <w:tc>
          <w:tcPr>
            <w:tcW w:w="404" w:type="dxa"/>
            <w:gridSpan w:val="2"/>
            <w:tcBorders>
              <w:left w:val="single" w:sz="4" w:space="0" w:color="auto"/>
            </w:tcBorders>
          </w:tcPr>
          <w:p w:rsidR="00472724" w:rsidRDefault="00472724" w:rsidP="00597CB0">
            <w:pPr>
              <w:spacing w:before="20"/>
              <w:rPr>
                <w:sz w:val="18"/>
              </w:rPr>
            </w:pPr>
          </w:p>
        </w:tc>
        <w:tc>
          <w:tcPr>
            <w:tcW w:w="7389" w:type="dxa"/>
            <w:gridSpan w:val="10"/>
          </w:tcPr>
          <w:p w:rsidR="00472724" w:rsidRPr="007F293E" w:rsidRDefault="00472724" w:rsidP="00597CB0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995" w:type="dxa"/>
            <w:gridSpan w:val="2"/>
          </w:tcPr>
          <w:p w:rsidR="00472724" w:rsidRDefault="00472724" w:rsidP="00597CB0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72724" w:rsidRDefault="00472724" w:rsidP="00597CB0">
            <w:pPr>
              <w:spacing w:before="20"/>
              <w:ind w:left="57"/>
              <w:rPr>
                <w:sz w:val="18"/>
              </w:rPr>
            </w:pPr>
          </w:p>
        </w:tc>
      </w:tr>
      <w:tr w:rsidR="00472724" w:rsidTr="007F35BB">
        <w:trPr>
          <w:cantSplit/>
          <w:trHeight w:val="519"/>
        </w:trPr>
        <w:tc>
          <w:tcPr>
            <w:tcW w:w="404" w:type="dxa"/>
            <w:gridSpan w:val="2"/>
            <w:tcBorders>
              <w:left w:val="single" w:sz="4" w:space="0" w:color="auto"/>
            </w:tcBorders>
          </w:tcPr>
          <w:p w:rsidR="00472724" w:rsidRDefault="00472724" w:rsidP="00597CB0">
            <w:pPr>
              <w:keepNext/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</w:t>
            </w:r>
            <w:r w:rsidR="00A253FB">
              <w:rPr>
                <w:sz w:val="18"/>
              </w:rPr>
              <w:t>5</w:t>
            </w:r>
          </w:p>
        </w:tc>
        <w:tc>
          <w:tcPr>
            <w:tcW w:w="7389" w:type="dxa"/>
            <w:gridSpan w:val="10"/>
          </w:tcPr>
          <w:p w:rsidR="00472724" w:rsidRDefault="00A253FB" w:rsidP="00597CB0">
            <w:pPr>
              <w:keepNext/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Gab es w</w:t>
            </w:r>
            <w:r w:rsidR="00472724">
              <w:rPr>
                <w:sz w:val="18"/>
              </w:rPr>
              <w:t>ährend der Maßnahme Schwierigkeiten/Beschwerden/sonstige Ereignisse.</w:t>
            </w:r>
          </w:p>
          <w:p w:rsidR="00472724" w:rsidRDefault="00472724" w:rsidP="00597CB0">
            <w:pPr>
              <w:keepNext/>
              <w:ind w:left="57"/>
              <w:rPr>
                <w:sz w:val="18"/>
              </w:rPr>
            </w:pPr>
            <w:r>
              <w:rPr>
                <w:sz w:val="18"/>
              </w:rPr>
              <w:t xml:space="preserve">Wenn </w:t>
            </w:r>
            <w:r w:rsidR="008D1DF5">
              <w:rPr>
                <w:sz w:val="18"/>
              </w:rPr>
              <w:t>ja</w:t>
            </w:r>
            <w:r>
              <w:rPr>
                <w:sz w:val="18"/>
              </w:rPr>
              <w:t>, bitte näher erläutern.</w:t>
            </w:r>
          </w:p>
        </w:tc>
        <w:tc>
          <w:tcPr>
            <w:tcW w:w="995" w:type="dxa"/>
            <w:gridSpan w:val="2"/>
          </w:tcPr>
          <w:p w:rsidR="00472724" w:rsidRDefault="00472724" w:rsidP="00597CB0">
            <w:pPr>
              <w:keepNext/>
              <w:tabs>
                <w:tab w:val="left" w:pos="1316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A253FB">
              <w:rPr>
                <w:sz w:val="18"/>
              </w:rPr>
              <w:t>ja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72724" w:rsidRDefault="00472724" w:rsidP="00597CB0">
            <w:pPr>
              <w:keepNext/>
              <w:tabs>
                <w:tab w:val="left" w:pos="366"/>
                <w:tab w:val="left" w:pos="1316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05EB1">
              <w:rPr>
                <w:sz w:val="18"/>
              </w:rPr>
              <w:t xml:space="preserve"> </w:t>
            </w:r>
            <w:r w:rsidR="00A253FB">
              <w:rPr>
                <w:sz w:val="18"/>
              </w:rPr>
              <w:t>nein</w:t>
            </w:r>
          </w:p>
        </w:tc>
      </w:tr>
      <w:tr w:rsidR="00472724" w:rsidTr="007F35BB">
        <w:trPr>
          <w:cantSplit/>
          <w:trHeight w:val="351"/>
        </w:trPr>
        <w:tc>
          <w:tcPr>
            <w:tcW w:w="404" w:type="dxa"/>
            <w:gridSpan w:val="2"/>
            <w:tcBorders>
              <w:left w:val="single" w:sz="4" w:space="0" w:color="auto"/>
            </w:tcBorders>
          </w:tcPr>
          <w:p w:rsidR="00472724" w:rsidRDefault="00472724" w:rsidP="00597CB0">
            <w:pPr>
              <w:spacing w:before="20"/>
              <w:rPr>
                <w:sz w:val="18"/>
              </w:rPr>
            </w:pPr>
          </w:p>
        </w:tc>
        <w:tc>
          <w:tcPr>
            <w:tcW w:w="7389" w:type="dxa"/>
            <w:gridSpan w:val="10"/>
          </w:tcPr>
          <w:p w:rsidR="00472724" w:rsidRPr="007F293E" w:rsidRDefault="00472724" w:rsidP="00597CB0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995" w:type="dxa"/>
            <w:gridSpan w:val="2"/>
          </w:tcPr>
          <w:p w:rsidR="00472724" w:rsidRDefault="00472724" w:rsidP="00597CB0">
            <w:pPr>
              <w:tabs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72724" w:rsidRDefault="00472724" w:rsidP="00597CB0">
            <w:pPr>
              <w:tabs>
                <w:tab w:val="left" w:pos="366"/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</w:tr>
      <w:tr w:rsidR="00472724" w:rsidTr="007F35BB">
        <w:trPr>
          <w:cantSplit/>
          <w:trHeight w:hRule="exact" w:val="966"/>
        </w:trPr>
        <w:tc>
          <w:tcPr>
            <w:tcW w:w="404" w:type="dxa"/>
            <w:gridSpan w:val="2"/>
            <w:tcBorders>
              <w:left w:val="single" w:sz="4" w:space="0" w:color="auto"/>
            </w:tcBorders>
          </w:tcPr>
          <w:p w:rsidR="00472724" w:rsidRDefault="00472724" w:rsidP="00597CB0">
            <w:pPr>
              <w:keepNext/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2.</w:t>
            </w:r>
            <w:r w:rsidR="00A253FB">
              <w:rPr>
                <w:sz w:val="18"/>
              </w:rPr>
              <w:t>6</w:t>
            </w:r>
          </w:p>
        </w:tc>
        <w:tc>
          <w:tcPr>
            <w:tcW w:w="7389" w:type="dxa"/>
            <w:gridSpan w:val="10"/>
          </w:tcPr>
          <w:p w:rsidR="00472724" w:rsidRDefault="00A253FB" w:rsidP="00597CB0">
            <w:pPr>
              <w:keepNext/>
              <w:tabs>
                <w:tab w:val="left" w:pos="1418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Erfolgte w</w:t>
            </w:r>
            <w:r w:rsidR="00472724">
              <w:rPr>
                <w:sz w:val="18"/>
              </w:rPr>
              <w:t xml:space="preserve">ährend der Maßnahme </w:t>
            </w:r>
            <w:r w:rsidR="008D1DF5" w:rsidRPr="008D1DF5">
              <w:rPr>
                <w:sz w:val="18"/>
              </w:rPr>
              <w:t>eine</w:t>
            </w:r>
            <w:r w:rsidR="002C25A0">
              <w:rPr>
                <w:sz w:val="18"/>
              </w:rPr>
              <w:t xml:space="preserve"> Prüfung seitens </w:t>
            </w:r>
            <w:r w:rsidR="005C7342">
              <w:rPr>
                <w:sz w:val="18"/>
              </w:rPr>
              <w:t>des</w:t>
            </w:r>
            <w:r w:rsidR="00472724">
              <w:rPr>
                <w:sz w:val="18"/>
              </w:rPr>
              <w:t xml:space="preserve"> </w:t>
            </w:r>
            <w:r w:rsidR="005C7342">
              <w:rPr>
                <w:sz w:val="18"/>
              </w:rPr>
              <w:t>Jobcenter</w:t>
            </w:r>
            <w:r w:rsidR="002C25A0">
              <w:rPr>
                <w:sz w:val="18"/>
              </w:rPr>
              <w:t>s</w:t>
            </w:r>
            <w:r w:rsidR="00472724">
              <w:rPr>
                <w:sz w:val="18"/>
              </w:rPr>
              <w:t>, des Bundesrechnungshofes oder anderer öffentlicher Stellen (z.B. Finanzamt, Einzugsstelle, Landesbehörden).</w:t>
            </w:r>
          </w:p>
          <w:p w:rsidR="00472724" w:rsidRDefault="00472724" w:rsidP="00597CB0">
            <w:pPr>
              <w:keepNext/>
              <w:tabs>
                <w:tab w:val="left" w:pos="1418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Wenn </w:t>
            </w:r>
            <w:r w:rsidR="00A253FB">
              <w:rPr>
                <w:sz w:val="18"/>
              </w:rPr>
              <w:t>ja</w:t>
            </w:r>
            <w:r>
              <w:rPr>
                <w:sz w:val="18"/>
              </w:rPr>
              <w:t>, bitte prüfende Stelle, Anlass und Ergebnis angeben.</w:t>
            </w:r>
          </w:p>
          <w:p w:rsidR="00472724" w:rsidRDefault="00472724" w:rsidP="00597CB0">
            <w:pPr>
              <w:keepNext/>
              <w:tabs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  <w:tc>
          <w:tcPr>
            <w:tcW w:w="995" w:type="dxa"/>
            <w:gridSpan w:val="2"/>
          </w:tcPr>
          <w:p w:rsidR="00472724" w:rsidRDefault="00472724" w:rsidP="00597CB0">
            <w:pPr>
              <w:keepNext/>
              <w:tabs>
                <w:tab w:val="left" w:pos="1316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05EB1">
              <w:rPr>
                <w:sz w:val="18"/>
              </w:rPr>
              <w:t xml:space="preserve"> </w:t>
            </w:r>
            <w:r w:rsidR="00A253FB">
              <w:rPr>
                <w:sz w:val="18"/>
              </w:rPr>
              <w:t>ja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72724" w:rsidRDefault="00472724" w:rsidP="00597CB0">
            <w:pPr>
              <w:keepNext/>
              <w:tabs>
                <w:tab w:val="left" w:pos="366"/>
                <w:tab w:val="left" w:pos="1316"/>
              </w:tabs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05EB1">
              <w:rPr>
                <w:sz w:val="18"/>
              </w:rPr>
              <w:t xml:space="preserve"> </w:t>
            </w:r>
            <w:r w:rsidR="00A253FB">
              <w:rPr>
                <w:sz w:val="18"/>
              </w:rPr>
              <w:t>nein</w:t>
            </w:r>
          </w:p>
        </w:tc>
      </w:tr>
      <w:tr w:rsidR="00472724" w:rsidTr="007F35BB">
        <w:trPr>
          <w:cantSplit/>
        </w:trPr>
        <w:tc>
          <w:tcPr>
            <w:tcW w:w="4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724" w:rsidRDefault="00472724" w:rsidP="00597CB0">
            <w:pPr>
              <w:spacing w:before="20"/>
              <w:rPr>
                <w:sz w:val="18"/>
              </w:rPr>
            </w:pPr>
          </w:p>
        </w:tc>
        <w:tc>
          <w:tcPr>
            <w:tcW w:w="7389" w:type="dxa"/>
            <w:gridSpan w:val="10"/>
            <w:tcBorders>
              <w:bottom w:val="single" w:sz="4" w:space="0" w:color="auto"/>
            </w:tcBorders>
          </w:tcPr>
          <w:p w:rsidR="00472724" w:rsidRPr="007F293E" w:rsidRDefault="00472724" w:rsidP="00597CB0">
            <w:pPr>
              <w:widowControl w:val="0"/>
              <w:tabs>
                <w:tab w:val="left" w:pos="1418"/>
              </w:tabs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472724" w:rsidRDefault="00472724" w:rsidP="00597CB0">
            <w:pPr>
              <w:tabs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472724" w:rsidRDefault="00472724" w:rsidP="00597CB0">
            <w:pPr>
              <w:tabs>
                <w:tab w:val="left" w:pos="366"/>
                <w:tab w:val="left" w:pos="1316"/>
              </w:tabs>
              <w:spacing w:before="20"/>
              <w:ind w:left="57"/>
              <w:rPr>
                <w:sz w:val="18"/>
              </w:rPr>
            </w:pPr>
          </w:p>
        </w:tc>
      </w:tr>
    </w:tbl>
    <w:p w:rsidR="00E85DA4" w:rsidRDefault="00E85DA4"/>
    <w:p w:rsidR="00E85DA4" w:rsidRDefault="00E85DA4">
      <w:r>
        <w:br w:type="page"/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384"/>
        <w:gridCol w:w="352"/>
        <w:gridCol w:w="90"/>
        <w:gridCol w:w="534"/>
        <w:gridCol w:w="1140"/>
        <w:gridCol w:w="165"/>
        <w:gridCol w:w="390"/>
        <w:gridCol w:w="285"/>
        <w:gridCol w:w="353"/>
        <w:gridCol w:w="11"/>
        <w:gridCol w:w="686"/>
        <w:gridCol w:w="360"/>
        <w:gridCol w:w="305"/>
        <w:gridCol w:w="250"/>
        <w:gridCol w:w="2079"/>
        <w:gridCol w:w="1052"/>
        <w:gridCol w:w="602"/>
        <w:gridCol w:w="477"/>
      </w:tblGrid>
      <w:tr w:rsidR="00472724" w:rsidTr="00AF4925">
        <w:trPr>
          <w:cantSplit/>
          <w:trHeight w:hRule="exact" w:val="3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472724" w:rsidRPr="00D03A3B" w:rsidRDefault="00E85DA4" w:rsidP="004C60EA">
            <w:pPr>
              <w:keepNext/>
              <w:spacing w:before="60" w:after="60"/>
              <w:ind w:left="57"/>
              <w:rPr>
                <w:b/>
                <w:sz w:val="18"/>
              </w:rPr>
            </w:pPr>
            <w:r>
              <w:br w:type="page"/>
            </w:r>
            <w:r w:rsidR="00472724" w:rsidRPr="00D03A3B">
              <w:rPr>
                <w:b/>
                <w:sz w:val="18"/>
              </w:rPr>
              <w:t>3.</w:t>
            </w:r>
          </w:p>
        </w:tc>
        <w:tc>
          <w:tcPr>
            <w:tcW w:w="9515" w:type="dxa"/>
            <w:gridSpan w:val="18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2724" w:rsidRPr="00D03A3B" w:rsidRDefault="00472724" w:rsidP="004C60EA">
            <w:pPr>
              <w:keepNext/>
              <w:spacing w:before="60" w:after="60"/>
              <w:ind w:left="57"/>
              <w:rPr>
                <w:b/>
                <w:sz w:val="18"/>
              </w:rPr>
            </w:pPr>
            <w:r w:rsidRPr="00D03A3B">
              <w:rPr>
                <w:b/>
                <w:sz w:val="18"/>
              </w:rPr>
              <w:t>Angaben zu Teilnehmern</w:t>
            </w:r>
          </w:p>
        </w:tc>
      </w:tr>
      <w:tr w:rsidR="00472724" w:rsidTr="00AF4925">
        <w:trPr>
          <w:cantSplit/>
          <w:trHeight w:hRule="exact" w:val="320"/>
        </w:trPr>
        <w:tc>
          <w:tcPr>
            <w:tcW w:w="408" w:type="dxa"/>
            <w:vMerge w:val="restart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2665" w:type="dxa"/>
            <w:gridSpan w:val="6"/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In der Maßnahme wurden</w:t>
            </w:r>
          </w:p>
        </w:tc>
        <w:tc>
          <w:tcPr>
            <w:tcW w:w="675" w:type="dxa"/>
            <w:gridSpan w:val="2"/>
            <w:vAlign w:val="bottom"/>
          </w:tcPr>
          <w:p w:rsidR="00472724" w:rsidRPr="007F293E" w:rsidRDefault="00472724" w:rsidP="00472724">
            <w:pPr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4044" w:type="dxa"/>
            <w:gridSpan w:val="7"/>
            <w:vAlign w:val="bottom"/>
          </w:tcPr>
          <w:p w:rsidR="00472724" w:rsidRDefault="00472724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Teilnehmer beschäftigt.</w:t>
            </w:r>
          </w:p>
        </w:tc>
        <w:tc>
          <w:tcPr>
            <w:tcW w:w="1052" w:type="dxa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292"/>
        </w:trPr>
        <w:tc>
          <w:tcPr>
            <w:tcW w:w="408" w:type="dxa"/>
            <w:vMerge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20"/>
              <w:rPr>
                <w:sz w:val="18"/>
              </w:rPr>
            </w:pPr>
          </w:p>
        </w:tc>
        <w:tc>
          <w:tcPr>
            <w:tcW w:w="7384" w:type="dxa"/>
            <w:gridSpan w:val="15"/>
          </w:tcPr>
          <w:p w:rsidR="00472724" w:rsidRDefault="00472724" w:rsidP="00472724">
            <w:pPr>
              <w:spacing w:before="60" w:after="120"/>
              <w:ind w:left="57"/>
              <w:rPr>
                <w:sz w:val="18"/>
              </w:rPr>
            </w:pPr>
            <w:r>
              <w:rPr>
                <w:sz w:val="18"/>
              </w:rPr>
              <w:t>Aufstellung und Nachweis über gezahlte Mehraufwandsentschädigung ist beigefügt.</w:t>
            </w:r>
          </w:p>
        </w:tc>
        <w:tc>
          <w:tcPr>
            <w:tcW w:w="1052" w:type="dxa"/>
          </w:tcPr>
          <w:p w:rsidR="00472724" w:rsidRDefault="00472724" w:rsidP="00472724">
            <w:pPr>
              <w:spacing w:before="60" w:after="12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05EB1">
              <w:rPr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60" w:after="12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472724" w:rsidTr="00AF4925">
        <w:trPr>
          <w:cantSplit/>
          <w:trHeight w:val="714"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7384" w:type="dxa"/>
            <w:gridSpan w:val="15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Wurden die Teilnehmer ausschließlich im Rahmen der genehmigten Arbeiten und</w:t>
            </w:r>
          </w:p>
          <w:p w:rsidR="00472724" w:rsidRDefault="00472724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Stellenbeschreibung eingesetzt?</w:t>
            </w:r>
          </w:p>
          <w:p w:rsidR="00472724" w:rsidRDefault="00472724" w:rsidP="00472724">
            <w:pPr>
              <w:spacing w:after="60"/>
              <w:ind w:left="57"/>
              <w:rPr>
                <w:sz w:val="18"/>
              </w:rPr>
            </w:pPr>
            <w:r>
              <w:rPr>
                <w:sz w:val="18"/>
              </w:rPr>
              <w:t>Wenn nein, bitte Art der Arbeiten, Umfang und Gründe erläutern.</w:t>
            </w:r>
          </w:p>
        </w:tc>
        <w:tc>
          <w:tcPr>
            <w:tcW w:w="1052" w:type="dxa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472724" w:rsidTr="00AF4925">
        <w:trPr>
          <w:cantSplit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84" w:type="dxa"/>
            <w:gridSpan w:val="15"/>
          </w:tcPr>
          <w:p w:rsidR="00472724" w:rsidRPr="007F293E" w:rsidRDefault="00472724" w:rsidP="003F2C65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052" w:type="dxa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714"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7384" w:type="dxa"/>
            <w:gridSpan w:val="15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Wurden die Teilnehmer am genehmigten Maßnahmeort beschäftigt?</w:t>
            </w:r>
          </w:p>
          <w:p w:rsidR="00472724" w:rsidRDefault="00472724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Wenn nein, aus welchem Grund wurden Arbeiten an einem anderen Ort durchgeführt?</w:t>
            </w:r>
          </w:p>
          <w:p w:rsidR="00472724" w:rsidRDefault="00472724" w:rsidP="00472724">
            <w:pPr>
              <w:ind w:left="57"/>
              <w:rPr>
                <w:b/>
                <w:sz w:val="18"/>
              </w:rPr>
            </w:pPr>
            <w:r>
              <w:rPr>
                <w:sz w:val="18"/>
              </w:rPr>
              <w:t>In welchem Umfang wurden diese Arbeiten mit wie vielen Arbeitnehmern ausgeführt?</w:t>
            </w:r>
          </w:p>
        </w:tc>
        <w:tc>
          <w:tcPr>
            <w:tcW w:w="1052" w:type="dxa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05EB1">
              <w:rPr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905EB1">
              <w:rPr>
                <w:sz w:val="18"/>
              </w:rPr>
              <w:t xml:space="preserve"> </w:t>
            </w:r>
            <w:r>
              <w:rPr>
                <w:sz w:val="18"/>
              </w:rPr>
              <w:t>nein</w:t>
            </w:r>
          </w:p>
        </w:tc>
      </w:tr>
      <w:tr w:rsidR="00472724" w:rsidTr="00AF4925">
        <w:trPr>
          <w:cantSplit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84" w:type="dxa"/>
            <w:gridSpan w:val="15"/>
          </w:tcPr>
          <w:p w:rsidR="00472724" w:rsidRPr="007F293E" w:rsidRDefault="00472724" w:rsidP="003F2C65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052" w:type="dxa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val="515"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3.4</w:t>
            </w:r>
          </w:p>
        </w:tc>
        <w:tc>
          <w:tcPr>
            <w:tcW w:w="7384" w:type="dxa"/>
            <w:gridSpan w:val="15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Wurden die Teilnehmer entsprechend den sonstigen Auflagen und Bedingungen</w:t>
            </w:r>
          </w:p>
          <w:p w:rsidR="00472724" w:rsidRPr="00800E2E" w:rsidRDefault="00472724" w:rsidP="00AF4925">
            <w:pPr>
              <w:ind w:left="57"/>
              <w:rPr>
                <w:sz w:val="18"/>
              </w:rPr>
            </w:pPr>
            <w:r>
              <w:rPr>
                <w:sz w:val="18"/>
              </w:rPr>
              <w:t>beschäftigt?</w:t>
            </w:r>
            <w:r w:rsidR="00AF4925">
              <w:rPr>
                <w:sz w:val="18"/>
              </w:rPr>
              <w:t xml:space="preserve"> </w:t>
            </w:r>
            <w:r>
              <w:rPr>
                <w:sz w:val="18"/>
              </w:rPr>
              <w:t>Wenn nein, bitte näher erläutern.</w:t>
            </w:r>
          </w:p>
        </w:tc>
        <w:tc>
          <w:tcPr>
            <w:tcW w:w="1052" w:type="dxa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  <w:tc>
          <w:tcPr>
            <w:tcW w:w="1079" w:type="dxa"/>
            <w:gridSpan w:val="2"/>
            <w:tcBorders>
              <w:bottom w:val="nil"/>
              <w:righ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472724" w:rsidTr="00AF4925">
        <w:trPr>
          <w:cantSplit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84" w:type="dxa"/>
            <w:gridSpan w:val="15"/>
          </w:tcPr>
          <w:p w:rsidR="00472724" w:rsidRPr="007F293E" w:rsidRDefault="00472724" w:rsidP="003F2C65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val="27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472724" w:rsidRPr="00772F90" w:rsidRDefault="00472724" w:rsidP="00472724">
            <w:pPr>
              <w:spacing w:before="60"/>
              <w:ind w:left="57"/>
              <w:rPr>
                <w:b/>
                <w:sz w:val="18"/>
              </w:rPr>
            </w:pPr>
            <w:r w:rsidRPr="00772F90">
              <w:rPr>
                <w:b/>
                <w:sz w:val="18"/>
              </w:rPr>
              <w:t xml:space="preserve">4. </w:t>
            </w:r>
          </w:p>
        </w:tc>
        <w:tc>
          <w:tcPr>
            <w:tcW w:w="7384" w:type="dxa"/>
            <w:gridSpan w:val="15"/>
            <w:tcBorders>
              <w:top w:val="single" w:sz="4" w:space="0" w:color="auto"/>
            </w:tcBorders>
          </w:tcPr>
          <w:p w:rsidR="00472724" w:rsidRPr="00772F90" w:rsidRDefault="00472724" w:rsidP="00472724">
            <w:pPr>
              <w:spacing w:before="60" w:after="60"/>
              <w:ind w:left="57"/>
              <w:rPr>
                <w:b/>
                <w:sz w:val="18"/>
              </w:rPr>
            </w:pPr>
            <w:r w:rsidRPr="00772F90">
              <w:rPr>
                <w:b/>
                <w:sz w:val="18"/>
              </w:rPr>
              <w:t>Angaben zum Verbleib der Teilnehmer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val="588"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7384" w:type="dxa"/>
            <w:gridSpan w:val="15"/>
          </w:tcPr>
          <w:p w:rsidR="00472724" w:rsidRPr="00800E2E" w:rsidRDefault="00472724" w:rsidP="002C25A0">
            <w:pPr>
              <w:spacing w:before="60" w:after="60"/>
              <w:ind w:left="57"/>
              <w:rPr>
                <w:sz w:val="18"/>
              </w:rPr>
            </w:pPr>
            <w:r>
              <w:rPr>
                <w:sz w:val="18"/>
              </w:rPr>
              <w:t>Wie wurden die Vermittlungsbemühungen der Teilnehmer unterstützt (z.B. Begleitung bei Vorstellungsgesprächen, Empfehlungen bei Arbeitgebern)?</w:t>
            </w:r>
          </w:p>
        </w:tc>
        <w:tc>
          <w:tcPr>
            <w:tcW w:w="1052" w:type="dxa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84" w:type="dxa"/>
            <w:gridSpan w:val="15"/>
          </w:tcPr>
          <w:p w:rsidR="00472724" w:rsidRPr="007F293E" w:rsidRDefault="00472724" w:rsidP="003F2C65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052" w:type="dxa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val="519"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7384" w:type="dxa"/>
            <w:gridSpan w:val="15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Wurden Teilnehmer in ein Dauerarbeitsverhältnis beim Träger übernommen?</w:t>
            </w:r>
          </w:p>
          <w:p w:rsidR="00472724" w:rsidRPr="00800E2E" w:rsidRDefault="00472724" w:rsidP="00472724">
            <w:pPr>
              <w:ind w:left="57"/>
              <w:rPr>
                <w:sz w:val="18"/>
              </w:rPr>
            </w:pPr>
            <w:r>
              <w:rPr>
                <w:sz w:val="18"/>
              </w:rPr>
              <w:t>Wenn ja, bitte Name, Zeitpunkt und Tätigkeit angeben.</w:t>
            </w:r>
          </w:p>
        </w:tc>
        <w:tc>
          <w:tcPr>
            <w:tcW w:w="1052" w:type="dxa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472724" w:rsidTr="00AF4925">
        <w:trPr>
          <w:cantSplit/>
        </w:trPr>
        <w:tc>
          <w:tcPr>
            <w:tcW w:w="408" w:type="dxa"/>
            <w:tcBorders>
              <w:left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84" w:type="dxa"/>
            <w:gridSpan w:val="15"/>
          </w:tcPr>
          <w:p w:rsidR="00472724" w:rsidRPr="007F293E" w:rsidRDefault="00472724" w:rsidP="003F2C65">
            <w:pPr>
              <w:spacing w:before="60" w:after="1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1052" w:type="dxa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280"/>
        </w:trPr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7384" w:type="dxa"/>
            <w:gridSpan w:val="15"/>
            <w:vAlign w:val="center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 xml:space="preserve">Angaben über den Verbleib der Teilnehmer nach der Maßnahme: </w:t>
            </w:r>
          </w:p>
        </w:tc>
        <w:tc>
          <w:tcPr>
            <w:tcW w:w="1052" w:type="dxa"/>
            <w:vAlign w:val="center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center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</w:tr>
      <w:tr w:rsidR="00E85DA4" w:rsidTr="00AF4925">
        <w:trPr>
          <w:cantSplit/>
          <w:trHeight w:hRule="exact" w:val="280"/>
        </w:trPr>
        <w:tc>
          <w:tcPr>
            <w:tcW w:w="408" w:type="dxa"/>
            <w:tcBorders>
              <w:left w:val="single" w:sz="4" w:space="0" w:color="auto"/>
            </w:tcBorders>
            <w:vAlign w:val="center"/>
          </w:tcPr>
          <w:p w:rsidR="00E85DA4" w:rsidRDefault="00E85DA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84" w:type="dxa"/>
            <w:gridSpan w:val="15"/>
            <w:vAlign w:val="center"/>
          </w:tcPr>
          <w:p w:rsidR="00E85DA4" w:rsidRPr="00FA13A7" w:rsidRDefault="00E85DA4" w:rsidP="00FA13A7">
            <w:pPr>
              <w:spacing w:before="60"/>
              <w:ind w:left="57"/>
              <w:jc w:val="center"/>
              <w:rPr>
                <w:b/>
                <w:sz w:val="16"/>
                <w:szCs w:val="16"/>
              </w:rPr>
            </w:pPr>
            <w:r w:rsidRPr="00FA13A7">
              <w:rPr>
                <w:b/>
                <w:sz w:val="16"/>
                <w:szCs w:val="16"/>
              </w:rPr>
              <w:t>Bitte keine Werte kleiner 3 eintragen</w:t>
            </w:r>
          </w:p>
        </w:tc>
        <w:tc>
          <w:tcPr>
            <w:tcW w:w="1052" w:type="dxa"/>
            <w:vAlign w:val="center"/>
          </w:tcPr>
          <w:p w:rsidR="00E85DA4" w:rsidRDefault="00E85DA4" w:rsidP="00472724">
            <w:pPr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center"/>
          </w:tcPr>
          <w:p w:rsidR="00E85DA4" w:rsidRDefault="00E85DA4" w:rsidP="00472724">
            <w:pPr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240"/>
        </w:trPr>
        <w:tc>
          <w:tcPr>
            <w:tcW w:w="408" w:type="dxa"/>
            <w:tcBorders>
              <w:left w:val="single" w:sz="4" w:space="0" w:color="auto"/>
            </w:tcBorders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472724" w:rsidRPr="007F293E" w:rsidRDefault="00472724" w:rsidP="00472724">
            <w:pPr>
              <w:spacing w:before="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344" w:type="dxa"/>
            <w:gridSpan w:val="6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Arbeitsstelle unbefristet</w:t>
            </w:r>
          </w:p>
        </w:tc>
        <w:tc>
          <w:tcPr>
            <w:tcW w:w="686" w:type="dxa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472724" w:rsidRPr="007F293E" w:rsidRDefault="00472724" w:rsidP="00472724">
            <w:pPr>
              <w:spacing w:before="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329" w:type="dxa"/>
            <w:gridSpan w:val="2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Rente</w:t>
            </w:r>
          </w:p>
        </w:tc>
        <w:tc>
          <w:tcPr>
            <w:tcW w:w="1052" w:type="dxa"/>
            <w:vAlign w:val="bottom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bottom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240"/>
        </w:trPr>
        <w:tc>
          <w:tcPr>
            <w:tcW w:w="408" w:type="dxa"/>
            <w:tcBorders>
              <w:left w:val="single" w:sz="4" w:space="0" w:color="auto"/>
            </w:tcBorders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472724" w:rsidRPr="007F293E" w:rsidRDefault="00472724" w:rsidP="00472724">
            <w:pPr>
              <w:spacing w:before="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333" w:type="dxa"/>
            <w:gridSpan w:val="5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Arbeitsstelle befristet</w:t>
            </w:r>
          </w:p>
        </w:tc>
        <w:tc>
          <w:tcPr>
            <w:tcW w:w="697" w:type="dxa"/>
            <w:gridSpan w:val="2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472724" w:rsidRPr="007F293E" w:rsidRDefault="008D1DF5" w:rsidP="00472724">
            <w:pPr>
              <w:spacing w:before="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329" w:type="dxa"/>
            <w:gridSpan w:val="2"/>
            <w:vAlign w:val="bottom"/>
          </w:tcPr>
          <w:p w:rsidR="00472724" w:rsidRDefault="008D1DF5" w:rsidP="00472724">
            <w:pPr>
              <w:spacing w:before="20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Arbeitslos</w:t>
            </w:r>
          </w:p>
        </w:tc>
        <w:tc>
          <w:tcPr>
            <w:tcW w:w="1052" w:type="dxa"/>
            <w:vAlign w:val="bottom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bottom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240"/>
        </w:trPr>
        <w:tc>
          <w:tcPr>
            <w:tcW w:w="408" w:type="dxa"/>
            <w:tcBorders>
              <w:left w:val="single" w:sz="4" w:space="0" w:color="auto"/>
            </w:tcBorders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472724" w:rsidRPr="007F293E" w:rsidRDefault="00472724" w:rsidP="00472724">
            <w:pPr>
              <w:spacing w:before="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333" w:type="dxa"/>
            <w:gridSpan w:val="5"/>
            <w:vAlign w:val="bottom"/>
          </w:tcPr>
          <w:p w:rsidR="00472724" w:rsidRDefault="00472724" w:rsidP="002C25A0">
            <w:pPr>
              <w:spacing w:before="20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Bundeswehr</w:t>
            </w:r>
          </w:p>
        </w:tc>
        <w:tc>
          <w:tcPr>
            <w:tcW w:w="697" w:type="dxa"/>
            <w:gridSpan w:val="2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472724" w:rsidRPr="007F293E" w:rsidRDefault="008D1DF5" w:rsidP="00472724">
            <w:pPr>
              <w:spacing w:before="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329" w:type="dxa"/>
            <w:gridSpan w:val="2"/>
            <w:vAlign w:val="bottom"/>
          </w:tcPr>
          <w:p w:rsidR="00472724" w:rsidRDefault="008D1DF5" w:rsidP="00472724">
            <w:pPr>
              <w:spacing w:before="20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Sonstiges</w:t>
            </w:r>
          </w:p>
        </w:tc>
        <w:tc>
          <w:tcPr>
            <w:tcW w:w="1052" w:type="dxa"/>
            <w:vAlign w:val="bottom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bottom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240"/>
        </w:trPr>
        <w:tc>
          <w:tcPr>
            <w:tcW w:w="408" w:type="dxa"/>
            <w:tcBorders>
              <w:left w:val="single" w:sz="4" w:space="0" w:color="auto"/>
            </w:tcBorders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624" w:type="dxa"/>
            <w:gridSpan w:val="2"/>
            <w:vAlign w:val="bottom"/>
          </w:tcPr>
          <w:p w:rsidR="00472724" w:rsidRPr="007F293E" w:rsidRDefault="00472724" w:rsidP="00472724">
            <w:pPr>
              <w:spacing w:before="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333" w:type="dxa"/>
            <w:gridSpan w:val="5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Schule/Studium</w:t>
            </w:r>
          </w:p>
        </w:tc>
        <w:tc>
          <w:tcPr>
            <w:tcW w:w="697" w:type="dxa"/>
            <w:gridSpan w:val="2"/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665" w:type="dxa"/>
            <w:gridSpan w:val="2"/>
            <w:vAlign w:val="bottom"/>
          </w:tcPr>
          <w:p w:rsidR="00472724" w:rsidRPr="007F293E" w:rsidRDefault="008D1DF5" w:rsidP="00472724">
            <w:pPr>
              <w:spacing w:before="2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329" w:type="dxa"/>
            <w:gridSpan w:val="2"/>
            <w:vAlign w:val="bottom"/>
          </w:tcPr>
          <w:p w:rsidR="00472724" w:rsidRDefault="008D1DF5" w:rsidP="00472724">
            <w:pPr>
              <w:spacing w:before="20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Unbekannt</w:t>
            </w:r>
          </w:p>
        </w:tc>
        <w:tc>
          <w:tcPr>
            <w:tcW w:w="1052" w:type="dxa"/>
            <w:vAlign w:val="bottom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bottom"/>
          </w:tcPr>
          <w:p w:rsidR="00472724" w:rsidRDefault="00472724" w:rsidP="00472724">
            <w:pPr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240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vAlign w:val="bottom"/>
          </w:tcPr>
          <w:p w:rsidR="00472724" w:rsidRDefault="00472724" w:rsidP="00472724">
            <w:pPr>
              <w:spacing w:before="20" w:after="60"/>
              <w:ind w:left="57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bottom"/>
          </w:tcPr>
          <w:p w:rsidR="00472724" w:rsidRPr="007F293E" w:rsidRDefault="00472724" w:rsidP="00472724">
            <w:pPr>
              <w:spacing w:before="20" w:after="60"/>
              <w:ind w:left="57"/>
              <w:rPr>
                <w:b/>
                <w:sz w:val="18"/>
                <w:u w:val="single"/>
              </w:rPr>
            </w:pPr>
            <w:r w:rsidRPr="007F293E">
              <w:rPr>
                <w:b/>
                <w:sz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F293E">
              <w:rPr>
                <w:b/>
                <w:sz w:val="18"/>
                <w:u w:val="single"/>
              </w:rPr>
              <w:instrText xml:space="preserve"> FORMTEXT </w:instrText>
            </w:r>
            <w:r w:rsidRPr="007F293E">
              <w:rPr>
                <w:b/>
                <w:sz w:val="18"/>
                <w:u w:val="single"/>
              </w:rPr>
            </w:r>
            <w:r w:rsidRPr="007F293E">
              <w:rPr>
                <w:b/>
                <w:sz w:val="18"/>
                <w:u w:val="single"/>
              </w:rPr>
              <w:fldChar w:fldCharType="separate"/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="00CF673E">
              <w:rPr>
                <w:b/>
                <w:noProof/>
                <w:sz w:val="18"/>
                <w:u w:val="single"/>
              </w:rPr>
              <w:t> </w:t>
            </w:r>
            <w:r w:rsidRPr="007F293E">
              <w:rPr>
                <w:b/>
                <w:sz w:val="18"/>
                <w:u w:val="single"/>
              </w:rPr>
              <w:fldChar w:fldCharType="end"/>
            </w:r>
          </w:p>
        </w:tc>
        <w:tc>
          <w:tcPr>
            <w:tcW w:w="2333" w:type="dxa"/>
            <w:gridSpan w:val="5"/>
            <w:tcBorders>
              <w:bottom w:val="single" w:sz="4" w:space="0" w:color="auto"/>
            </w:tcBorders>
            <w:vAlign w:val="bottom"/>
          </w:tcPr>
          <w:p w:rsidR="00472724" w:rsidRDefault="00472724" w:rsidP="00472724">
            <w:pPr>
              <w:spacing w:before="20" w:after="60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Mutterschaft/Elternzeit</w:t>
            </w:r>
          </w:p>
        </w:tc>
        <w:tc>
          <w:tcPr>
            <w:tcW w:w="697" w:type="dxa"/>
            <w:gridSpan w:val="2"/>
            <w:tcBorders>
              <w:bottom w:val="single" w:sz="4" w:space="0" w:color="auto"/>
            </w:tcBorders>
            <w:vAlign w:val="bottom"/>
          </w:tcPr>
          <w:p w:rsidR="00472724" w:rsidRDefault="00472724" w:rsidP="00472724">
            <w:pPr>
              <w:spacing w:before="20" w:after="60"/>
              <w:ind w:left="57"/>
              <w:rPr>
                <w:sz w:val="18"/>
              </w:rPr>
            </w:pP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bottom"/>
          </w:tcPr>
          <w:p w:rsidR="00472724" w:rsidRPr="007F293E" w:rsidRDefault="00472724" w:rsidP="00472724">
            <w:pPr>
              <w:spacing w:before="20" w:after="60"/>
              <w:ind w:left="57"/>
              <w:rPr>
                <w:b/>
                <w:sz w:val="18"/>
                <w:u w:val="single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bottom"/>
          </w:tcPr>
          <w:p w:rsidR="00472724" w:rsidRDefault="00472724" w:rsidP="00472724">
            <w:pPr>
              <w:spacing w:before="20" w:after="60"/>
              <w:ind w:left="57"/>
              <w:rPr>
                <w:b/>
                <w:sz w:val="18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:rsidR="00472724" w:rsidRDefault="00472724" w:rsidP="00472724">
            <w:pPr>
              <w:spacing w:before="60" w:after="120"/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2724" w:rsidRDefault="00472724" w:rsidP="00472724">
            <w:pPr>
              <w:spacing w:before="60" w:after="120"/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3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472724" w:rsidRPr="006F3C76" w:rsidRDefault="00472724" w:rsidP="00472724">
            <w:pPr>
              <w:spacing w:before="120" w:after="60"/>
              <w:ind w:left="57"/>
              <w:rPr>
                <w:b/>
                <w:sz w:val="18"/>
              </w:rPr>
            </w:pPr>
            <w:r w:rsidRPr="006F3C76">
              <w:rPr>
                <w:b/>
                <w:sz w:val="18"/>
              </w:rPr>
              <w:t xml:space="preserve">5. </w:t>
            </w:r>
          </w:p>
        </w:tc>
        <w:tc>
          <w:tcPr>
            <w:tcW w:w="7384" w:type="dxa"/>
            <w:gridSpan w:val="15"/>
            <w:tcBorders>
              <w:top w:val="single" w:sz="4" w:space="0" w:color="auto"/>
            </w:tcBorders>
          </w:tcPr>
          <w:p w:rsidR="00472724" w:rsidRPr="006F3C76" w:rsidRDefault="00472724" w:rsidP="00472724">
            <w:pPr>
              <w:spacing w:before="120" w:after="60"/>
              <w:ind w:left="57"/>
              <w:rPr>
                <w:b/>
                <w:sz w:val="18"/>
              </w:rPr>
            </w:pPr>
            <w:r w:rsidRPr="006F3C76">
              <w:rPr>
                <w:b/>
                <w:sz w:val="18"/>
              </w:rPr>
              <w:t>Angaben zur Finanzierung der Maßnahme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472724" w:rsidRDefault="00472724" w:rsidP="00472724">
            <w:pPr>
              <w:spacing w:before="120" w:after="60"/>
              <w:ind w:left="57"/>
              <w:rPr>
                <w:sz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72724" w:rsidRDefault="00472724" w:rsidP="00472724">
            <w:pPr>
              <w:spacing w:before="120" w:after="60"/>
              <w:ind w:left="57"/>
              <w:rPr>
                <w:sz w:val="18"/>
              </w:rPr>
            </w:pPr>
          </w:p>
        </w:tc>
      </w:tr>
      <w:tr w:rsidR="00AF4925" w:rsidTr="00AF4925">
        <w:trPr>
          <w:cantSplit/>
          <w:trHeight w:val="561"/>
        </w:trPr>
        <w:tc>
          <w:tcPr>
            <w:tcW w:w="408" w:type="dxa"/>
            <w:tcBorders>
              <w:left w:val="single" w:sz="4" w:space="0" w:color="auto"/>
            </w:tcBorders>
          </w:tcPr>
          <w:p w:rsidR="00AF4925" w:rsidRDefault="00AF4925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7384" w:type="dxa"/>
            <w:gridSpan w:val="15"/>
          </w:tcPr>
          <w:p w:rsidR="00AF4925" w:rsidRDefault="00AF4925" w:rsidP="00AF4925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>Hat sich ein Dritter an der Finanzierung der Maßnahme beteiligt?</w:t>
            </w:r>
          </w:p>
          <w:p w:rsidR="00AF4925" w:rsidRDefault="00AF4925" w:rsidP="00AF4925">
            <w:pPr>
              <w:ind w:left="57"/>
              <w:rPr>
                <w:sz w:val="18"/>
              </w:rPr>
            </w:pPr>
            <w:r>
              <w:rPr>
                <w:sz w:val="18"/>
              </w:rPr>
              <w:t>Wenn ja, bitte Vordruck AGH 3c ausfüllen.</w:t>
            </w:r>
          </w:p>
        </w:tc>
        <w:tc>
          <w:tcPr>
            <w:tcW w:w="1052" w:type="dxa"/>
          </w:tcPr>
          <w:p w:rsidR="00AF4925" w:rsidRDefault="00AF4925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AF4925" w:rsidRDefault="00AF4925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AF4925" w:rsidTr="002D5089">
        <w:trPr>
          <w:cantSplit/>
          <w:trHeight w:val="522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AF4925" w:rsidRDefault="00AF4925" w:rsidP="00AF4925">
            <w:pPr>
              <w:spacing w:before="60" w:after="60"/>
              <w:ind w:left="57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7384" w:type="dxa"/>
            <w:gridSpan w:val="15"/>
            <w:tcBorders>
              <w:bottom w:val="single" w:sz="4" w:space="0" w:color="auto"/>
            </w:tcBorders>
          </w:tcPr>
          <w:p w:rsidR="00AF4925" w:rsidRDefault="00AF4925" w:rsidP="002D5089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t xml:space="preserve">Führte die Maßnahme zu Einnahmen? </w:t>
            </w:r>
          </w:p>
          <w:p w:rsidR="00AF4925" w:rsidRDefault="00AF4925" w:rsidP="002D5089">
            <w:pPr>
              <w:ind w:left="57"/>
              <w:rPr>
                <w:sz w:val="18"/>
              </w:rPr>
            </w:pPr>
            <w:r>
              <w:rPr>
                <w:sz w:val="18"/>
              </w:rPr>
              <w:t>Wenn ja, bitte Vordruck AGH 3c ausfüllen.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F4925" w:rsidRDefault="00AF4925" w:rsidP="00AF4925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ja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4925" w:rsidRDefault="00AF4925" w:rsidP="00AF4925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nein</w:t>
            </w:r>
          </w:p>
        </w:tc>
      </w:tr>
      <w:tr w:rsidR="00472724" w:rsidTr="002D5089">
        <w:trPr>
          <w:cantSplit/>
          <w:trHeight w:val="56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724" w:rsidRPr="00EF3547" w:rsidRDefault="00472724" w:rsidP="00472724">
            <w:pPr>
              <w:spacing w:before="60"/>
              <w:ind w:left="57"/>
              <w:rPr>
                <w:b/>
                <w:sz w:val="18"/>
              </w:rPr>
            </w:pPr>
            <w:r w:rsidRPr="00EF3547">
              <w:rPr>
                <w:b/>
                <w:sz w:val="18"/>
              </w:rPr>
              <w:t>6.</w:t>
            </w:r>
          </w:p>
        </w:tc>
        <w:tc>
          <w:tcPr>
            <w:tcW w:w="951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24" w:rsidRDefault="00472724" w:rsidP="00AF4925">
            <w:pPr>
              <w:keepNext/>
              <w:spacing w:before="60"/>
              <w:ind w:left="57"/>
              <w:rPr>
                <w:sz w:val="18"/>
              </w:rPr>
            </w:pPr>
            <w:r w:rsidRPr="00EF3547">
              <w:rPr>
                <w:b/>
                <w:sz w:val="18"/>
              </w:rPr>
              <w:t>Anregungen/Kritik</w:t>
            </w:r>
            <w:r>
              <w:rPr>
                <w:sz w:val="18"/>
              </w:rPr>
              <w:t xml:space="preserve"> (z.B. Teilnehmerauswahl, Zusammenarbeit mit de</w:t>
            </w:r>
            <w:r w:rsidR="00E110F7">
              <w:rPr>
                <w:sz w:val="18"/>
              </w:rPr>
              <w:t>m Jobcenter</w:t>
            </w:r>
            <w:r>
              <w:rPr>
                <w:sz w:val="18"/>
              </w:rPr>
              <w:t>)</w:t>
            </w:r>
          </w:p>
          <w:p w:rsidR="00472724" w:rsidRPr="00D70F55" w:rsidRDefault="00472724" w:rsidP="003F2C65">
            <w:pPr>
              <w:spacing w:before="60" w:after="120"/>
              <w:ind w:left="57"/>
              <w:rPr>
                <w:sz w:val="18"/>
                <w:u w:val="single"/>
              </w:rPr>
            </w:pPr>
            <w:r w:rsidRPr="00D70F55">
              <w:rPr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F55">
              <w:rPr>
                <w:sz w:val="18"/>
                <w:u w:val="single"/>
              </w:rPr>
              <w:instrText xml:space="preserve"> FORMTEXT </w:instrText>
            </w:r>
            <w:r w:rsidRPr="00D70F55">
              <w:rPr>
                <w:sz w:val="18"/>
                <w:u w:val="single"/>
              </w:rPr>
            </w:r>
            <w:r w:rsidRPr="00D70F55">
              <w:rPr>
                <w:sz w:val="18"/>
                <w:u w:val="single"/>
              </w:rPr>
              <w:fldChar w:fldCharType="separate"/>
            </w:r>
            <w:r w:rsidR="00CF673E">
              <w:rPr>
                <w:noProof/>
                <w:sz w:val="18"/>
                <w:u w:val="single"/>
              </w:rPr>
              <w:t> </w:t>
            </w:r>
            <w:r w:rsidR="00CF673E">
              <w:rPr>
                <w:noProof/>
                <w:sz w:val="18"/>
                <w:u w:val="single"/>
              </w:rPr>
              <w:t> </w:t>
            </w:r>
            <w:r w:rsidR="00CF673E">
              <w:rPr>
                <w:noProof/>
                <w:sz w:val="18"/>
                <w:u w:val="single"/>
              </w:rPr>
              <w:t> </w:t>
            </w:r>
            <w:r w:rsidR="00CF673E">
              <w:rPr>
                <w:noProof/>
                <w:sz w:val="18"/>
                <w:u w:val="single"/>
              </w:rPr>
              <w:t> </w:t>
            </w:r>
            <w:r w:rsidR="00CF673E">
              <w:rPr>
                <w:noProof/>
                <w:sz w:val="18"/>
                <w:u w:val="single"/>
              </w:rPr>
              <w:t> </w:t>
            </w:r>
            <w:r w:rsidRPr="00D70F55">
              <w:rPr>
                <w:sz w:val="18"/>
                <w:u w:val="single"/>
              </w:rPr>
              <w:fldChar w:fldCharType="end"/>
            </w:r>
          </w:p>
        </w:tc>
      </w:tr>
      <w:tr w:rsidR="00472724" w:rsidTr="00AF4925">
        <w:trPr>
          <w:cantSplit/>
          <w:trHeight w:hRule="exact" w:val="89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472724" w:rsidRPr="0057465A" w:rsidRDefault="00472724" w:rsidP="00472724">
            <w:pPr>
              <w:spacing w:before="60"/>
              <w:ind w:left="57"/>
              <w:rPr>
                <w:b/>
                <w:sz w:val="18"/>
              </w:rPr>
            </w:pPr>
            <w:r w:rsidRPr="0057465A">
              <w:rPr>
                <w:b/>
                <w:sz w:val="18"/>
              </w:rPr>
              <w:t>7.</w:t>
            </w:r>
          </w:p>
        </w:tc>
        <w:tc>
          <w:tcPr>
            <w:tcW w:w="2500" w:type="dxa"/>
            <w:gridSpan w:val="5"/>
            <w:tcBorders>
              <w:bottom w:val="single" w:sz="4" w:space="0" w:color="auto"/>
            </w:tcBorders>
            <w:vAlign w:val="bottom"/>
          </w:tcPr>
          <w:p w:rsidR="00472724" w:rsidRPr="00A74278" w:rsidRDefault="00472724" w:rsidP="00AF4925">
            <w:pPr>
              <w:keepNext/>
              <w:spacing w:before="20"/>
              <w:ind w:left="57"/>
              <w:jc w:val="center"/>
              <w:rPr>
                <w:b/>
                <w:sz w:val="18"/>
              </w:rPr>
            </w:pPr>
            <w:r w:rsidRPr="00A74278">
              <w:rPr>
                <w:b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A74278">
              <w:rPr>
                <w:b/>
                <w:sz w:val="18"/>
              </w:rPr>
              <w:instrText xml:space="preserve"> FORMTEXT </w:instrText>
            </w:r>
            <w:r w:rsidRPr="00A74278">
              <w:rPr>
                <w:b/>
                <w:sz w:val="18"/>
              </w:rPr>
            </w:r>
            <w:r w:rsidRPr="00A74278">
              <w:rPr>
                <w:b/>
                <w:sz w:val="18"/>
              </w:rPr>
              <w:fldChar w:fldCharType="separate"/>
            </w:r>
            <w:r w:rsidR="00CF673E">
              <w:rPr>
                <w:b/>
                <w:noProof/>
                <w:sz w:val="18"/>
              </w:rPr>
              <w:t> </w:t>
            </w:r>
            <w:r w:rsidR="00CF673E">
              <w:rPr>
                <w:b/>
                <w:noProof/>
                <w:sz w:val="18"/>
              </w:rPr>
              <w:t> </w:t>
            </w:r>
            <w:r w:rsidR="00CF673E">
              <w:rPr>
                <w:b/>
                <w:noProof/>
                <w:sz w:val="18"/>
              </w:rPr>
              <w:t> </w:t>
            </w:r>
            <w:r w:rsidR="00CF673E">
              <w:rPr>
                <w:b/>
                <w:noProof/>
                <w:sz w:val="18"/>
              </w:rPr>
              <w:t> </w:t>
            </w:r>
            <w:r w:rsidR="00CF673E">
              <w:rPr>
                <w:b/>
                <w:noProof/>
                <w:sz w:val="18"/>
              </w:rPr>
              <w:t> </w:t>
            </w:r>
            <w:r w:rsidRPr="00A74278">
              <w:rPr>
                <w:b/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, den</w:t>
            </w:r>
          </w:p>
        </w:tc>
        <w:tc>
          <w:tcPr>
            <w:tcW w:w="1695" w:type="dxa"/>
            <w:gridSpan w:val="5"/>
            <w:tcBorders>
              <w:bottom w:val="single" w:sz="4" w:space="0" w:color="auto"/>
            </w:tcBorders>
            <w:vAlign w:val="bottom"/>
          </w:tcPr>
          <w:p w:rsidR="00472724" w:rsidRPr="00A74278" w:rsidRDefault="00472724" w:rsidP="00472724">
            <w:pPr>
              <w:spacing w:before="20"/>
              <w:ind w:left="57"/>
              <w:jc w:val="center"/>
              <w:rPr>
                <w:b/>
                <w:sz w:val="18"/>
              </w:rPr>
            </w:pPr>
            <w:r w:rsidRPr="00A74278">
              <w:rPr>
                <w:b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4278">
              <w:rPr>
                <w:b/>
                <w:sz w:val="18"/>
              </w:rPr>
              <w:instrText xml:space="preserve"> FORMTEXT </w:instrText>
            </w:r>
            <w:r w:rsidRPr="00A74278">
              <w:rPr>
                <w:b/>
                <w:sz w:val="18"/>
              </w:rPr>
            </w:r>
            <w:r w:rsidRPr="00A74278">
              <w:rPr>
                <w:b/>
                <w:sz w:val="18"/>
              </w:rPr>
              <w:fldChar w:fldCharType="separate"/>
            </w:r>
            <w:r w:rsidR="00CF673E">
              <w:rPr>
                <w:b/>
                <w:noProof/>
                <w:sz w:val="18"/>
              </w:rPr>
              <w:t> </w:t>
            </w:r>
            <w:r w:rsidR="00CF673E">
              <w:rPr>
                <w:b/>
                <w:noProof/>
                <w:sz w:val="18"/>
              </w:rPr>
              <w:t> </w:t>
            </w:r>
            <w:r w:rsidR="00CF673E">
              <w:rPr>
                <w:b/>
                <w:noProof/>
                <w:sz w:val="18"/>
              </w:rPr>
              <w:t> </w:t>
            </w:r>
            <w:r w:rsidR="00CF673E">
              <w:rPr>
                <w:b/>
                <w:noProof/>
                <w:sz w:val="18"/>
              </w:rPr>
              <w:t> </w:t>
            </w:r>
            <w:r w:rsidR="00CF673E">
              <w:rPr>
                <w:b/>
                <w:noProof/>
                <w:sz w:val="18"/>
              </w:rPr>
              <w:t> </w:t>
            </w:r>
            <w:r w:rsidRPr="00A74278">
              <w:rPr>
                <w:b/>
                <w:sz w:val="18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  <w:tc>
          <w:tcPr>
            <w:tcW w:w="3733" w:type="dxa"/>
            <w:gridSpan w:val="3"/>
            <w:tcBorders>
              <w:bottom w:val="single" w:sz="4" w:space="0" w:color="auto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jc w:val="center"/>
              <w:rPr>
                <w:sz w:val="18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</w:p>
        </w:tc>
      </w:tr>
      <w:tr w:rsidR="00472724" w:rsidTr="00AF4925">
        <w:trPr>
          <w:cantSplit/>
          <w:trHeight w:hRule="exact" w:val="240"/>
        </w:trPr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472724" w:rsidRDefault="00472724" w:rsidP="00472724">
            <w:pPr>
              <w:spacing w:before="60"/>
              <w:ind w:left="57"/>
              <w:rPr>
                <w:sz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rPr>
                <w:sz w:val="16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555" w:type="dxa"/>
            <w:gridSpan w:val="2"/>
          </w:tcPr>
          <w:p w:rsidR="00472724" w:rsidRDefault="00472724" w:rsidP="00472724">
            <w:pPr>
              <w:spacing w:before="20"/>
              <w:ind w:left="57"/>
              <w:rPr>
                <w:sz w:val="16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jc w:val="center"/>
              <w:rPr>
                <w:sz w:val="16"/>
              </w:rPr>
            </w:pPr>
            <w:r>
              <w:rPr>
                <w:sz w:val="16"/>
              </w:rPr>
              <w:t>Unterschrift des Trägers</w:t>
            </w: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472724" w:rsidRDefault="00472724" w:rsidP="00472724">
            <w:pPr>
              <w:spacing w:before="20"/>
              <w:ind w:left="57"/>
              <w:rPr>
                <w:sz w:val="16"/>
              </w:rPr>
            </w:pPr>
          </w:p>
        </w:tc>
      </w:tr>
      <w:tr w:rsidR="00472724" w:rsidTr="00AF4925">
        <w:trPr>
          <w:cantSplit/>
          <w:trHeight w:hRule="exact" w:val="320"/>
        </w:trPr>
        <w:tc>
          <w:tcPr>
            <w:tcW w:w="408" w:type="dxa"/>
            <w:tcBorders>
              <w:top w:val="single" w:sz="4" w:space="0" w:color="auto"/>
            </w:tcBorders>
            <w:vAlign w:val="bottom"/>
          </w:tcPr>
          <w:p w:rsidR="00472724" w:rsidRDefault="00472724" w:rsidP="00D32FF7">
            <w:pPr>
              <w:ind w:left="57"/>
              <w:rPr>
                <w:sz w:val="18"/>
              </w:rPr>
            </w:pPr>
          </w:p>
        </w:tc>
        <w:tc>
          <w:tcPr>
            <w:tcW w:w="9515" w:type="dxa"/>
            <w:gridSpan w:val="18"/>
            <w:tcBorders>
              <w:top w:val="single" w:sz="4" w:space="0" w:color="auto"/>
            </w:tcBorders>
            <w:vAlign w:val="bottom"/>
          </w:tcPr>
          <w:p w:rsidR="00472724" w:rsidRPr="005F07B3" w:rsidRDefault="00472724" w:rsidP="00D32FF7">
            <w:pPr>
              <w:ind w:left="57"/>
              <w:rPr>
                <w:b/>
                <w:sz w:val="18"/>
              </w:rPr>
            </w:pPr>
            <w:r w:rsidRPr="005F07B3">
              <w:rPr>
                <w:b/>
                <w:sz w:val="18"/>
              </w:rPr>
              <w:t>Anlagen:</w:t>
            </w:r>
          </w:p>
        </w:tc>
      </w:tr>
      <w:tr w:rsidR="00472724" w:rsidTr="00AF4925">
        <w:trPr>
          <w:cantSplit/>
          <w:trHeight w:hRule="exact" w:val="280"/>
        </w:trPr>
        <w:tc>
          <w:tcPr>
            <w:tcW w:w="408" w:type="dxa"/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384" w:type="dxa"/>
            <w:tcBorders>
              <w:right w:val="nil"/>
            </w:tcBorders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472724" w:rsidRDefault="00472724" w:rsidP="004727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F673E">
              <w:rPr>
                <w:noProof/>
                <w:sz w:val="18"/>
              </w:rPr>
              <w:t> </w:t>
            </w:r>
            <w:r w:rsidR="00CF673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9" w:type="dxa"/>
            <w:gridSpan w:val="15"/>
            <w:tcBorders>
              <w:left w:val="nil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Nachweis(e) über ausgezahlte Mehraufwandsentschädigung</w:t>
            </w:r>
          </w:p>
        </w:tc>
      </w:tr>
      <w:tr w:rsidR="00472724" w:rsidTr="00AF4925">
        <w:trPr>
          <w:cantSplit/>
          <w:trHeight w:hRule="exact" w:val="280"/>
        </w:trPr>
        <w:tc>
          <w:tcPr>
            <w:tcW w:w="408" w:type="dxa"/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384" w:type="dxa"/>
            <w:tcBorders>
              <w:right w:val="nil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472724" w:rsidRDefault="00472724" w:rsidP="004727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F673E">
              <w:rPr>
                <w:noProof/>
                <w:sz w:val="18"/>
              </w:rPr>
              <w:t> </w:t>
            </w:r>
            <w:r w:rsidR="00CF673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9" w:type="dxa"/>
            <w:gridSpan w:val="15"/>
            <w:tcBorders>
              <w:left w:val="nil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Finanzierungsnachweis</w:t>
            </w:r>
          </w:p>
        </w:tc>
      </w:tr>
      <w:tr w:rsidR="00472724" w:rsidTr="00AF4925">
        <w:trPr>
          <w:cantSplit/>
          <w:trHeight w:hRule="exact" w:val="280"/>
        </w:trPr>
        <w:tc>
          <w:tcPr>
            <w:tcW w:w="408" w:type="dxa"/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384" w:type="dxa"/>
            <w:tcBorders>
              <w:right w:val="nil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72724" w:rsidRDefault="00472724" w:rsidP="004727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F673E">
              <w:rPr>
                <w:noProof/>
                <w:sz w:val="18"/>
              </w:rPr>
              <w:t> </w:t>
            </w:r>
            <w:r w:rsidR="00CF673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9" w:type="dxa"/>
            <w:gridSpan w:val="15"/>
            <w:tcBorders>
              <w:left w:val="nil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Teilnehmerbeurteilung/en</w:t>
            </w:r>
          </w:p>
        </w:tc>
      </w:tr>
      <w:tr w:rsidR="00472724" w:rsidTr="00AF4925">
        <w:trPr>
          <w:cantSplit/>
          <w:trHeight w:hRule="exact" w:val="280"/>
        </w:trPr>
        <w:tc>
          <w:tcPr>
            <w:tcW w:w="408" w:type="dxa"/>
            <w:vAlign w:val="bottom"/>
          </w:tcPr>
          <w:p w:rsidR="00472724" w:rsidRDefault="00472724" w:rsidP="00472724">
            <w:pPr>
              <w:spacing w:before="60"/>
              <w:ind w:left="57"/>
              <w:rPr>
                <w:sz w:val="18"/>
              </w:rPr>
            </w:pPr>
          </w:p>
        </w:tc>
        <w:tc>
          <w:tcPr>
            <w:tcW w:w="384" w:type="dxa"/>
            <w:tcBorders>
              <w:right w:val="nil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770D43">
              <w:rPr>
                <w:sz w:val="18"/>
              </w:rPr>
            </w:r>
            <w:r w:rsidR="00770D4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472724" w:rsidRDefault="00472724" w:rsidP="00472724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F673E">
              <w:rPr>
                <w:noProof/>
                <w:sz w:val="18"/>
              </w:rPr>
              <w:t> </w:t>
            </w:r>
            <w:r w:rsidR="00CF673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689" w:type="dxa"/>
            <w:gridSpan w:val="15"/>
            <w:tcBorders>
              <w:left w:val="nil"/>
            </w:tcBorders>
            <w:vAlign w:val="bottom"/>
          </w:tcPr>
          <w:p w:rsidR="00472724" w:rsidRDefault="00472724" w:rsidP="00472724">
            <w:pPr>
              <w:spacing w:before="20"/>
              <w:ind w:left="57"/>
              <w:rPr>
                <w:sz w:val="18"/>
              </w:rPr>
            </w:pPr>
            <w:r>
              <w:rPr>
                <w:sz w:val="18"/>
              </w:rPr>
              <w:t>Maßnahmedokumentation</w:t>
            </w:r>
          </w:p>
        </w:tc>
      </w:tr>
    </w:tbl>
    <w:p w:rsidR="00472724" w:rsidRPr="00D32FF7" w:rsidRDefault="00472724">
      <w:pPr>
        <w:rPr>
          <w:sz w:val="16"/>
          <w:szCs w:val="16"/>
        </w:rPr>
      </w:pPr>
    </w:p>
    <w:sectPr w:rsidR="00472724" w:rsidRPr="00D32FF7" w:rsidSect="00472724">
      <w:footerReference w:type="default" r:id="rId7"/>
      <w:pgSz w:w="11906" w:h="16838"/>
      <w:pgMar w:top="851" w:right="794" w:bottom="36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D43" w:rsidRDefault="00770D43">
      <w:r>
        <w:separator/>
      </w:r>
    </w:p>
  </w:endnote>
  <w:endnote w:type="continuationSeparator" w:id="0">
    <w:p w:rsidR="00770D43" w:rsidRDefault="0077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14" w:rsidRPr="00D32FF7" w:rsidRDefault="00C32E14">
    <w:pPr>
      <w:pStyle w:val="Fuzeile"/>
      <w:rPr>
        <w:sz w:val="18"/>
        <w:szCs w:val="18"/>
      </w:rPr>
    </w:pPr>
    <w:r w:rsidRPr="00D32FF7">
      <w:rPr>
        <w:sz w:val="18"/>
        <w:szCs w:val="18"/>
      </w:rPr>
      <w:t>SGB II AGH 10 – 0</w:t>
    </w:r>
    <w:r w:rsidR="00A253FB">
      <w:rPr>
        <w:sz w:val="18"/>
        <w:szCs w:val="18"/>
      </w:rPr>
      <w:t>6</w:t>
    </w:r>
    <w:r w:rsidR="002C25A0">
      <w:rPr>
        <w:sz w:val="18"/>
        <w:szCs w:val="18"/>
      </w:rPr>
      <w:t>-1</w:t>
    </w:r>
    <w:r w:rsidR="00A253FB">
      <w:rPr>
        <w:sz w:val="18"/>
        <w:szCs w:val="18"/>
      </w:rPr>
      <w:t>3</w:t>
    </w:r>
    <w:r w:rsidRPr="00D32FF7">
      <w:rPr>
        <w:sz w:val="18"/>
        <w:szCs w:val="18"/>
      </w:rPr>
      <w:tab/>
    </w:r>
    <w:r w:rsidRPr="00D32FF7">
      <w:rPr>
        <w:sz w:val="18"/>
        <w:szCs w:val="18"/>
      </w:rPr>
      <w:tab/>
      <w:t xml:space="preserve">Seite </w:t>
    </w:r>
    <w:r w:rsidRPr="00D32FF7">
      <w:rPr>
        <w:sz w:val="18"/>
        <w:szCs w:val="18"/>
      </w:rPr>
      <w:fldChar w:fldCharType="begin"/>
    </w:r>
    <w:r w:rsidRPr="00D32FF7">
      <w:rPr>
        <w:sz w:val="18"/>
        <w:szCs w:val="18"/>
      </w:rPr>
      <w:instrText xml:space="preserve"> PAGE </w:instrText>
    </w:r>
    <w:r w:rsidRPr="00D32FF7">
      <w:rPr>
        <w:sz w:val="18"/>
        <w:szCs w:val="18"/>
      </w:rPr>
      <w:fldChar w:fldCharType="separate"/>
    </w:r>
    <w:r w:rsidR="00265734">
      <w:rPr>
        <w:noProof/>
        <w:sz w:val="18"/>
        <w:szCs w:val="18"/>
      </w:rPr>
      <w:t>2</w:t>
    </w:r>
    <w:r w:rsidRPr="00D32FF7">
      <w:rPr>
        <w:sz w:val="18"/>
        <w:szCs w:val="18"/>
      </w:rPr>
      <w:fldChar w:fldCharType="end"/>
    </w:r>
    <w:r w:rsidRPr="00D32FF7">
      <w:rPr>
        <w:sz w:val="18"/>
        <w:szCs w:val="18"/>
      </w:rPr>
      <w:t xml:space="preserve"> von </w:t>
    </w:r>
    <w:r w:rsidRPr="00D32FF7">
      <w:rPr>
        <w:sz w:val="18"/>
        <w:szCs w:val="18"/>
      </w:rPr>
      <w:fldChar w:fldCharType="begin"/>
    </w:r>
    <w:r w:rsidRPr="00D32FF7">
      <w:rPr>
        <w:sz w:val="18"/>
        <w:szCs w:val="18"/>
      </w:rPr>
      <w:instrText xml:space="preserve"> NUMPAGES </w:instrText>
    </w:r>
    <w:r w:rsidRPr="00D32FF7">
      <w:rPr>
        <w:sz w:val="18"/>
        <w:szCs w:val="18"/>
      </w:rPr>
      <w:fldChar w:fldCharType="separate"/>
    </w:r>
    <w:r w:rsidR="00265734">
      <w:rPr>
        <w:noProof/>
        <w:sz w:val="18"/>
        <w:szCs w:val="18"/>
      </w:rPr>
      <w:t>2</w:t>
    </w:r>
    <w:r w:rsidRPr="00D32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D43" w:rsidRDefault="00770D43">
      <w:r>
        <w:separator/>
      </w:r>
    </w:p>
  </w:footnote>
  <w:footnote w:type="continuationSeparator" w:id="0">
    <w:p w:rsidR="00770D43" w:rsidRDefault="00770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CF673E"/>
    <w:rsid w:val="00007D1B"/>
    <w:rsid w:val="00007FE2"/>
    <w:rsid w:val="00020BFE"/>
    <w:rsid w:val="000220D3"/>
    <w:rsid w:val="0002274F"/>
    <w:rsid w:val="00031831"/>
    <w:rsid w:val="00040A53"/>
    <w:rsid w:val="000448BD"/>
    <w:rsid w:val="00046B53"/>
    <w:rsid w:val="00052898"/>
    <w:rsid w:val="00052B42"/>
    <w:rsid w:val="00053A78"/>
    <w:rsid w:val="00053E83"/>
    <w:rsid w:val="00065CBB"/>
    <w:rsid w:val="00071F12"/>
    <w:rsid w:val="00081062"/>
    <w:rsid w:val="0008377E"/>
    <w:rsid w:val="0009511F"/>
    <w:rsid w:val="000A7C5C"/>
    <w:rsid w:val="000B1D28"/>
    <w:rsid w:val="000B2374"/>
    <w:rsid w:val="000B5149"/>
    <w:rsid w:val="000B556B"/>
    <w:rsid w:val="000C662D"/>
    <w:rsid w:val="000D4D05"/>
    <w:rsid w:val="000D5E79"/>
    <w:rsid w:val="000D6B84"/>
    <w:rsid w:val="000F1615"/>
    <w:rsid w:val="001026F5"/>
    <w:rsid w:val="00114FE6"/>
    <w:rsid w:val="0012018C"/>
    <w:rsid w:val="001241C9"/>
    <w:rsid w:val="00131491"/>
    <w:rsid w:val="00135E22"/>
    <w:rsid w:val="001362C3"/>
    <w:rsid w:val="00142149"/>
    <w:rsid w:val="00145A19"/>
    <w:rsid w:val="0016116E"/>
    <w:rsid w:val="00173D42"/>
    <w:rsid w:val="00192CD4"/>
    <w:rsid w:val="001B602C"/>
    <w:rsid w:val="001C076C"/>
    <w:rsid w:val="001C6F20"/>
    <w:rsid w:val="001C7042"/>
    <w:rsid w:val="001D456F"/>
    <w:rsid w:val="001E2614"/>
    <w:rsid w:val="001E63EC"/>
    <w:rsid w:val="001F09EC"/>
    <w:rsid w:val="001F212A"/>
    <w:rsid w:val="001F6D18"/>
    <w:rsid w:val="0020203D"/>
    <w:rsid w:val="00204950"/>
    <w:rsid w:val="0020691C"/>
    <w:rsid w:val="002115C2"/>
    <w:rsid w:val="0021229B"/>
    <w:rsid w:val="00215A21"/>
    <w:rsid w:val="00216D31"/>
    <w:rsid w:val="0023052A"/>
    <w:rsid w:val="00235C5F"/>
    <w:rsid w:val="002409B2"/>
    <w:rsid w:val="00253938"/>
    <w:rsid w:val="0025558F"/>
    <w:rsid w:val="00265734"/>
    <w:rsid w:val="0027188E"/>
    <w:rsid w:val="00277E45"/>
    <w:rsid w:val="0029142C"/>
    <w:rsid w:val="002A0461"/>
    <w:rsid w:val="002C25A0"/>
    <w:rsid w:val="002D5089"/>
    <w:rsid w:val="002D5A56"/>
    <w:rsid w:val="002D6473"/>
    <w:rsid w:val="002E0732"/>
    <w:rsid w:val="002F0FEE"/>
    <w:rsid w:val="003023A7"/>
    <w:rsid w:val="00326773"/>
    <w:rsid w:val="00336262"/>
    <w:rsid w:val="003615C0"/>
    <w:rsid w:val="00367BC4"/>
    <w:rsid w:val="00370F25"/>
    <w:rsid w:val="0037121F"/>
    <w:rsid w:val="00373897"/>
    <w:rsid w:val="00374EB2"/>
    <w:rsid w:val="003752AB"/>
    <w:rsid w:val="0038305E"/>
    <w:rsid w:val="0039697A"/>
    <w:rsid w:val="003A3E0E"/>
    <w:rsid w:val="003C1951"/>
    <w:rsid w:val="003C5C5F"/>
    <w:rsid w:val="003C7095"/>
    <w:rsid w:val="003C7EE0"/>
    <w:rsid w:val="003D0C0C"/>
    <w:rsid w:val="003D73D7"/>
    <w:rsid w:val="003E1EF9"/>
    <w:rsid w:val="003F2241"/>
    <w:rsid w:val="003F2C65"/>
    <w:rsid w:val="004007C7"/>
    <w:rsid w:val="00404A08"/>
    <w:rsid w:val="00410FC3"/>
    <w:rsid w:val="00420BB8"/>
    <w:rsid w:val="00420C80"/>
    <w:rsid w:val="00420E2C"/>
    <w:rsid w:val="00427FB6"/>
    <w:rsid w:val="004551CF"/>
    <w:rsid w:val="00463559"/>
    <w:rsid w:val="0046558E"/>
    <w:rsid w:val="00467A45"/>
    <w:rsid w:val="00472724"/>
    <w:rsid w:val="00484BF3"/>
    <w:rsid w:val="00492CDD"/>
    <w:rsid w:val="0049570F"/>
    <w:rsid w:val="004A2177"/>
    <w:rsid w:val="004B4447"/>
    <w:rsid w:val="004B5850"/>
    <w:rsid w:val="004C4F43"/>
    <w:rsid w:val="004C60EA"/>
    <w:rsid w:val="004D3EB0"/>
    <w:rsid w:val="004D7091"/>
    <w:rsid w:val="004E287C"/>
    <w:rsid w:val="004E4CFA"/>
    <w:rsid w:val="004F5776"/>
    <w:rsid w:val="0050746F"/>
    <w:rsid w:val="005108AA"/>
    <w:rsid w:val="0051137B"/>
    <w:rsid w:val="005127F4"/>
    <w:rsid w:val="0051590F"/>
    <w:rsid w:val="00546AE5"/>
    <w:rsid w:val="00552D05"/>
    <w:rsid w:val="0057070B"/>
    <w:rsid w:val="00576527"/>
    <w:rsid w:val="00581714"/>
    <w:rsid w:val="005862F0"/>
    <w:rsid w:val="00597CB0"/>
    <w:rsid w:val="00597D77"/>
    <w:rsid w:val="005B1F39"/>
    <w:rsid w:val="005C0FC7"/>
    <w:rsid w:val="005C45D7"/>
    <w:rsid w:val="005C5ABA"/>
    <w:rsid w:val="005C7342"/>
    <w:rsid w:val="005D20B7"/>
    <w:rsid w:val="005D7914"/>
    <w:rsid w:val="005E1313"/>
    <w:rsid w:val="005F29A2"/>
    <w:rsid w:val="00602C4F"/>
    <w:rsid w:val="0060446A"/>
    <w:rsid w:val="00612D29"/>
    <w:rsid w:val="006200A2"/>
    <w:rsid w:val="00621A93"/>
    <w:rsid w:val="006259A0"/>
    <w:rsid w:val="00625A62"/>
    <w:rsid w:val="00631A61"/>
    <w:rsid w:val="0064001B"/>
    <w:rsid w:val="00643917"/>
    <w:rsid w:val="00652EB3"/>
    <w:rsid w:val="006542C3"/>
    <w:rsid w:val="00661B4A"/>
    <w:rsid w:val="00663D25"/>
    <w:rsid w:val="006649D7"/>
    <w:rsid w:val="00665300"/>
    <w:rsid w:val="00682A7E"/>
    <w:rsid w:val="006869A8"/>
    <w:rsid w:val="006A07EF"/>
    <w:rsid w:val="006B1E96"/>
    <w:rsid w:val="006B22D5"/>
    <w:rsid w:val="006B6E2B"/>
    <w:rsid w:val="006C29F8"/>
    <w:rsid w:val="006C5CD9"/>
    <w:rsid w:val="006D6CDC"/>
    <w:rsid w:val="006E148A"/>
    <w:rsid w:val="006E5BF3"/>
    <w:rsid w:val="006E72E2"/>
    <w:rsid w:val="006E7495"/>
    <w:rsid w:val="006F1417"/>
    <w:rsid w:val="006F1CEA"/>
    <w:rsid w:val="007003EA"/>
    <w:rsid w:val="00701E5A"/>
    <w:rsid w:val="007162B6"/>
    <w:rsid w:val="00717215"/>
    <w:rsid w:val="00732F14"/>
    <w:rsid w:val="00741396"/>
    <w:rsid w:val="0074209A"/>
    <w:rsid w:val="0074449E"/>
    <w:rsid w:val="0074548B"/>
    <w:rsid w:val="00752E71"/>
    <w:rsid w:val="00754A46"/>
    <w:rsid w:val="007567C3"/>
    <w:rsid w:val="00756B15"/>
    <w:rsid w:val="0076438B"/>
    <w:rsid w:val="007707AC"/>
    <w:rsid w:val="00770D43"/>
    <w:rsid w:val="00775322"/>
    <w:rsid w:val="00780DC4"/>
    <w:rsid w:val="007A1310"/>
    <w:rsid w:val="007A357E"/>
    <w:rsid w:val="007B7863"/>
    <w:rsid w:val="007C306E"/>
    <w:rsid w:val="007D38A9"/>
    <w:rsid w:val="007D5320"/>
    <w:rsid w:val="007E124B"/>
    <w:rsid w:val="007F094B"/>
    <w:rsid w:val="007F35BB"/>
    <w:rsid w:val="00813571"/>
    <w:rsid w:val="00816A55"/>
    <w:rsid w:val="00816CD1"/>
    <w:rsid w:val="008212AE"/>
    <w:rsid w:val="00826B96"/>
    <w:rsid w:val="008311DE"/>
    <w:rsid w:val="008418F1"/>
    <w:rsid w:val="00853030"/>
    <w:rsid w:val="00861254"/>
    <w:rsid w:val="0086197F"/>
    <w:rsid w:val="00863E98"/>
    <w:rsid w:val="0088202A"/>
    <w:rsid w:val="008873B8"/>
    <w:rsid w:val="008908A1"/>
    <w:rsid w:val="008A00E6"/>
    <w:rsid w:val="008A4852"/>
    <w:rsid w:val="008B738A"/>
    <w:rsid w:val="008C08CB"/>
    <w:rsid w:val="008D0805"/>
    <w:rsid w:val="008D1DF5"/>
    <w:rsid w:val="008D2AFE"/>
    <w:rsid w:val="008D316B"/>
    <w:rsid w:val="008D6641"/>
    <w:rsid w:val="008D793F"/>
    <w:rsid w:val="008F0B57"/>
    <w:rsid w:val="008F5CDF"/>
    <w:rsid w:val="008F7DE8"/>
    <w:rsid w:val="009004D3"/>
    <w:rsid w:val="00902F7C"/>
    <w:rsid w:val="00905EB1"/>
    <w:rsid w:val="00910466"/>
    <w:rsid w:val="0091448F"/>
    <w:rsid w:val="009212B6"/>
    <w:rsid w:val="00924781"/>
    <w:rsid w:val="0092503B"/>
    <w:rsid w:val="0093663E"/>
    <w:rsid w:val="009451B3"/>
    <w:rsid w:val="00946BC8"/>
    <w:rsid w:val="00950819"/>
    <w:rsid w:val="00953833"/>
    <w:rsid w:val="00964722"/>
    <w:rsid w:val="009845D7"/>
    <w:rsid w:val="00984F2E"/>
    <w:rsid w:val="00990F19"/>
    <w:rsid w:val="00993727"/>
    <w:rsid w:val="00993A5F"/>
    <w:rsid w:val="0099570D"/>
    <w:rsid w:val="00995F73"/>
    <w:rsid w:val="00997ADA"/>
    <w:rsid w:val="009B3FD4"/>
    <w:rsid w:val="009B500A"/>
    <w:rsid w:val="009C110A"/>
    <w:rsid w:val="009C4B0B"/>
    <w:rsid w:val="009D613F"/>
    <w:rsid w:val="009E075C"/>
    <w:rsid w:val="009E2150"/>
    <w:rsid w:val="009F5292"/>
    <w:rsid w:val="009F5BE7"/>
    <w:rsid w:val="009F6599"/>
    <w:rsid w:val="00A028FD"/>
    <w:rsid w:val="00A05E14"/>
    <w:rsid w:val="00A136AA"/>
    <w:rsid w:val="00A136DB"/>
    <w:rsid w:val="00A174F8"/>
    <w:rsid w:val="00A23E1F"/>
    <w:rsid w:val="00A24786"/>
    <w:rsid w:val="00A253FB"/>
    <w:rsid w:val="00A34063"/>
    <w:rsid w:val="00A5000D"/>
    <w:rsid w:val="00A50992"/>
    <w:rsid w:val="00A60543"/>
    <w:rsid w:val="00A671AF"/>
    <w:rsid w:val="00A73302"/>
    <w:rsid w:val="00A74236"/>
    <w:rsid w:val="00A76B35"/>
    <w:rsid w:val="00A80E4D"/>
    <w:rsid w:val="00A922D4"/>
    <w:rsid w:val="00AA4664"/>
    <w:rsid w:val="00AB6CC5"/>
    <w:rsid w:val="00AB72D7"/>
    <w:rsid w:val="00AC6153"/>
    <w:rsid w:val="00AD1323"/>
    <w:rsid w:val="00AD1546"/>
    <w:rsid w:val="00AD270F"/>
    <w:rsid w:val="00AD51AF"/>
    <w:rsid w:val="00AE0697"/>
    <w:rsid w:val="00AE114B"/>
    <w:rsid w:val="00AE2EE5"/>
    <w:rsid w:val="00AF0009"/>
    <w:rsid w:val="00AF0D90"/>
    <w:rsid w:val="00AF2892"/>
    <w:rsid w:val="00AF4925"/>
    <w:rsid w:val="00AF7F7B"/>
    <w:rsid w:val="00B005C5"/>
    <w:rsid w:val="00B0387F"/>
    <w:rsid w:val="00B04887"/>
    <w:rsid w:val="00B100D0"/>
    <w:rsid w:val="00B138E9"/>
    <w:rsid w:val="00B32D5B"/>
    <w:rsid w:val="00B3422F"/>
    <w:rsid w:val="00B377C3"/>
    <w:rsid w:val="00B37EF5"/>
    <w:rsid w:val="00B444C4"/>
    <w:rsid w:val="00B44DF8"/>
    <w:rsid w:val="00B45F2C"/>
    <w:rsid w:val="00B4695A"/>
    <w:rsid w:val="00B4751B"/>
    <w:rsid w:val="00B518D9"/>
    <w:rsid w:val="00B5696E"/>
    <w:rsid w:val="00B64B66"/>
    <w:rsid w:val="00B76CDE"/>
    <w:rsid w:val="00B91CC8"/>
    <w:rsid w:val="00B91FBD"/>
    <w:rsid w:val="00BA7795"/>
    <w:rsid w:val="00BB005A"/>
    <w:rsid w:val="00BB073C"/>
    <w:rsid w:val="00BB086F"/>
    <w:rsid w:val="00BB14DA"/>
    <w:rsid w:val="00BB4123"/>
    <w:rsid w:val="00BC10BF"/>
    <w:rsid w:val="00BC58F4"/>
    <w:rsid w:val="00BD0093"/>
    <w:rsid w:val="00BD382E"/>
    <w:rsid w:val="00BE78A1"/>
    <w:rsid w:val="00BF6310"/>
    <w:rsid w:val="00C13A23"/>
    <w:rsid w:val="00C20D13"/>
    <w:rsid w:val="00C24A18"/>
    <w:rsid w:val="00C32E14"/>
    <w:rsid w:val="00C37FB7"/>
    <w:rsid w:val="00C40BC0"/>
    <w:rsid w:val="00C426FE"/>
    <w:rsid w:val="00C50112"/>
    <w:rsid w:val="00C5089A"/>
    <w:rsid w:val="00C524F9"/>
    <w:rsid w:val="00C53D87"/>
    <w:rsid w:val="00C5415D"/>
    <w:rsid w:val="00C6436C"/>
    <w:rsid w:val="00C64ECB"/>
    <w:rsid w:val="00C666ED"/>
    <w:rsid w:val="00C77FB5"/>
    <w:rsid w:val="00C8353A"/>
    <w:rsid w:val="00C841AD"/>
    <w:rsid w:val="00C84380"/>
    <w:rsid w:val="00C863C1"/>
    <w:rsid w:val="00C9377D"/>
    <w:rsid w:val="00C953EB"/>
    <w:rsid w:val="00CA0990"/>
    <w:rsid w:val="00CA1ED2"/>
    <w:rsid w:val="00CA6887"/>
    <w:rsid w:val="00CB1463"/>
    <w:rsid w:val="00CB3CD0"/>
    <w:rsid w:val="00CB6923"/>
    <w:rsid w:val="00CB7317"/>
    <w:rsid w:val="00CC019E"/>
    <w:rsid w:val="00CC433D"/>
    <w:rsid w:val="00CD1B79"/>
    <w:rsid w:val="00CD6046"/>
    <w:rsid w:val="00CE3941"/>
    <w:rsid w:val="00CE4D03"/>
    <w:rsid w:val="00CE4F13"/>
    <w:rsid w:val="00CE51FF"/>
    <w:rsid w:val="00CF2B32"/>
    <w:rsid w:val="00CF53E5"/>
    <w:rsid w:val="00CF615C"/>
    <w:rsid w:val="00CF673E"/>
    <w:rsid w:val="00D01346"/>
    <w:rsid w:val="00D01C8A"/>
    <w:rsid w:val="00D04614"/>
    <w:rsid w:val="00D046B6"/>
    <w:rsid w:val="00D1134C"/>
    <w:rsid w:val="00D32B8C"/>
    <w:rsid w:val="00D32FF7"/>
    <w:rsid w:val="00D378F1"/>
    <w:rsid w:val="00D50450"/>
    <w:rsid w:val="00D5317F"/>
    <w:rsid w:val="00D669EA"/>
    <w:rsid w:val="00D707AE"/>
    <w:rsid w:val="00D820F9"/>
    <w:rsid w:val="00D869A6"/>
    <w:rsid w:val="00D9215B"/>
    <w:rsid w:val="00D9257A"/>
    <w:rsid w:val="00D92DBA"/>
    <w:rsid w:val="00D93174"/>
    <w:rsid w:val="00DA2819"/>
    <w:rsid w:val="00DA6767"/>
    <w:rsid w:val="00DB100B"/>
    <w:rsid w:val="00DB6BE1"/>
    <w:rsid w:val="00DC1476"/>
    <w:rsid w:val="00DC6629"/>
    <w:rsid w:val="00DD3CEE"/>
    <w:rsid w:val="00DE0191"/>
    <w:rsid w:val="00DE1DF3"/>
    <w:rsid w:val="00DE36ED"/>
    <w:rsid w:val="00DE5D52"/>
    <w:rsid w:val="00DE5FAD"/>
    <w:rsid w:val="00DE7583"/>
    <w:rsid w:val="00DF3CA3"/>
    <w:rsid w:val="00E003F5"/>
    <w:rsid w:val="00E00F4F"/>
    <w:rsid w:val="00E038A4"/>
    <w:rsid w:val="00E110F7"/>
    <w:rsid w:val="00E304D2"/>
    <w:rsid w:val="00E30E7A"/>
    <w:rsid w:val="00E4476F"/>
    <w:rsid w:val="00E5337E"/>
    <w:rsid w:val="00E56E3B"/>
    <w:rsid w:val="00E6336C"/>
    <w:rsid w:val="00E778AD"/>
    <w:rsid w:val="00E77EA2"/>
    <w:rsid w:val="00E84EDE"/>
    <w:rsid w:val="00E856A0"/>
    <w:rsid w:val="00E85DA4"/>
    <w:rsid w:val="00E94119"/>
    <w:rsid w:val="00E94A01"/>
    <w:rsid w:val="00E9630C"/>
    <w:rsid w:val="00EA330B"/>
    <w:rsid w:val="00EB2CA5"/>
    <w:rsid w:val="00ED1BE1"/>
    <w:rsid w:val="00ED79ED"/>
    <w:rsid w:val="00EE1272"/>
    <w:rsid w:val="00EE2924"/>
    <w:rsid w:val="00EE3718"/>
    <w:rsid w:val="00EE401C"/>
    <w:rsid w:val="00EF2595"/>
    <w:rsid w:val="00EF400E"/>
    <w:rsid w:val="00EF7A48"/>
    <w:rsid w:val="00F05907"/>
    <w:rsid w:val="00F05981"/>
    <w:rsid w:val="00F1137F"/>
    <w:rsid w:val="00F12A6C"/>
    <w:rsid w:val="00F152B2"/>
    <w:rsid w:val="00F21704"/>
    <w:rsid w:val="00F33ED7"/>
    <w:rsid w:val="00F36CE1"/>
    <w:rsid w:val="00F47881"/>
    <w:rsid w:val="00F55794"/>
    <w:rsid w:val="00F575EF"/>
    <w:rsid w:val="00F61DDA"/>
    <w:rsid w:val="00F64E14"/>
    <w:rsid w:val="00F6579F"/>
    <w:rsid w:val="00F7134D"/>
    <w:rsid w:val="00F71965"/>
    <w:rsid w:val="00F731C3"/>
    <w:rsid w:val="00F738BA"/>
    <w:rsid w:val="00F81F1E"/>
    <w:rsid w:val="00F85F72"/>
    <w:rsid w:val="00F95E4D"/>
    <w:rsid w:val="00F966EB"/>
    <w:rsid w:val="00F972FA"/>
    <w:rsid w:val="00FA0855"/>
    <w:rsid w:val="00FA13A7"/>
    <w:rsid w:val="00FA285B"/>
    <w:rsid w:val="00FA3B6C"/>
    <w:rsid w:val="00FA5CEE"/>
    <w:rsid w:val="00FA69D0"/>
    <w:rsid w:val="00FB4FEB"/>
    <w:rsid w:val="00FC130F"/>
    <w:rsid w:val="00FC4AD5"/>
    <w:rsid w:val="00FD01AF"/>
    <w:rsid w:val="00FD05F0"/>
    <w:rsid w:val="00FD0C34"/>
    <w:rsid w:val="00FD0FFF"/>
    <w:rsid w:val="00FE3936"/>
    <w:rsid w:val="00FE7ED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90620-D739-40D9-93A3-7C25547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3">
    <w:name w:val="heading 3"/>
    <w:basedOn w:val="Standard"/>
    <w:next w:val="Standard"/>
    <w:qFormat/>
    <w:rsid w:val="00472724"/>
    <w:pPr>
      <w:keepNext/>
      <w:outlineLvl w:val="2"/>
    </w:pPr>
    <w:rPr>
      <w:rFonts w:ascii="MetaNormalLF-Roman" w:hAnsi="MetaNormalLF-Roman"/>
      <w:b/>
      <w:sz w:val="40"/>
      <w:szCs w:val="20"/>
    </w:rPr>
  </w:style>
  <w:style w:type="paragraph" w:styleId="berschrift4">
    <w:name w:val="heading 4"/>
    <w:basedOn w:val="Standard"/>
    <w:next w:val="Standard"/>
    <w:qFormat/>
    <w:rsid w:val="00472724"/>
    <w:pPr>
      <w:keepNext/>
      <w:tabs>
        <w:tab w:val="left" w:pos="2552"/>
      </w:tabs>
      <w:spacing w:before="20"/>
      <w:ind w:left="255"/>
      <w:outlineLvl w:val="3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">
    <w:name w:val="test"/>
    <w:basedOn w:val="Standard"/>
    <w:rsid w:val="00472724"/>
    <w:rPr>
      <w:b/>
      <w:sz w:val="20"/>
      <w:szCs w:val="20"/>
    </w:rPr>
  </w:style>
  <w:style w:type="paragraph" w:styleId="Beschriftung">
    <w:name w:val="caption"/>
    <w:basedOn w:val="Standard"/>
    <w:next w:val="Standard"/>
    <w:qFormat/>
    <w:rsid w:val="00472724"/>
    <w:pPr>
      <w:spacing w:before="120"/>
      <w:jc w:val="center"/>
    </w:pPr>
    <w:rPr>
      <w:b/>
      <w:sz w:val="18"/>
      <w:szCs w:val="20"/>
    </w:rPr>
  </w:style>
  <w:style w:type="paragraph" w:styleId="Kopfzeile">
    <w:name w:val="header"/>
    <w:basedOn w:val="Standard"/>
    <w:rsid w:val="00D32F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2F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slerS006\AppData\Local\ba\bk\sessions\erstellung\%7b48ee97e4-dbc8-4cd2-bef4-3f1c641b9c23%7d\Vorlagen\Zentral\AGH%2010%20Ergebnisbericht%20IR201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AGH 10 Ergebnisbericht IR2012.dot</Template>
  <TotalTime>0</TotalTime>
  <Pages>2</Pages>
  <Words>618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AGH MAE</vt:lpstr>
    </vt:vector>
  </TitlesOfParts>
  <Company>Bundesanstalt für Arbeit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AGH MAE</dc:title>
  <dc:subject/>
  <dc:creator>Frau Keßler</dc:creator>
  <cp:keywords/>
  <dc:description/>
  <cp:lastModifiedBy>Lorenz Jörg</cp:lastModifiedBy>
  <cp:revision>2</cp:revision>
  <cp:lastPrinted>2024-01-31T06:09:00Z</cp:lastPrinted>
  <dcterms:created xsi:type="dcterms:W3CDTF">2024-01-31T07:23:00Z</dcterms:created>
  <dcterms:modified xsi:type="dcterms:W3CDTF">2024-01-31T07:23:00Z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cosach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Original">
    <vt:i4>1</vt:i4>
  </property>
  <property fmtid="{D5CDD505-2E9C-101B-9397-08002B2CF9AE}" pid="16" name="Doppeldruck">
    <vt:bool>false</vt:bool>
  </property>
  <property fmtid="{D5CDD505-2E9C-101B-9397-08002B2CF9AE}" pid="17" name="Adressat">
    <vt:lpwstr>ag</vt:lpwstr>
  </property>
  <property fmtid="{D5CDD505-2E9C-101B-9397-08002B2CF9AE}" pid="18" name="schliessen">
    <vt:bool>false</vt:bool>
  </property>
  <property fmtid="{D5CDD505-2E9C-101B-9397-08002B2CF9AE}" pid="19" name="hilfeurl_1">
    <vt:lpwstr> </vt:lpwstr>
  </property>
  <property fmtid="{D5CDD505-2E9C-101B-9397-08002B2CF9AE}" pid="20" name="hilfeurl_2">
    <vt:lpwstr> </vt:lpwstr>
  </property>
  <property fmtid="{D5CDD505-2E9C-101B-9397-08002B2CF9AE}" pid="21" name="hilfeurl_3">
    <vt:lpwstr> </vt:lpwstr>
  </property>
  <property fmtid="{D5CDD505-2E9C-101B-9397-08002B2CF9AE}" pid="22" name="hilfeurl_4">
    <vt:lpwstr> </vt:lpwstr>
  </property>
  <property fmtid="{D5CDD505-2E9C-101B-9397-08002B2CF9AE}" pid="23" name="dokvorlage">
    <vt:lpwstr> </vt:lpwstr>
  </property>
  <property fmtid="{D5CDD505-2E9C-101B-9397-08002B2CF9AE}" pid="24" name="vorlagennummer">
    <vt:lpwstr> </vt:lpwstr>
  </property>
  <property fmtid="{D5CDD505-2E9C-101B-9397-08002B2CF9AE}" pid="25" name="DMS_Matrix_Entwurf">
    <vt:bool>false</vt:bool>
  </property>
  <property fmtid="{D5CDD505-2E9C-101B-9397-08002B2CF9AE}" pid="26" name="DMS_Matrix_Original">
    <vt:bool>false</vt:bool>
  </property>
  <property fmtid="{D5CDD505-2E9C-101B-9397-08002B2CF9AE}" pid="27" name="eAkte">
    <vt:bool>true</vt:bool>
  </property>
  <property fmtid="{D5CDD505-2E9C-101B-9397-08002B2CF9AE}" pid="28" name="eAkteMatrixcode">
    <vt:bool>true</vt:bool>
  </property>
  <property fmtid="{D5CDD505-2E9C-101B-9397-08002B2CF9AE}" pid="29" name="eAkteBlueListIdentifier">
    <vt:bool>false</vt:bool>
  </property>
  <property fmtid="{D5CDD505-2E9C-101B-9397-08002B2CF9AE}" pid="30" name="eAkteUebergeben">
    <vt:lpwstr>1</vt:lpwstr>
  </property>
  <property fmtid="{D5CDD505-2E9C-101B-9397-08002B2CF9AE}" pid="31" name="eAkteDokumenttyp">
    <vt:lpwstr>BERICHT</vt:lpwstr>
  </property>
  <property fmtid="{D5CDD505-2E9C-101B-9397-08002B2CF9AE}" pid="32" name="eAkteAktennummer">
    <vt:lpwstr>2509</vt:lpwstr>
  </property>
  <property fmtid="{D5CDD505-2E9C-101B-9397-08002B2CF9AE}" pid="33" name="eAkteDokumentart">
    <vt:lpwstr> </vt:lpwstr>
  </property>
  <property fmtid="{D5CDD505-2E9C-101B-9397-08002B2CF9AE}" pid="34" name="eAkteDokumentkategorie">
    <vt:lpwstr> </vt:lpwstr>
  </property>
  <property fmtid="{D5CDD505-2E9C-101B-9397-08002B2CF9AE}" pid="35" name="eAkteAktennummerKatalog">
    <vt:lpwstr> </vt:lpwstr>
  </property>
  <property fmtid="{D5CDD505-2E9C-101B-9397-08002B2CF9AE}" pid="36" name="eAkteBearbeitungsstatus">
    <vt:lpwstr>ibeg</vt:lpwstr>
  </property>
  <property fmtid="{D5CDD505-2E9C-101B-9397-08002B2CF9AE}" pid="37" name="eAkteWiedervorlageklasse">
    <vt:lpwstr>16</vt:lpwstr>
  </property>
  <property fmtid="{D5CDD505-2E9C-101B-9397-08002B2CF9AE}" pid="38" name="eAkteBetreff">
    <vt:lpwstr>Bericht AGH</vt:lpwstr>
  </property>
  <property fmtid="{D5CDD505-2E9C-101B-9397-08002B2CF9AE}" pid="39" name="eAkteRechtskreis">
    <vt:lpwstr>2</vt:lpwstr>
  </property>
  <property fmtid="{D5CDD505-2E9C-101B-9397-08002B2CF9AE}" pid="40" name="eAkteNichtVererben">
    <vt:bool>false</vt:bool>
  </property>
  <property fmtid="{D5CDD505-2E9C-101B-9397-08002B2CF9AE}" pid="41" name="eAkteAenderungDokumentuebergabeZulaessig">
    <vt:bool>false</vt:bool>
  </property>
  <property fmtid="{D5CDD505-2E9C-101B-9397-08002B2CF9AE}" pid="42" name="eleisa">
    <vt:bool>false</vt:bool>
  </property>
  <property fmtid="{D5CDD505-2E9C-101B-9397-08002B2CF9AE}" pid="43" name="FreigabeAb">
    <vt:lpwstr>01.04.2012</vt:lpwstr>
  </property>
  <property fmtid="{D5CDD505-2E9C-101B-9397-08002B2CF9AE}" pid="44" name="FVAbsender">
    <vt:bool>false</vt:bool>
  </property>
  <property fmtid="{D5CDD505-2E9C-101B-9397-08002B2CF9AE}" pid="45" name="FVAbsender2">
    <vt:bool>false</vt:bool>
  </property>
  <property fmtid="{D5CDD505-2E9C-101B-9397-08002B2CF9AE}" pid="46" name="IstLeistungsgebot">
    <vt:bool>false</vt:bool>
  </property>
  <property fmtid="{D5CDD505-2E9C-101B-9397-08002B2CF9AE}" pid="47" name="QR Code">
    <vt:bool>false</vt:bool>
  </property>
  <property fmtid="{D5CDD505-2E9C-101B-9397-08002B2CF9AE}" pid="48" name="KRM Code">
    <vt:bool>false</vt:bool>
  </property>
  <property fmtid="{D5CDD505-2E9C-101B-9397-08002B2CF9AE}" pid="49" name="VersionFreigabeAb">
    <vt:lpwstr>01.01.2000</vt:lpwstr>
  </property>
  <property fmtid="{D5CDD505-2E9C-101B-9397-08002B2CF9AE}" pid="50" name="wv">
    <vt:bool>false</vt:bool>
  </property>
  <property fmtid="{D5CDD505-2E9C-101B-9397-08002B2CF9AE}" pid="51" name="wvdatum">
    <vt:lpwstr/>
  </property>
  <property fmtid="{D5CDD505-2E9C-101B-9397-08002B2CF9AE}" pid="52" name="wvgrund">
    <vt:lpwstr> </vt:lpwstr>
  </property>
  <property fmtid="{D5CDD505-2E9C-101B-9397-08002B2CF9AE}" pid="53" name="wvpostfach">
    <vt:lpwstr>SELBST</vt:lpwstr>
  </property>
  <property fmtid="{D5CDD505-2E9C-101B-9397-08002B2CF9AE}" pid="54" name="wvzeitraum">
    <vt:lpwstr>1</vt:lpwstr>
  </property>
  <property fmtid="{D5CDD505-2E9C-101B-9397-08002B2CF9AE}" pid="55" name="sgbx">
    <vt:bool>false</vt:bool>
  </property>
  <property fmtid="{D5CDD505-2E9C-101B-9397-08002B2CF9AE}" pid="56" name="zvsfileid">
    <vt:lpwstr>146724</vt:lpwstr>
  </property>
  <property fmtid="{D5CDD505-2E9C-101B-9397-08002B2CF9AE}" pid="57" name="Zentraler Druck">
    <vt:bool>false</vt:bool>
  </property>
  <property fmtid="{D5CDD505-2E9C-101B-9397-08002B2CF9AE}" pid="58" name="VertreterRegelung">
    <vt:lpwstr>0</vt:lpwstr>
  </property>
  <property fmtid="{D5CDD505-2E9C-101B-9397-08002B2CF9AE}" pid="59" name="ZDS_Anlage_1">
    <vt:lpwstr> </vt:lpwstr>
  </property>
  <property fmtid="{D5CDD505-2E9C-101B-9397-08002B2CF9AE}" pid="60" name="ZDS_Anlage_2">
    <vt:lpwstr> </vt:lpwstr>
  </property>
  <property fmtid="{D5CDD505-2E9C-101B-9397-08002B2CF9AE}" pid="61" name="zvsdateiid">
    <vt:lpwstr>24771</vt:lpwstr>
  </property>
  <property fmtid="{D5CDD505-2E9C-101B-9397-08002B2CF9AE}" pid="62" name="zvsTestVorlage">
    <vt:bool>false</vt:bool>
  </property>
  <property fmtid="{D5CDD505-2E9C-101B-9397-08002B2CF9AE}" pid="63" name="ams_status">
    <vt:lpwstr>unerledigt</vt:lpwstr>
  </property>
  <property fmtid="{D5CDD505-2E9C-101B-9397-08002B2CF9AE}" pid="64" name="Leistungstyp">
    <vt:lpwstr> </vt:lpwstr>
  </property>
  <property fmtid="{D5CDD505-2E9C-101B-9397-08002B2CF9AE}" pid="65" name="Bescheidtyp">
    <vt:lpwstr> </vt:lpwstr>
  </property>
  <property fmtid="{D5CDD505-2E9C-101B-9397-08002B2CF9AE}" pid="66" name="Apollo">
    <vt:bool>false</vt:bool>
  </property>
  <property fmtid="{D5CDD505-2E9C-101B-9397-08002B2CF9AE}" pid="67" name="AdressatOriginal">
    <vt:lpwstr>ag</vt:lpwstr>
  </property>
  <property fmtid="{D5CDD505-2E9C-101B-9397-08002B2CF9AE}" pid="68" name="correlationid">
    <vt:lpwstr>9a3381d1-f023-49c5-bb1a-2fdaa50d3a76</vt:lpwstr>
  </property>
  <property fmtid="{D5CDD505-2E9C-101B-9397-08002B2CF9AE}" pid="69" name="IsWorking">
    <vt:bool>true</vt:bool>
  </property>
  <property fmtid="{D5CDD505-2E9C-101B-9397-08002B2CF9AE}" pid="70" name="MasterDocument">
    <vt:bool>true</vt:bool>
  </property>
  <property fmtid="{D5CDD505-2E9C-101B-9397-08002B2CF9AE}" pid="71" name="InitTimestamp">
    <vt:lpwstr>20240131_070436</vt:lpwstr>
  </property>
  <property fmtid="{D5CDD505-2E9C-101B-9397-08002B2CF9AE}" pid="72" name="GUID">
    <vt:lpwstr>{D2B4F74C-A73E-45F6-B86F-374D5A1871F8}</vt:lpwstr>
  </property>
  <property fmtid="{D5CDD505-2E9C-101B-9397-08002B2CF9AE}" pid="73" name="SessionGUID">
    <vt:lpwstr>48ee97e4-dbc8-4cd2-bef4-3f1c641b9c23</vt:lpwstr>
  </property>
  <property fmtid="{D5CDD505-2E9C-101B-9397-08002B2CF9AE}" pid="74" name="DatensatzGUID">
    <vt:lpwstr>1f346374-cb53-4349-9504-9fe5a73b1afa</vt:lpwstr>
  </property>
  <property fmtid="{D5CDD505-2E9C-101B-9397-08002B2CF9AE}" pid="75" name="Datensätze">
    <vt:i4>0</vt:i4>
  </property>
  <property fmtid="{D5CDD505-2E9C-101B-9397-08002B2CF9AE}" pid="76" name="Datensatz">
    <vt:i4>0</vt:i4>
  </property>
  <property fmtid="{D5CDD505-2E9C-101B-9397-08002B2CF9AE}" pid="77" name="Drucken">
    <vt:bool>false</vt:bool>
  </property>
  <property fmtid="{D5CDD505-2E9C-101B-9397-08002B2CF9AE}" pid="78" name="elektr. WV">
    <vt:bool>false</vt:bool>
  </property>
  <property fmtid="{D5CDD505-2E9C-101B-9397-08002B2CF9AE}" pid="79" name="Verfügungspunkte">
    <vt:lpwstr/>
  </property>
  <property fmtid="{D5CDD505-2E9C-101B-9397-08002B2CF9AE}" pid="80" name="DA-online">
    <vt:lpwstr/>
  </property>
  <property fmtid="{D5CDD505-2E9C-101B-9397-08002B2CF9AE}" pid="81" name="APOLLOUebergabeNachApollo">
    <vt:bool>true</vt:bool>
  </property>
  <property fmtid="{D5CDD505-2E9C-101B-9397-08002B2CF9AE}" pid="82" name="VorlagenSammelPfad">
    <vt:lpwstr>C:\Users\KesslerS006\AppData\Local\ba\bk\sessions\erstellung\{48ee97e4-dbc8-4cd2-bef4-3f1c641b9c23}\Vorlagen\Zentral</vt:lpwstr>
  </property>
  <property fmtid="{D5CDD505-2E9C-101B-9397-08002B2CF9AE}" pid="83" name="KdNr">
    <vt:lpwstr>A435A40344</vt:lpwstr>
  </property>
  <property fmtid="{D5CDD505-2E9C-101B-9397-08002B2CF9AE}" pid="84" name="Kunde">
    <vt:lpwstr>Zweckverband</vt:lpwstr>
  </property>
  <property fmtid="{D5CDD505-2E9C-101B-9397-08002B2CF9AE}" pid="85" name="SpeicherName">
    <vt:lpwstr>AGH 10 Ergebnisbericht IR2012-3101240704~Frau Silke Kessler</vt:lpwstr>
  </property>
  <property fmtid="{D5CDD505-2E9C-101B-9397-08002B2CF9AE}" pid="86" name="TrackAuskunft">
    <vt:bool>true</vt:bool>
  </property>
  <property fmtid="{D5CDD505-2E9C-101B-9397-08002B2CF9AE}" pid="87" name="eAkteDienststelle">
    <vt:lpwstr>43502</vt:lpwstr>
  </property>
  <property fmtid="{D5CDD505-2E9C-101B-9397-08002B2CF9AE}" pid="88" name="eAkteDienststelleUebergabe">
    <vt:lpwstr>43502</vt:lpwstr>
  </property>
  <property fmtid="{D5CDD505-2E9C-101B-9397-08002B2CF9AE}" pid="89" name="eAkteMatrixcodeEleisaMapping">
    <vt:bool>false</vt:bool>
  </property>
  <property fmtid="{D5CDD505-2E9C-101B-9397-08002B2CF9AE}" pid="90" name="eAkteFachschluessel">
    <vt:lpwstr>A435A40344</vt:lpwstr>
  </property>
  <property fmtid="{D5CDD505-2E9C-101B-9397-08002B2CF9AE}" pid="91" name="eAkteKennzeichenFachschluessel">
    <vt:lpwstr>2</vt:lpwstr>
  </property>
  <property fmtid="{D5CDD505-2E9C-101B-9397-08002B2CF9AE}" pid="92" name="eAkteSekundaerschluessel">
    <vt:lpwstr/>
  </property>
  <property fmtid="{D5CDD505-2E9C-101B-9397-08002B2CF9AE}" pid="93" name="eAkteBearbeiter">
    <vt:lpwstr/>
  </property>
  <property fmtid="{D5CDD505-2E9C-101B-9397-08002B2CF9AE}" pid="94" name="eAkteTeam">
    <vt:lpwstr>483</vt:lpwstr>
  </property>
  <property fmtid="{D5CDD505-2E9C-101B-9397-08002B2CF9AE}" pid="95" name="eAkteTeamBeimMatrixCodeEinfuegen">
    <vt:bool>true</vt:bool>
  </property>
  <property fmtid="{D5CDD505-2E9C-101B-9397-08002B2CF9AE}" pid="96" name="eAkteDMSPostkorb">
    <vt:lpwstr>{CB2B48DD-69F7-4C45-B8CC-D7A2B756318F}</vt:lpwstr>
  </property>
  <property fmtid="{D5CDD505-2E9C-101B-9397-08002B2CF9AE}" pid="97" name="eAkteWVPostkorb">
    <vt:lpwstr>{CB2B48DD-69F7-4C45-B8CC-D7A2B756318F}</vt:lpwstr>
  </property>
  <property fmtid="{D5CDD505-2E9C-101B-9397-08002B2CF9AE}" pid="98" name="eAkteDMSPostkorbName">
    <vt:lpwstr>Keßler Silke</vt:lpwstr>
  </property>
  <property fmtid="{D5CDD505-2E9C-101B-9397-08002B2CF9AE}" pid="99" name="eAkteWVPostkorbName">
    <vt:lpwstr>Keßler Silke</vt:lpwstr>
  </property>
  <property fmtid="{D5CDD505-2E9C-101B-9397-08002B2CF9AE}" pid="100" name="DMS_FV1">
    <vt:lpwstr/>
  </property>
  <property fmtid="{D5CDD505-2E9C-101B-9397-08002B2CF9AE}" pid="101" name="DMS_FV2">
    <vt:lpwstr/>
  </property>
  <property fmtid="{D5CDD505-2E9C-101B-9397-08002B2CF9AE}" pid="102" name="kunde_vorname">
    <vt:lpwstr/>
  </property>
  <property fmtid="{D5CDD505-2E9C-101B-9397-08002B2CF9AE}" pid="103" name="kunde_nachname">
    <vt:lpwstr>Zweckverband Diakonisches Werk Kassel </vt:lpwstr>
  </property>
  <property fmtid="{D5CDD505-2E9C-101B-9397-08002B2CF9AE}" pid="104" name="kunde_strasse">
    <vt:lpwstr>Hermannstr. 6</vt:lpwstr>
  </property>
  <property fmtid="{D5CDD505-2E9C-101B-9397-08002B2CF9AE}" pid="105" name="kunde_plz">
    <vt:lpwstr>34117</vt:lpwstr>
  </property>
  <property fmtid="{D5CDD505-2E9C-101B-9397-08002B2CF9AE}" pid="106" name="kunde_ort">
    <vt:lpwstr>Kassel</vt:lpwstr>
  </property>
  <property fmtid="{D5CDD505-2E9C-101B-9397-08002B2CF9AE}" pid="107" name="kunde_postfach">
    <vt:lpwstr/>
  </property>
  <property fmtid="{D5CDD505-2E9C-101B-9397-08002B2CF9AE}" pid="108" name="kunde_LKZ">
    <vt:lpwstr>DE</vt:lpwstr>
  </property>
  <property fmtid="{D5CDD505-2E9C-101B-9397-08002B2CF9AE}" pid="109" name="IsKPPProfil">
    <vt:bool>false</vt:bool>
  </property>
  <property fmtid="{D5CDD505-2E9C-101B-9397-08002B2CF9AE}" pid="110" name="KdAANR">
    <vt:lpwstr>43502</vt:lpwstr>
  </property>
  <property fmtid="{D5CDD505-2E9C-101B-9397-08002B2CF9AE}" pid="111" name="txtBA_Absender">
    <vt:lpwstr>Jobcenter Stadt Kassel, Lewinskistraße 4, 34127 Kassel</vt:lpwstr>
  </property>
  <property fmtid="{D5CDD505-2E9C-101B-9397-08002B2CF9AE}" pid="112" name="txtAA_Anschrift">
    <vt:lpwstr>Jobcenter Stadt Kassel_x000d_
Lewinskistraße 4_x000d_
34127 Kassel</vt:lpwstr>
  </property>
  <property fmtid="{D5CDD505-2E9C-101B-9397-08002B2CF9AE}" pid="113" name="txtFussBesucherAdresse">
    <vt:lpwstr>Lewinskistraße 4_x000d_
34127 Kassel</vt:lpwstr>
  </property>
  <property fmtid="{D5CDD505-2E9C-101B-9397-08002B2CF9AE}" pid="114" name="lblÖffnungszeiten">
    <vt:lpwstr>Öffnungszeiten</vt:lpwstr>
  </property>
  <property fmtid="{D5CDD505-2E9C-101B-9397-08002B2CF9AE}" pid="115" name="txtZ1">
    <vt:lpwstr>Mo. 07:30-14:00 Uhr</vt:lpwstr>
  </property>
  <property fmtid="{D5CDD505-2E9C-101B-9397-08002B2CF9AE}" pid="116" name="txtZ2">
    <vt:lpwstr>Di. 07:30-14:00 Uhr</vt:lpwstr>
  </property>
  <property fmtid="{D5CDD505-2E9C-101B-9397-08002B2CF9AE}" pid="117" name="txtZ3">
    <vt:lpwstr>Mi. 07:30-12:00 Uhr</vt:lpwstr>
  </property>
  <property fmtid="{D5CDD505-2E9C-101B-9397-08002B2CF9AE}" pid="118" name="txtZ4">
    <vt:lpwstr>Do. 07:30-15:30 Uhr</vt:lpwstr>
  </property>
  <property fmtid="{D5CDD505-2E9C-101B-9397-08002B2CF9AE}" pid="119" name="txtZ5">
    <vt:lpwstr>Fr. 07:30-12:00 Uhr</vt:lpwstr>
  </property>
  <property fmtid="{D5CDD505-2E9C-101B-9397-08002B2CF9AE}" pid="120" name="txtE1">
    <vt:lpwstr/>
  </property>
  <property fmtid="{D5CDD505-2E9C-101B-9397-08002B2CF9AE}" pid="121" name="txtE2">
    <vt:lpwstr/>
  </property>
  <property fmtid="{D5CDD505-2E9C-101B-9397-08002B2CF9AE}" pid="122" name="txtE3">
    <vt:lpwstr/>
  </property>
  <property fmtid="{D5CDD505-2E9C-101B-9397-08002B2CF9AE}" pid="123" name="txtE4">
    <vt:lpwstr/>
  </property>
  <property fmtid="{D5CDD505-2E9C-101B-9397-08002B2CF9AE}" pid="124" name="txtE5">
    <vt:lpwstr/>
  </property>
  <property fmtid="{D5CDD505-2E9C-101B-9397-08002B2CF9AE}" pid="125" name="txtE6">
    <vt:lpwstr/>
  </property>
  <property fmtid="{D5CDD505-2E9C-101B-9397-08002B2CF9AE}" pid="126" name="txtE2_1">
    <vt:lpwstr>Geschäftsführung:</vt:lpwstr>
  </property>
  <property fmtid="{D5CDD505-2E9C-101B-9397-08002B2CF9AE}" pid="127" name="txtE2_2">
    <vt:lpwstr>Jutta Kahler</vt:lpwstr>
  </property>
  <property fmtid="{D5CDD505-2E9C-101B-9397-08002B2CF9AE}" pid="128" name="txtE2_3">
    <vt:lpwstr/>
  </property>
  <property fmtid="{D5CDD505-2E9C-101B-9397-08002B2CF9AE}" pid="129" name="txtE2_4">
    <vt:lpwstr/>
  </property>
  <property fmtid="{D5CDD505-2E9C-101B-9397-08002B2CF9AE}" pid="130" name="txtE2_5">
    <vt:lpwstr/>
  </property>
  <property fmtid="{D5CDD505-2E9C-101B-9397-08002B2CF9AE}" pid="131" name="txtE2_6">
    <vt:lpwstr/>
  </property>
  <property fmtid="{D5CDD505-2E9C-101B-9397-08002B2CF9AE}" pid="132" name="lblBankverbindung">
    <vt:lpwstr>Bankverbindung</vt:lpwstr>
  </property>
  <property fmtid="{D5CDD505-2E9C-101B-9397-08002B2CF9AE}" pid="133" name="txtKasse">
    <vt:lpwstr>BA-Service-Haus</vt:lpwstr>
  </property>
  <property fmtid="{D5CDD505-2E9C-101B-9397-08002B2CF9AE}" pid="134" name="txtK_Anschrift">
    <vt:lpwstr/>
  </property>
  <property fmtid="{D5CDD505-2E9C-101B-9397-08002B2CF9AE}" pid="135" name="txtK_PLZ">
    <vt:lpwstr>90327</vt:lpwstr>
  </property>
  <property fmtid="{D5CDD505-2E9C-101B-9397-08002B2CF9AE}" pid="136" name="txtK_Ort">
    <vt:lpwstr>Nürnberg, Mittelfr</vt:lpwstr>
  </property>
  <property fmtid="{D5CDD505-2E9C-101B-9397-08002B2CF9AE}" pid="137" name="txtB_LZB">
    <vt:lpwstr>Bundesbank</vt:lpwstr>
  </property>
  <property fmtid="{D5CDD505-2E9C-101B-9397-08002B2CF9AE}" pid="138" name="lblBIC">
    <vt:lpwstr>BIC:</vt:lpwstr>
  </property>
  <property fmtid="{D5CDD505-2E9C-101B-9397-08002B2CF9AE}" pid="139" name="txtB_BIC">
    <vt:lpwstr>MARKDEF1760</vt:lpwstr>
  </property>
  <property fmtid="{D5CDD505-2E9C-101B-9397-08002B2CF9AE}" pid="140" name="lblIBAN">
    <vt:lpwstr>IBAN:</vt:lpwstr>
  </property>
  <property fmtid="{D5CDD505-2E9C-101B-9397-08002B2CF9AE}" pid="141" name="txtB_IBAN">
    <vt:lpwstr>DE50 7600 0000 0076 0016 17</vt:lpwstr>
  </property>
  <property fmtid="{D5CDD505-2E9C-101B-9397-08002B2CF9AE}" pid="142" name="txtVBezeich">
    <vt:lpwstr/>
  </property>
  <property fmtid="{D5CDD505-2E9C-101B-9397-08002B2CF9AE}" pid="143" name="txtVName">
    <vt:lpwstr/>
  </property>
  <property fmtid="{D5CDD505-2E9C-101B-9397-08002B2CF9AE}" pid="144" name="txtURL">
    <vt:lpwstr>www.jobcenter-stadt-kassel.de</vt:lpwstr>
  </property>
  <property fmtid="{D5CDD505-2E9C-101B-9397-08002B2CF9AE}" pid="145" name="txtBearbeiterEntwurf">
    <vt:lpwstr>Frau Silke Keßler</vt:lpwstr>
  </property>
</Properties>
</file>